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4A17" w14:textId="77777777" w:rsidR="008129F8" w:rsidRDefault="008129F8" w:rsidP="008129F8">
      <w:pPr>
        <w:overflowPunct/>
        <w:autoSpaceDE/>
        <w:autoSpaceDN/>
        <w:adjustRightInd/>
        <w:spacing w:before="0"/>
        <w:ind w:right="141"/>
        <w:jc w:val="both"/>
        <w:textAlignment w:val="auto"/>
        <w:rPr>
          <w:rFonts w:cs="Arial"/>
          <w:color w:val="000080"/>
          <w:sz w:val="16"/>
          <w:szCs w:val="16"/>
          <w:lang w:eastAsia="pl-PL"/>
        </w:rPr>
      </w:pPr>
    </w:p>
    <w:p w14:paraId="5F1637DF" w14:textId="74D28CB2" w:rsidR="008129F8" w:rsidRPr="008129F8" w:rsidRDefault="008129F8" w:rsidP="008129F8">
      <w:pPr>
        <w:overflowPunct/>
        <w:autoSpaceDE/>
        <w:autoSpaceDN/>
        <w:adjustRightInd/>
        <w:spacing w:before="0"/>
        <w:ind w:right="141"/>
        <w:textAlignment w:val="auto"/>
        <w:rPr>
          <w:rFonts w:cs="Arial"/>
          <w:color w:val="00003C"/>
          <w:sz w:val="16"/>
          <w:szCs w:val="16"/>
          <w:lang w:eastAsia="pl-PL"/>
        </w:rPr>
      </w:pPr>
      <w:r w:rsidRPr="008129F8">
        <w:rPr>
          <w:rFonts w:cs="Arial"/>
          <w:color w:val="00003C"/>
          <w:sz w:val="16"/>
          <w:szCs w:val="16"/>
          <w:lang w:eastAsia="pl-PL"/>
        </w:rPr>
        <w:t>Zapytanie ofertowe służy poznaniu Państwa działalności. Informacje w nim zawarte wykorzystane zostaną przez Jednostkę Certyfikującą TUV NORD Polska do przygotowania oferty na przeprowadzenie procesu certyfikacji. Staramy się poznać jak najlepiej Państwa działalność, aby przygotowana oferta spełniła Państwa oczekiwania i była zgodna z wytycznymi obowiązującymi w naszej Jednostce. Sporządzenie oferty na podstawie niniejszego zapytania jest bezpłatn</w:t>
      </w:r>
      <w:r>
        <w:rPr>
          <w:rFonts w:cs="Arial"/>
          <w:color w:val="00003C"/>
          <w:sz w:val="16"/>
          <w:szCs w:val="16"/>
          <w:lang w:eastAsia="pl-PL"/>
        </w:rPr>
        <w:t>e</w:t>
      </w:r>
      <w:r w:rsidRPr="008129F8">
        <w:rPr>
          <w:rFonts w:cs="Arial"/>
          <w:color w:val="00003C"/>
          <w:sz w:val="16"/>
          <w:szCs w:val="16"/>
          <w:lang w:eastAsia="pl-PL"/>
        </w:rPr>
        <w:t xml:space="preserve"> i nie zobowiązuje Państwa do skorzystania z naszych usług.</w:t>
      </w:r>
    </w:p>
    <w:p w14:paraId="726A580D" w14:textId="77777777" w:rsidR="008129F8" w:rsidRPr="008129F8" w:rsidRDefault="008129F8" w:rsidP="008129F8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003C"/>
          <w:sz w:val="24"/>
          <w:lang w:eastAsia="pl-PL"/>
        </w:rPr>
      </w:pPr>
    </w:p>
    <w:p w14:paraId="74C0D618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color w:val="00003C"/>
          <w:sz w:val="22"/>
          <w:szCs w:val="22"/>
          <w:lang w:eastAsia="pl-PL"/>
        </w:rPr>
        <w:t>OGÓLNE DANE FIRMY</w:t>
      </w:r>
    </w:p>
    <w:p w14:paraId="24E23BCD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</w:p>
    <w:tbl>
      <w:tblPr>
        <w:tblStyle w:val="Tabela-Siatka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088"/>
        <w:gridCol w:w="5088"/>
      </w:tblGrid>
      <w:tr w:rsidR="008129F8" w:rsidRPr="008129F8" w14:paraId="612CD898" w14:textId="77777777" w:rsidTr="00821D75">
        <w:trPr>
          <w:trHeight w:val="497"/>
        </w:trPr>
        <w:tc>
          <w:tcPr>
            <w:tcW w:w="5088" w:type="dxa"/>
            <w:vAlign w:val="center"/>
          </w:tcPr>
          <w:p w14:paraId="161CDC4D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Zarejestrowana nazwa firmy:</w:t>
            </w:r>
          </w:p>
          <w:p w14:paraId="6C3C2B9E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  <w:tc>
          <w:tcPr>
            <w:tcW w:w="5088" w:type="dxa"/>
            <w:vAlign w:val="center"/>
          </w:tcPr>
          <w:p w14:paraId="5B624EB3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Osoba kontaktowa: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</w:p>
          <w:p w14:paraId="6571FE12" w14:textId="3FD5FACA" w:rsidR="008129F8" w:rsidRPr="008129F8" w:rsidRDefault="00D67A84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t</w:t>
            </w:r>
            <w:r w:rsidR="008129F8"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elefon: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e-mail: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  <w:tr w:rsidR="008129F8" w:rsidRPr="008129F8" w14:paraId="566FA60A" w14:textId="77777777" w:rsidTr="00821D75">
        <w:trPr>
          <w:trHeight w:val="406"/>
        </w:trPr>
        <w:tc>
          <w:tcPr>
            <w:tcW w:w="5088" w:type="dxa"/>
            <w:vAlign w:val="center"/>
          </w:tcPr>
          <w:p w14:paraId="5D7A4DE2" w14:textId="11FD8DF1" w:rsidR="00D67A84" w:rsidRDefault="00D67A84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u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lica</w:t>
            </w: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107E3A2E" w14:textId="380AC03A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kod, miasto: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558AACF5" w14:textId="3E614733" w:rsidR="008129F8" w:rsidRPr="008129F8" w:rsidRDefault="00D67A84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w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ojewództwo: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  <w:tc>
          <w:tcPr>
            <w:tcW w:w="5088" w:type="dxa"/>
            <w:vAlign w:val="center"/>
          </w:tcPr>
          <w:p w14:paraId="441A2053" w14:textId="77777777" w:rsid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Pełnomocnik: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0AC0AA79" w14:textId="77777777" w:rsidR="008129F8" w:rsidRDefault="00D67A84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t</w:t>
            </w:r>
            <w:r w:rsidR="008129F8"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elefon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: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3B4ACD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e-mail: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3956EA84" w14:textId="66218124" w:rsidR="001A65FF" w:rsidRPr="008129F8" w:rsidRDefault="001A65FF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1A65FF">
              <w:rPr>
                <w:rFonts w:cs="Arial"/>
                <w:color w:val="00003C"/>
                <w:sz w:val="18"/>
                <w:szCs w:val="18"/>
                <w:lang w:eastAsia="pl-PL"/>
              </w:rPr>
              <w:t>www</w:t>
            </w: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  <w:tr w:rsidR="008129F8" w:rsidRPr="008129F8" w14:paraId="25946CA6" w14:textId="77777777" w:rsidTr="00821D75">
        <w:trPr>
          <w:trHeight w:val="537"/>
        </w:trPr>
        <w:tc>
          <w:tcPr>
            <w:tcW w:w="5088" w:type="dxa"/>
            <w:vAlign w:val="center"/>
          </w:tcPr>
          <w:p w14:paraId="1441B08B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NIP: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  <w:tc>
          <w:tcPr>
            <w:tcW w:w="5088" w:type="dxa"/>
            <w:vAlign w:val="center"/>
          </w:tcPr>
          <w:p w14:paraId="371E6EFB" w14:textId="2F76E38A" w:rsidR="008129F8" w:rsidRPr="008129F8" w:rsidRDefault="001A65FF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1A65FF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 xml:space="preserve">Klasyfikacja </w:t>
            </w:r>
            <w:r w:rsidR="00E62973" w:rsidRPr="001A65FF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PKD</w:t>
            </w:r>
            <w:r w:rsidR="00E62973">
              <w:rPr>
                <w:rFonts w:cs="Arial"/>
                <w:color w:val="00003C"/>
                <w:sz w:val="18"/>
                <w:szCs w:val="18"/>
                <w:lang w:eastAsia="pl-PL"/>
              </w:rPr>
              <w:t>:</w:t>
            </w:r>
            <w:r w:rsidR="008129F8"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  <w:tr w:rsidR="008129F8" w:rsidRPr="008129F8" w14:paraId="1AB47BB5" w14:textId="77777777" w:rsidTr="00821D75">
        <w:trPr>
          <w:trHeight w:val="417"/>
        </w:trPr>
        <w:tc>
          <w:tcPr>
            <w:tcW w:w="5088" w:type="dxa"/>
            <w:vAlign w:val="center"/>
          </w:tcPr>
          <w:p w14:paraId="4A18F17F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Prezes / Właściciel: 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lang w:eastAsia="pl-PL"/>
              </w:rPr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  <w:tc>
          <w:tcPr>
            <w:tcW w:w="5088" w:type="dxa"/>
            <w:vAlign w:val="center"/>
          </w:tcPr>
          <w:p w14:paraId="39F58322" w14:textId="7AF163B2" w:rsidR="008129F8" w:rsidRPr="008129F8" w:rsidRDefault="00821D75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Wielkość zatrudnienia</w:t>
            </w: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:</w:t>
            </w: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t> </w:t>
            </w:r>
            <w:r w:rsidR="008129F8" w:rsidRPr="008129F8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</w:tbl>
    <w:p w14:paraId="3E739848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73A5E848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szCs w:val="22"/>
          <w:lang w:eastAsia="pl-PL"/>
        </w:rPr>
        <w:t>PODSTAWA CERTYFIKACJI</w:t>
      </w:r>
    </w:p>
    <w:p w14:paraId="3ECD0219" w14:textId="77777777" w:rsidR="008129F8" w:rsidRPr="001A65FF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lang w:eastAsia="pl-PL"/>
        </w:rPr>
      </w:pPr>
    </w:p>
    <w:tbl>
      <w:tblPr>
        <w:tblStyle w:val="Tabela-Siatka1"/>
        <w:tblW w:w="10191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37"/>
        <w:gridCol w:w="7654"/>
      </w:tblGrid>
      <w:tr w:rsidR="008129F8" w:rsidRPr="001A65FF" w14:paraId="69DD8000" w14:textId="77777777" w:rsidTr="001A65FF">
        <w:trPr>
          <w:trHeight w:val="1082"/>
        </w:trPr>
        <w:tc>
          <w:tcPr>
            <w:tcW w:w="2537" w:type="dxa"/>
            <w:vAlign w:val="center"/>
          </w:tcPr>
          <w:p w14:paraId="59D6614E" w14:textId="73F1D20A" w:rsidR="008129F8" w:rsidRPr="001A65FF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color w:val="00003C"/>
                <w:lang w:val="en-US" w:eastAsia="pl-PL"/>
              </w:rPr>
            </w:pPr>
            <w:r w:rsidRPr="001A65FF">
              <w:rPr>
                <w:rFonts w:cs="Arial"/>
                <w:b/>
                <w:color w:val="00003C"/>
                <w:lang w:val="en-US" w:eastAsia="pl-PL"/>
              </w:rPr>
              <w:t>KZR INiG</w:t>
            </w:r>
            <w:r w:rsidR="009F7B25" w:rsidRPr="001A65FF">
              <w:rPr>
                <w:rFonts w:cs="Arial"/>
                <w:b/>
                <w:color w:val="00003C"/>
                <w:lang w:val="en-US" w:eastAsia="pl-PL"/>
              </w:rPr>
              <w:t xml:space="preserve"> RED II wyd.3</w:t>
            </w:r>
          </w:p>
        </w:tc>
        <w:tc>
          <w:tcPr>
            <w:tcW w:w="7654" w:type="dxa"/>
            <w:vAlign w:val="center"/>
          </w:tcPr>
          <w:p w14:paraId="105FE094" w14:textId="4985D864" w:rsidR="008129F8" w:rsidRPr="001A65FF" w:rsidRDefault="008129F8" w:rsidP="00D6367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1A65FF">
              <w:rPr>
                <w:rFonts w:cs="Arial"/>
                <w:b/>
                <w:color w:val="00003C"/>
                <w:lang w:eastAsia="pl-PL"/>
              </w:rPr>
              <w:t>Ścieżka:</w:t>
            </w:r>
          </w:p>
          <w:p w14:paraId="4B65580E" w14:textId="77777777" w:rsidR="00D6367C" w:rsidRPr="001A65FF" w:rsidRDefault="00D6367C" w:rsidP="00D6367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color w:val="00003C"/>
                <w:lang w:eastAsia="pl-PL"/>
              </w:rPr>
            </w:pPr>
          </w:p>
          <w:p w14:paraId="1FCC7C38" w14:textId="29CD1A6E" w:rsidR="008129F8" w:rsidRPr="001A65FF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 w:rsidRPr="001A65FF">
              <w:rPr>
                <w:rFonts w:cs="Arial"/>
                <w:color w:val="00003C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FF">
              <w:rPr>
                <w:rFonts w:cs="Arial"/>
                <w:color w:val="00003C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lang w:eastAsia="pl-PL"/>
              </w:rPr>
            </w:r>
            <w:r w:rsidR="00F85843">
              <w:rPr>
                <w:rFonts w:cs="Arial"/>
                <w:color w:val="00003C"/>
                <w:lang w:eastAsia="pl-PL"/>
              </w:rPr>
              <w:fldChar w:fldCharType="separate"/>
            </w:r>
            <w:r w:rsidRPr="001A65FF">
              <w:rPr>
                <w:rFonts w:cs="Arial"/>
                <w:color w:val="00003C"/>
                <w:lang w:eastAsia="pl-PL"/>
              </w:rPr>
              <w:fldChar w:fldCharType="end"/>
            </w:r>
            <w:r w:rsidRPr="001A65FF">
              <w:rPr>
                <w:rFonts w:cs="Arial"/>
                <w:color w:val="00003C"/>
                <w:lang w:eastAsia="pl-PL"/>
              </w:rPr>
              <w:t xml:space="preserve">   </w:t>
            </w:r>
            <w:r w:rsidRPr="001A65FF">
              <w:rPr>
                <w:rFonts w:cs="Arial"/>
                <w:b/>
                <w:color w:val="00003C"/>
                <w:lang w:eastAsia="pl-PL"/>
              </w:rPr>
              <w:t>biopaliwa</w:t>
            </w:r>
            <w:r w:rsidR="00E166B9" w:rsidRPr="001A65FF">
              <w:rPr>
                <w:rFonts w:cs="Arial"/>
                <w:b/>
                <w:color w:val="00003C"/>
                <w:lang w:eastAsia="pl-PL"/>
              </w:rPr>
              <w:t>,</w:t>
            </w:r>
            <w:r w:rsidRPr="001A65FF">
              <w:rPr>
                <w:rFonts w:cs="Arial"/>
                <w:b/>
                <w:color w:val="00003C"/>
                <w:lang w:eastAsia="pl-PL"/>
              </w:rPr>
              <w:t xml:space="preserve"> biopłyny</w:t>
            </w:r>
            <w:r w:rsidR="00E166B9" w:rsidRPr="001A65FF">
              <w:rPr>
                <w:rFonts w:cs="Arial"/>
                <w:b/>
                <w:color w:val="00003C"/>
                <w:lang w:eastAsia="pl-PL"/>
              </w:rPr>
              <w:t xml:space="preserve">     </w:t>
            </w:r>
            <w:r w:rsidR="009F7B25" w:rsidRPr="001A65FF">
              <w:rPr>
                <w:rFonts w:cs="Arial"/>
                <w:b/>
                <w:color w:val="00003C"/>
                <w:lang w:eastAsia="pl-PL"/>
              </w:rPr>
              <w:t xml:space="preserve"> </w:t>
            </w:r>
            <w:r w:rsidR="009F7B25" w:rsidRPr="001A65FF">
              <w:rPr>
                <w:rFonts w:cs="Arial"/>
                <w:color w:val="00003C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B25" w:rsidRPr="001A65FF">
              <w:rPr>
                <w:rFonts w:cs="Arial"/>
                <w:color w:val="00003C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lang w:eastAsia="pl-PL"/>
              </w:rPr>
            </w:r>
            <w:r w:rsidR="00F85843">
              <w:rPr>
                <w:rFonts w:cs="Arial"/>
                <w:color w:val="00003C"/>
                <w:lang w:eastAsia="pl-PL"/>
              </w:rPr>
              <w:fldChar w:fldCharType="separate"/>
            </w:r>
            <w:r w:rsidR="009F7B25" w:rsidRPr="001A65FF">
              <w:rPr>
                <w:rFonts w:cs="Arial"/>
                <w:color w:val="00003C"/>
                <w:lang w:eastAsia="pl-PL"/>
              </w:rPr>
              <w:fldChar w:fldCharType="end"/>
            </w:r>
            <w:r w:rsidR="009F7B25" w:rsidRPr="001A65FF">
              <w:rPr>
                <w:rFonts w:cs="Arial"/>
                <w:color w:val="00003C"/>
                <w:lang w:eastAsia="pl-PL"/>
              </w:rPr>
              <w:t xml:space="preserve">   </w:t>
            </w:r>
            <w:r w:rsidR="009F7B25" w:rsidRPr="001A65FF">
              <w:rPr>
                <w:rFonts w:cs="Arial"/>
                <w:b/>
                <w:color w:val="00003C"/>
                <w:lang w:eastAsia="pl-PL"/>
              </w:rPr>
              <w:t xml:space="preserve">paliwa z biomasy         </w:t>
            </w:r>
          </w:p>
          <w:p w14:paraId="094CFEF4" w14:textId="604F5FAE" w:rsidR="008129F8" w:rsidRPr="001A65FF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color w:val="00003C"/>
                <w:lang w:eastAsia="pl-PL"/>
              </w:rPr>
            </w:pPr>
          </w:p>
        </w:tc>
      </w:tr>
    </w:tbl>
    <w:p w14:paraId="2D8B2E22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lang w:eastAsia="pl-PL"/>
        </w:rPr>
      </w:pPr>
    </w:p>
    <w:p w14:paraId="4F75ACC3" w14:textId="3BFEA7B4" w:rsidR="008129F8" w:rsidRPr="008129F8" w:rsidRDefault="008129F8" w:rsidP="008129F8">
      <w:pPr>
        <w:overflowPunct/>
        <w:autoSpaceDE/>
        <w:autoSpaceDN/>
        <w:adjustRightInd/>
        <w:spacing w:before="100" w:after="100"/>
        <w:ind w:left="284" w:hanging="284"/>
        <w:textAlignment w:val="auto"/>
        <w:rPr>
          <w:rFonts w:cs="Arial"/>
          <w:b/>
          <w:color w:val="00003C"/>
          <w:sz w:val="18"/>
          <w:szCs w:val="18"/>
          <w:lang w:eastAsia="pl-PL"/>
        </w:rPr>
      </w:pP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 </w:t>
      </w:r>
      <w:r w:rsidRPr="008129F8">
        <w:rPr>
          <w:rFonts w:cs="Arial"/>
          <w:b/>
          <w:color w:val="00003C"/>
          <w:sz w:val="16"/>
          <w:szCs w:val="16"/>
          <w:lang w:eastAsia="pl-PL"/>
        </w:rPr>
        <w:t xml:space="preserve">firma posiada certyfikat innej niezależnej jednostki certyfikującej lub kontrolującej </w:t>
      </w:r>
      <w:r w:rsidR="00E62973" w:rsidRPr="008129F8">
        <w:rPr>
          <w:rFonts w:cs="Arial"/>
          <w:b/>
          <w:color w:val="00003C"/>
          <w:sz w:val="16"/>
          <w:szCs w:val="16"/>
          <w:lang w:eastAsia="pl-PL"/>
        </w:rPr>
        <w:t>(np.</w:t>
      </w:r>
      <w:r w:rsidRPr="008129F8">
        <w:rPr>
          <w:rFonts w:cs="Arial"/>
          <w:b/>
          <w:color w:val="00003C"/>
          <w:sz w:val="16"/>
          <w:szCs w:val="16"/>
          <w:lang w:eastAsia="pl-PL"/>
        </w:rPr>
        <w:t xml:space="preserve"> REDcert, ISCC, KZR </w:t>
      </w:r>
      <w:r w:rsidR="00E62973" w:rsidRPr="008129F8">
        <w:rPr>
          <w:rFonts w:cs="Arial"/>
          <w:b/>
          <w:color w:val="00003C"/>
          <w:sz w:val="16"/>
          <w:szCs w:val="16"/>
          <w:lang w:eastAsia="pl-PL"/>
        </w:rPr>
        <w:t>INiG)</w:t>
      </w:r>
    </w:p>
    <w:p w14:paraId="7071A096" w14:textId="77777777" w:rsidR="008129F8" w:rsidRPr="008129F8" w:rsidRDefault="008129F8" w:rsidP="008129F8">
      <w:pPr>
        <w:overflowPunct/>
        <w:autoSpaceDE/>
        <w:autoSpaceDN/>
        <w:adjustRightInd/>
        <w:spacing w:before="100" w:after="100"/>
        <w:ind w:left="284" w:hanging="284"/>
        <w:textAlignment w:val="auto"/>
        <w:rPr>
          <w:rFonts w:cs="Arial"/>
          <w:color w:val="00003C"/>
          <w:sz w:val="22"/>
          <w:szCs w:val="22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>* organizacja wydająca certyfikat (nazwa, data ważności):</w:t>
      </w:r>
      <w:r w:rsidRPr="008129F8">
        <w:rPr>
          <w:rFonts w:cs="Arial"/>
          <w:color w:val="00003C"/>
          <w:sz w:val="22"/>
          <w:szCs w:val="22"/>
          <w:lang w:eastAsia="pl-PL"/>
        </w:rPr>
        <w:t xml:space="preserve"> </w:t>
      </w:r>
      <w:r w:rsidRPr="008129F8">
        <w:rPr>
          <w:rFonts w:cs="Arial"/>
          <w:b/>
          <w:color w:val="00003C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22"/>
          <w:szCs w:val="22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22"/>
          <w:szCs w:val="22"/>
          <w:lang w:eastAsia="pl-PL"/>
        </w:rPr>
      </w:r>
      <w:r w:rsidRPr="008129F8">
        <w:rPr>
          <w:rFonts w:cs="Arial"/>
          <w:b/>
          <w:color w:val="00003C"/>
          <w:sz w:val="22"/>
          <w:szCs w:val="22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22"/>
          <w:szCs w:val="22"/>
          <w:lang w:eastAsia="pl-PL"/>
        </w:rPr>
        <w:t> </w:t>
      </w:r>
      <w:r w:rsidRPr="008129F8">
        <w:rPr>
          <w:rFonts w:cs="Arial"/>
          <w:b/>
          <w:noProof/>
          <w:color w:val="00003C"/>
          <w:sz w:val="22"/>
          <w:szCs w:val="22"/>
          <w:lang w:eastAsia="pl-PL"/>
        </w:rPr>
        <w:t> </w:t>
      </w:r>
      <w:r w:rsidRPr="008129F8">
        <w:rPr>
          <w:rFonts w:cs="Arial"/>
          <w:b/>
          <w:noProof/>
          <w:color w:val="00003C"/>
          <w:sz w:val="22"/>
          <w:szCs w:val="22"/>
          <w:lang w:eastAsia="pl-PL"/>
        </w:rPr>
        <w:t> </w:t>
      </w:r>
      <w:r w:rsidRPr="008129F8">
        <w:rPr>
          <w:rFonts w:cs="Arial"/>
          <w:b/>
          <w:noProof/>
          <w:color w:val="00003C"/>
          <w:sz w:val="22"/>
          <w:szCs w:val="22"/>
          <w:lang w:eastAsia="pl-PL"/>
        </w:rPr>
        <w:t> </w:t>
      </w:r>
      <w:r w:rsidRPr="008129F8">
        <w:rPr>
          <w:rFonts w:cs="Arial"/>
          <w:b/>
          <w:noProof/>
          <w:color w:val="00003C"/>
          <w:sz w:val="22"/>
          <w:szCs w:val="22"/>
          <w:lang w:eastAsia="pl-PL"/>
        </w:rPr>
        <w:t> </w:t>
      </w:r>
      <w:r w:rsidRPr="008129F8">
        <w:rPr>
          <w:rFonts w:cs="Arial"/>
          <w:b/>
          <w:color w:val="00003C"/>
          <w:sz w:val="22"/>
          <w:szCs w:val="22"/>
          <w:lang w:eastAsia="pl-PL"/>
        </w:rPr>
        <w:fldChar w:fldCharType="end"/>
      </w:r>
    </w:p>
    <w:p w14:paraId="522A7BF9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szCs w:val="22"/>
          <w:lang w:eastAsia="pl-PL"/>
        </w:rPr>
        <w:t>DZIAŁALNOŚĆ FIRMY</w:t>
      </w:r>
    </w:p>
    <w:p w14:paraId="42E2E56F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18"/>
          <w:szCs w:val="18"/>
          <w:lang w:eastAsia="pl-PL"/>
        </w:rPr>
      </w:pPr>
    </w:p>
    <w:tbl>
      <w:tblPr>
        <w:tblW w:w="4799" w:type="pct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550"/>
        <w:gridCol w:w="852"/>
        <w:gridCol w:w="7513"/>
        <w:gridCol w:w="813"/>
        <w:gridCol w:w="39"/>
      </w:tblGrid>
      <w:tr w:rsidR="00045188" w:rsidRPr="008129F8" w14:paraId="38A147D5" w14:textId="77777777" w:rsidTr="00D6367C">
        <w:tc>
          <w:tcPr>
            <w:tcW w:w="282" w:type="pct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</w:tcPr>
          <w:p w14:paraId="6AEF819A" w14:textId="77777777" w:rsidR="00045188" w:rsidRPr="008129F8" w:rsidRDefault="0004518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</w:tcPr>
          <w:p w14:paraId="54CB5E8B" w14:textId="77777777" w:rsidR="00045188" w:rsidRPr="008129F8" w:rsidRDefault="00045188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4282" w:type="pct"/>
            <w:gridSpan w:val="3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</w:tcPr>
          <w:p w14:paraId="4C8FE6EE" w14:textId="4C09BE34" w:rsidR="00045188" w:rsidRPr="008129F8" w:rsidRDefault="00045188" w:rsidP="001A65F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Wnioskowany zakres certyfikacji </w:t>
            </w:r>
            <w:r w:rsidR="001346F9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(podany zakres po weryfikacji podczas auditu znajdzie się na certyfikacie):</w:t>
            </w:r>
          </w:p>
        </w:tc>
      </w:tr>
      <w:tr w:rsidR="00045188" w:rsidRPr="008129F8" w14:paraId="7A2CEA13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82D1F09" w14:textId="031CF936" w:rsidR="00045188" w:rsidRPr="00E166B9" w:rsidRDefault="0004518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4250BE8" w14:textId="21B18409" w:rsidR="00045188" w:rsidRPr="00821D75" w:rsidRDefault="0004518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</w:pPr>
            <w:r w:rsidRPr="00821D75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8E95365" w14:textId="18F6EE6A" w:rsidR="00045188" w:rsidRPr="00821D75" w:rsidRDefault="0004518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</w:pPr>
            <w:r w:rsidRPr="00821D75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Zakres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A312387" w14:textId="479B1FDD" w:rsidR="00045188" w:rsidRPr="008129F8" w:rsidRDefault="00045188" w:rsidP="008129F8">
            <w:pPr>
              <w:overflowPunct/>
              <w:autoSpaceDE/>
              <w:autoSpaceDN/>
              <w:adjustRightInd/>
              <w:spacing w:after="120"/>
              <w:ind w:left="4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  <w:tr w:rsidR="009F7B25" w:rsidRPr="008129F8" w14:paraId="2F514735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843FFFD" w14:textId="57DCFC85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F8197D8" w14:textId="5E2A38A0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PO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E4D9AEF" w14:textId="066E7326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Miejsce pochodzenia </w:t>
            </w:r>
          </w:p>
        </w:tc>
        <w:bookmarkStart w:id="0" w:name="Kontrollkästchen7"/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23D9386" w14:textId="2C1A127E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bookmarkEnd w:id="0"/>
          </w:p>
        </w:tc>
      </w:tr>
      <w:tr w:rsidR="009F7B25" w:rsidRPr="008129F8" w14:paraId="1042F87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auto"/>
            </w:tcBorders>
            <w:shd w:val="clear" w:color="auto" w:fill="FFFFFF"/>
          </w:tcPr>
          <w:p w14:paraId="258EF84E" w14:textId="7D610FDC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auto"/>
            </w:tcBorders>
            <w:shd w:val="clear" w:color="auto" w:fill="FFFFFF"/>
          </w:tcPr>
          <w:p w14:paraId="5144A410" w14:textId="14CB2CF1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FA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auto"/>
            </w:tcBorders>
            <w:shd w:val="clear" w:color="auto" w:fill="FFFFFF"/>
          </w:tcPr>
          <w:p w14:paraId="5C2599B0" w14:textId="1271A02A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Gospodarstwo rolne/Plantacja </w:t>
            </w:r>
          </w:p>
        </w:tc>
        <w:bookmarkStart w:id="1" w:name="Kontrollkästchen8"/>
        <w:tc>
          <w:tcPr>
            <w:tcW w:w="416" w:type="pct"/>
            <w:tcBorders>
              <w:top w:val="single" w:sz="4" w:space="0" w:color="1F497D"/>
              <w:bottom w:val="single" w:sz="4" w:space="0" w:color="auto"/>
            </w:tcBorders>
            <w:shd w:val="clear" w:color="auto" w:fill="FFFFFF"/>
          </w:tcPr>
          <w:p w14:paraId="2985E22F" w14:textId="47CB8673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</w:tr>
      <w:tr w:rsidR="009F7B25" w:rsidRPr="008129F8" w14:paraId="7702E05D" w14:textId="77777777" w:rsidTr="001E2CD9">
        <w:trPr>
          <w:gridAfter w:val="1"/>
          <w:wAfter w:w="20" w:type="pct"/>
          <w:trHeight w:val="405"/>
        </w:trPr>
        <w:tc>
          <w:tcPr>
            <w:tcW w:w="282" w:type="pct"/>
            <w:tcBorders>
              <w:top w:val="single" w:sz="4" w:space="0" w:color="auto"/>
              <w:bottom w:val="single" w:sz="4" w:space="0" w:color="1F497D"/>
            </w:tcBorders>
            <w:shd w:val="clear" w:color="auto" w:fill="FFFFFF"/>
          </w:tcPr>
          <w:p w14:paraId="27EF7FC0" w14:textId="16BA2983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1F497D"/>
            </w:tcBorders>
            <w:shd w:val="clear" w:color="auto" w:fill="FFFFFF"/>
          </w:tcPr>
          <w:p w14:paraId="0C0533B4" w14:textId="5187D2B8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FGCS </w:t>
            </w:r>
          </w:p>
        </w:tc>
        <w:tc>
          <w:tcPr>
            <w:tcW w:w="3846" w:type="pct"/>
            <w:tcBorders>
              <w:top w:val="single" w:sz="4" w:space="0" w:color="auto"/>
              <w:bottom w:val="single" w:sz="4" w:space="0" w:color="1F497D"/>
            </w:tcBorders>
            <w:shd w:val="clear" w:color="auto" w:fill="FFFFFF"/>
          </w:tcPr>
          <w:p w14:paraId="678DBBB9" w14:textId="7E825A56" w:rsidR="009F7B25" w:rsidRPr="008129F8" w:rsidRDefault="009F7B25" w:rsidP="009F7B2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biomasy uprawianej/zbieranej w gospodarstwach/plantacjach </w:t>
            </w:r>
            <w:r w:rsidR="00D6367C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z magazynowaniem </w:t>
            </w:r>
          </w:p>
        </w:tc>
        <w:bookmarkStart w:id="2" w:name="Kontrollkästchen10"/>
        <w:tc>
          <w:tcPr>
            <w:tcW w:w="416" w:type="pct"/>
            <w:tcBorders>
              <w:top w:val="single" w:sz="4" w:space="0" w:color="auto"/>
              <w:bottom w:val="single" w:sz="4" w:space="0" w:color="1F497D"/>
            </w:tcBorders>
            <w:shd w:val="clear" w:color="auto" w:fill="FFFFFF"/>
          </w:tcPr>
          <w:p w14:paraId="43678FC2" w14:textId="191E512C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bookmarkEnd w:id="2"/>
          </w:p>
        </w:tc>
      </w:tr>
      <w:tr w:rsidR="009F7B25" w:rsidRPr="008129F8" w14:paraId="2ABB3CD0" w14:textId="77777777" w:rsidTr="001E2CD9">
        <w:trPr>
          <w:gridAfter w:val="1"/>
          <w:wAfter w:w="20" w:type="pct"/>
          <w:trHeight w:val="369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E23AC29" w14:textId="2303828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1B3081D" w14:textId="62ABCD62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FGCW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6A9D7C1" w14:textId="69D09717" w:rsidR="009F7B25" w:rsidRPr="008129F8" w:rsidRDefault="009F7B25" w:rsidP="009F7B2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biomasy uprawianej/zbieranej w gospodarstwach/plantacjach </w:t>
            </w:r>
            <w:r w:rsidR="00D6367C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bez magazynowania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CC70943" w14:textId="5B21D2E7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4B4B7884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015DCCB" w14:textId="7777777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4A21031" w14:textId="73F3220F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FGWS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C18B992" w14:textId="7F064B10" w:rsidR="009F7B25" w:rsidRPr="008129F8" w:rsidRDefault="009F7B25" w:rsidP="009F7B2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odpadów/pozostałości nieuprawianych/zbieranych </w:t>
            </w:r>
            <w:r w:rsidR="00D6367C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w gospodarstwach/plantacjach z magazynowaniem </w:t>
            </w:r>
          </w:p>
        </w:tc>
        <w:bookmarkStart w:id="3" w:name="Kontrollkästchen19"/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0B941738" w14:textId="3BA4DDB5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bookmarkEnd w:id="3"/>
          </w:p>
        </w:tc>
      </w:tr>
      <w:tr w:rsidR="009F7B25" w:rsidRPr="008129F8" w14:paraId="3618591D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7C468D5" w14:textId="7777777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762DE2F" w14:textId="516E8425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FGWW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95B2A22" w14:textId="2F7A9FFF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odpadów/pozostałości nieuprawianych/zbieranych </w:t>
            </w:r>
            <w:r w:rsidR="00D6367C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w gospodarstwach/plantacjach bez magazynowania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296C2D73" w14:textId="0D6558B8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5CBEEA7E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ECB8F16" w14:textId="7777777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2E777C0" w14:textId="17D07276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FGAS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F1F7A2F" w14:textId="133577C9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pozostałości/odpadów rolnych z magazynowaniem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59F564F" w14:textId="2B1506A7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31E8C95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08C0B7B" w14:textId="7777777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61E1673" w14:textId="32C3C560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FGAW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336BCCA" w14:textId="0E2742AC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pozostałości/odpadów rolnych bez magazynowania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05F56322" w14:textId="65161C51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4B99EB62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4976AF2" w14:textId="77777777" w:rsidR="009F7B25" w:rsidRPr="009F7B25" w:rsidRDefault="009F7B25" w:rsidP="009F7B25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6E88A47" w14:textId="1B77C9AC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FGFS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4A812570" w14:textId="30AEFF49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biomasy leśnej z magazynowaniem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578605D0" w14:textId="1C49437E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260B9C77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B323D4F" w14:textId="26BBEC32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5D914BA" w14:textId="5D807E22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FGFW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AE7DAE0" w14:textId="22F4C72E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Pierwszy punkt zbiórki biomasy leśnej bez magazynowania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5BC4C021" w14:textId="70BDECFE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258E23C2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335837A" w14:textId="47FD9E15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D5002EC" w14:textId="2573D677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OM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67E38FB" w14:textId="7E477E4D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Tłocznia oleju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535CAE0E" w14:textId="620FCE83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15B2923E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5D34678" w14:textId="5868D025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56499DC" w14:textId="67F74D39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SM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8FE86B1" w14:textId="07038723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Cukrownia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37821D80" w14:textId="137251F5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4A7ECCCF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4CA7B73A" w14:textId="746300A0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235DC73" w14:textId="155A742D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DT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7EA106B9" w14:textId="6F5CB953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Gorzelnia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028BDBE0" w14:textId="23BED9BB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0244B440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DB61F6C" w14:textId="34C7FCC1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E0B9169" w14:textId="4A27AE79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7D83F006" w14:textId="2385DAD0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bioetanolu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499C0A51" w14:textId="63C6F42B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0E7547B6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DFB84C4" w14:textId="75AD6AF2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12E023B" w14:textId="6F5D46C6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ET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0C3A12A" w14:textId="5BFF7D53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ETBE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0C0A9EA8" w14:textId="1390D40F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27782F63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1D2F2D0" w14:textId="69D710CE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B935CB7" w14:textId="68710C91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BP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444CB8D4" w14:textId="55874480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biodiesela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4E5B8132" w14:textId="362406F6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49668D6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867BF07" w14:textId="543BAA9E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9789D0E" w14:textId="53FC1395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HVO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8BEA2BC" w14:textId="78A29846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HVO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475E1DC" w14:textId="1F2BD819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7811B9D5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FC45D4A" w14:textId="7D2B9A40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62F2461" w14:textId="08880D1B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HP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7E4BE2D6" w14:textId="166538E6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Procesy wodorowe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404A28F3" w14:textId="60EC419F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1600F675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3B17680" w14:textId="411A7132" w:rsidR="009F7B25" w:rsidRPr="009F7B25" w:rsidRDefault="009F7B25" w:rsidP="009F7B25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D203FD6" w14:textId="666B6D58" w:rsidR="009F7B25" w:rsidRPr="009F7B25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MT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B130C20" w14:textId="1457F097" w:rsidR="009F7B25" w:rsidRPr="008129F8" w:rsidRDefault="009F7B25" w:rsidP="009F7B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MTBE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4C50943" w14:textId="6D954822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11601C77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683C146" w14:textId="4C5FC882" w:rsidR="00D6367C" w:rsidRPr="009F7B25" w:rsidRDefault="00D6367C" w:rsidP="00D6367C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5390449" w14:textId="424EAD13" w:rsidR="00D6367C" w:rsidRPr="009F7B25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HCAR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B518DD1" w14:textId="0CB57ED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biowęglowodorów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284F2B7" w14:textId="34A9D2B0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0A0DCEF0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E4E0B81" w14:textId="56A3DB63" w:rsidR="00D6367C" w:rsidRPr="009F7B25" w:rsidRDefault="00D6367C" w:rsidP="00D6367C">
            <w:pPr>
              <w:rPr>
                <w:sz w:val="18"/>
                <w:szCs w:val="18"/>
                <w:lang w:eastAsia="pl-PL"/>
              </w:rPr>
            </w:pPr>
            <w:r w:rsidRPr="009F7B25"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6AFD566" w14:textId="5F527F27" w:rsidR="00D6367C" w:rsidRPr="009F7B25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LPG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F30CDBC" w14:textId="29D0ABFE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F7B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biopaliwa LPG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4653779" w14:textId="7204851F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0D474EF1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782ED0F" w14:textId="2474B16F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BEB2390" w14:textId="1AF7DD86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EC88695" w14:textId="02414552" w:rsidR="00D6367C" w:rsidRPr="00D6367C" w:rsidRDefault="00D6367C" w:rsidP="00D6367C">
            <w:pPr>
              <w:pStyle w:val="Default"/>
              <w:autoSpaceDE/>
              <w:autoSpaceDN/>
              <w:adjustRightInd/>
              <w:spacing w:before="120" w:after="120"/>
              <w:rPr>
                <w:rFonts w:ascii="Arial" w:eastAsia="Times New Roman" w:hAnsi="Arial"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ascii="Arial" w:eastAsia="Times New Roman" w:hAnsi="Arial" w:cs="Arial"/>
                <w:color w:val="00003C"/>
                <w:sz w:val="18"/>
                <w:szCs w:val="18"/>
                <w:lang w:eastAsia="pl-PL"/>
              </w:rPr>
              <w:t xml:space="preserve">Skraplanie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0CFC1B7" w14:textId="3273F8A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68ED8E46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F4B6FD7" w14:textId="25E1BFC0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4A037DD" w14:textId="1E04B252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BG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3AC35A4" w14:textId="4A36F729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biogazu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1AB050D" w14:textId="26166127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19AA242B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DB99B4D" w14:textId="6F53BDE7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3F4A207" w14:textId="3539C589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BM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C7814DD" w14:textId="39B4C0B4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biometanu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200F455" w14:textId="4399EA2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39D10CD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8F1588C" w14:textId="32B2DDA6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13900F5" w14:textId="045BF922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OT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F3A3D72" w14:textId="665186F0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Inna jednostka przetwórstwa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94DD428" w14:textId="02B819CF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6FB6167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89352DD" w14:textId="1ECA2F9E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412CBD7" w14:textId="57713117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CPP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3E6C6A9" w14:textId="60B2A550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Współprzetwarzanie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C24486D" w14:textId="6BC2CC8C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B44A536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7E198CB" w14:textId="0D292B39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DABFFA7" w14:textId="2C7531D9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FS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4D48429" w14:textId="1D60752E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Dostawca Końcowy paliwa na rynek w państwie członkowskim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D5B1BC2" w14:textId="2B2E1977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216A50C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A5AE1B6" w14:textId="2F851E29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0B5C3AC" w14:textId="27061A4A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IPER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382EA40" w14:textId="1188D280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Instalacja wytwarzająca energię elektryczną, ciepło lub chłód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3AEC05D" w14:textId="2293A55A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23A87CFC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26F7BDD" w14:textId="6554D318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EF92F0F" w14:textId="302B5529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IPET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CD34080" w14:textId="4900465A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Instalacja wytwarzająca energię, ciepło lub chłód do celów technologicznych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BABAA14" w14:textId="153B2D3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3311DA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0C78E03B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744E6D1" w14:textId="750F11AD" w:rsidR="009F7B25" w:rsidRPr="00D6367C" w:rsidRDefault="009F7B25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28693BA2" w14:textId="096EDC4A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ML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DFB92F0" w14:textId="19C63FAE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biometanolu </w:t>
            </w:r>
          </w:p>
        </w:tc>
        <w:tc>
          <w:tcPr>
            <w:tcW w:w="41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740D002" w14:textId="1549BFE0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40B1AF10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7728F60" w14:textId="431A7178" w:rsidR="009F7B25" w:rsidRPr="00D6367C" w:rsidRDefault="009F7B25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82566E8" w14:textId="7D05C6EA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43EE285" w14:textId="5491EDAF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Przetapianie tłuszczy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4B84CCCD" w14:textId="04097BD8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9F7B25" w:rsidRPr="008129F8" w14:paraId="76BF4543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86F7FB6" w14:textId="36BC31B8" w:rsidR="009F7B25" w:rsidRPr="00D6367C" w:rsidRDefault="009F7B25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996A643" w14:textId="61ACFC83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MRP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7B95C370" w14:textId="3DFCAA07" w:rsidR="009F7B25" w:rsidRPr="008129F8" w:rsidRDefault="009F7B25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Zakład mechanicznego recyklingu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3B779C98" w14:textId="7AE0C0DE" w:rsidR="009F7B25" w:rsidRPr="008129F8" w:rsidRDefault="009F7B25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5084B088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CB8592E" w14:textId="3468B0BE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EF98413" w14:textId="44601105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PB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3B09A68" w14:textId="2113B3EC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Konfekcjonowanie/blendowanie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77C15FCA" w14:textId="25AB42E1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6E1AFE1D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B1D6F1C" w14:textId="7B7D3A05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C546E5B" w14:textId="3479C815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PM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D753DD5" w14:textId="0BEA355C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Celulozownia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3AF89939" w14:textId="363172B4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78DB1964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611641A" w14:textId="54094407" w:rsidR="00D6367C" w:rsidRPr="00D6367C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19AF995" w14:textId="3EFD8A3F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PBP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C9399A5" w14:textId="330DCEFB" w:rsidR="00D6367C" w:rsidRPr="008129F8" w:rsidRDefault="00D6367C" w:rsidP="00D6367C">
            <w:pPr>
              <w:overflowPunct/>
              <w:autoSpaceDE/>
              <w:autoSpaceDN/>
              <w:adjustRightInd/>
              <w:spacing w:before="10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Piroliza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73F7794" w14:textId="220A2960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6E73574A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136D4E3" w14:textId="4C036F3C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t>36.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FE27B88" w14:textId="1FAD6AB4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RP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86A0D1D" w14:textId="65A8F23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Zakład utylizacji (dotyczy odpadów pochodzenia zwierzęcego)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24B511C" w14:textId="0D0CB66C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16B31042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A4A8004" w14:textId="79874442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t>37.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590EB62" w14:textId="5AE350BC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SC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56FBB1A" w14:textId="7421C387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Kraking parowy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2F818409" w14:textId="3BBF0A27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6932E903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4DFE0D6" w14:textId="177C21B6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1E4E4B1C" w14:textId="5D9D11D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TR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E837649" w14:textId="4E570F5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Handel bez magazynowania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5C63514D" w14:textId="2AF5477F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53C434C5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44084FD" w14:textId="3B3F0C1F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t>39.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25ACC3F" w14:textId="6DC335C1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TRS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1220376" w14:textId="7CF3B199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Handel z magazynowaniem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C070129" w14:textId="1EC49800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03565F4F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7242F65" w14:textId="1F56C2DA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t>40.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4F27FB32" w14:textId="74F23195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9295038" w14:textId="2BF1419B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Uzdatnianie odpadów/pozostałości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99EFCD6" w14:textId="7707E8B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75984EC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95AA4EF" w14:textId="2086F124" w:rsidR="00D6367C" w:rsidRPr="00D6367C" w:rsidRDefault="00D6367C" w:rsidP="00D6367C">
            <w:pPr>
              <w:rPr>
                <w:sz w:val="18"/>
                <w:szCs w:val="18"/>
              </w:rPr>
            </w:pPr>
            <w:r w:rsidRPr="00D6367C">
              <w:rPr>
                <w:sz w:val="18"/>
                <w:szCs w:val="18"/>
              </w:rPr>
              <w:t>41.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6600455C" w14:textId="0A6526BB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RCF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23930AB4" w14:textId="616E9712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paliw węglowych z recyklingu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538377D0" w14:textId="05771DC8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211B8E4A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FAE86B6" w14:textId="30E35858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316A02F9" w14:textId="658B8250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RNBO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F136842" w14:textId="5B26416E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odnawialnych ciekłych i gazowych paliw transportowych pochodzenia niebiologicznego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769DDC5B" w14:textId="45BE33C9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0C5EA02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1BE3161" w14:textId="3127FB30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7826F89D" w14:textId="3413219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LQ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92E70D8" w14:textId="1028BFC3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biopłynów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6D89210D" w14:textId="2CD56D5A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5F3141C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3ED122EF" w14:textId="1FA1E38E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031666F3" w14:textId="5CFD42C0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SAW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03AF12FE" w14:textId="06515AC9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Tartak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5465337" w14:textId="12D0EC8A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16F95036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6D8B91F3" w14:textId="09712324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891E180" w14:textId="7AF69ADC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SB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1E6AFC95" w14:textId="7A14744F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Produkcja paliw stałych pochodzących z biomasy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0F464CB4" w14:textId="740F319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3DF77940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7586F1A5" w14:textId="00E77C55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36" w:type="pct"/>
            <w:tcBorders>
              <w:top w:val="single" w:sz="4" w:space="0" w:color="1F497D"/>
              <w:bottom w:val="single" w:sz="4" w:space="0" w:color="1F497D"/>
            </w:tcBorders>
            <w:shd w:val="clear" w:color="auto" w:fill="FFFFFF"/>
          </w:tcPr>
          <w:p w14:paraId="53207173" w14:textId="619FE554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MWF </w:t>
            </w:r>
          </w:p>
        </w:tc>
        <w:tc>
          <w:tcPr>
            <w:tcW w:w="3846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14:paraId="54F13276" w14:textId="7DBEE9BD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Producent paliw z odpadów zmieszanych (RDF, SRF)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FFFFFF"/>
          </w:tcPr>
          <w:p w14:paraId="127F6FFA" w14:textId="05EF38D1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D6367C" w:rsidRPr="008129F8" w14:paraId="47189659" w14:textId="77777777" w:rsidTr="001E2CD9">
        <w:trPr>
          <w:gridAfter w:val="1"/>
          <w:wAfter w:w="20" w:type="pct"/>
        </w:trPr>
        <w:tc>
          <w:tcPr>
            <w:tcW w:w="282" w:type="pct"/>
            <w:tcBorders>
              <w:top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FFFFFF"/>
          </w:tcPr>
          <w:p w14:paraId="4BBF7B08" w14:textId="2917D8E4" w:rsidR="00D6367C" w:rsidRPr="00D6367C" w:rsidRDefault="00D6367C" w:rsidP="00D6367C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36" w:type="pct"/>
            <w:tcBorders>
              <w:top w:val="single" w:sz="4" w:space="0" w:color="1F497D"/>
              <w:bottom w:val="double" w:sz="4" w:space="0" w:color="1F497D"/>
            </w:tcBorders>
            <w:shd w:val="clear" w:color="auto" w:fill="FFFFFF"/>
          </w:tcPr>
          <w:p w14:paraId="74BF45ED" w14:textId="4E2DA7A6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SBPU </w:t>
            </w:r>
          </w:p>
        </w:tc>
        <w:tc>
          <w:tcPr>
            <w:tcW w:w="3846" w:type="pct"/>
            <w:tcBorders>
              <w:top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FFFFFF"/>
          </w:tcPr>
          <w:p w14:paraId="4A821C2C" w14:textId="20661E1A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D6367C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Jednostka przetwórstwa biomasy stałej </w:t>
            </w:r>
          </w:p>
        </w:tc>
        <w:tc>
          <w:tcPr>
            <w:tcW w:w="416" w:type="pct"/>
            <w:tcBorders>
              <w:top w:val="single" w:sz="4" w:space="0" w:color="1F497D"/>
              <w:left w:val="single" w:sz="4" w:space="0" w:color="1F497D"/>
              <w:bottom w:val="double" w:sz="4" w:space="0" w:color="1F497D"/>
            </w:tcBorders>
            <w:shd w:val="clear" w:color="auto" w:fill="FFFFFF"/>
          </w:tcPr>
          <w:p w14:paraId="7C7F9F8B" w14:textId="11C935A9" w:rsidR="00D6367C" w:rsidRPr="008129F8" w:rsidRDefault="00D6367C" w:rsidP="00D6367C">
            <w:pPr>
              <w:overflowPunct/>
              <w:autoSpaceDE/>
              <w:autoSpaceDN/>
              <w:adjustRightInd/>
              <w:spacing w:after="120"/>
              <w:ind w:left="4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154CC21B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3CBF3D42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0F9DD057" w14:textId="631AEF7B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szCs w:val="22"/>
          <w:lang w:eastAsia="pl-PL"/>
        </w:rPr>
        <w:t xml:space="preserve">UMOWY </w:t>
      </w:r>
    </w:p>
    <w:p w14:paraId="344E5865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24"/>
          <w:lang w:val="en-US" w:eastAsia="pl-PL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8129F8" w:rsidRPr="008129F8" w14:paraId="2D6B08DB" w14:textId="77777777" w:rsidTr="008129F8">
        <w:tc>
          <w:tcPr>
            <w:tcW w:w="10173" w:type="dxa"/>
            <w:gridSpan w:val="2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  <w:hideMark/>
          </w:tcPr>
          <w:p w14:paraId="3CA1FCC6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lang w:eastAsia="pl-PL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Umowy z Rolnikami</w:t>
            </w:r>
          </w:p>
        </w:tc>
      </w:tr>
      <w:tr w:rsidR="008129F8" w:rsidRPr="008129F8" w14:paraId="36ACBA75" w14:textId="77777777" w:rsidTr="008129F8">
        <w:trPr>
          <w:trHeight w:val="1340"/>
        </w:trPr>
        <w:tc>
          <w:tcPr>
            <w:tcW w:w="7905" w:type="dxa"/>
            <w:tcBorders>
              <w:top w:val="single" w:sz="4" w:space="0" w:color="1F497D"/>
              <w:bottom w:val="single" w:sz="4" w:space="0" w:color="auto"/>
            </w:tcBorders>
          </w:tcPr>
          <w:p w14:paraId="7E3F73A0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Twoja firma posiada umowy z rolnikami i otrzymuje deklaracje własne producenta rolnego? </w:t>
            </w:r>
          </w:p>
          <w:p w14:paraId="4FBAEC6D" w14:textId="79518C35" w:rsidR="006B6C8E" w:rsidRDefault="006B6C8E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J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eżeli </w:t>
            </w:r>
            <w:r w:rsidR="00E62973" w:rsidRPr="008042B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TAK</w:t>
            </w:r>
            <w:r w:rsidR="00E62973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,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PROSZĘ</w:t>
            </w:r>
            <w:r w:rsidR="008129F8" w:rsidRPr="008129F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 xml:space="preserve"> ZAŁĄCZYĆ LISTĘ DOSTAWCÓW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wraz z adresami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</w:p>
          <w:p w14:paraId="6343B88F" w14:textId="5993FC4C" w:rsidR="008129F8" w:rsidRPr="008129F8" w:rsidRDefault="006B6C8E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(zgodnie z załączonym wzorem)</w:t>
            </w:r>
          </w:p>
        </w:tc>
        <w:tc>
          <w:tcPr>
            <w:tcW w:w="2268" w:type="dxa"/>
            <w:tcBorders>
              <w:top w:val="single" w:sz="4" w:space="0" w:color="1F497D"/>
              <w:bottom w:val="single" w:sz="4" w:space="0" w:color="auto"/>
            </w:tcBorders>
          </w:tcPr>
          <w:p w14:paraId="4745B65C" w14:textId="46A50358" w:rsidR="008129F8" w:rsidRPr="00464793" w:rsidRDefault="008129F8" w:rsidP="008129F8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tak 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ilość rolników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t>: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C347A6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C347A6">
              <w:rPr>
                <w:rFonts w:cs="Arial"/>
                <w:b/>
                <w:color w:val="00003C"/>
                <w:lang w:eastAsia="pl-PL"/>
              </w:rPr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C347A6"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23AC4229" w14:textId="77777777" w:rsidR="00C347A6" w:rsidRDefault="00C347A6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5871CE4C" w14:textId="18D7A39B" w:rsidR="008129F8" w:rsidRPr="008129F8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nie</w:t>
            </w:r>
          </w:p>
          <w:p w14:paraId="21042283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  <w:tr w:rsidR="008129F8" w:rsidRPr="008129F8" w14:paraId="72EF751C" w14:textId="77777777" w:rsidTr="008129F8">
        <w:trPr>
          <w:trHeight w:val="613"/>
        </w:trPr>
        <w:tc>
          <w:tcPr>
            <w:tcW w:w="7905" w:type="dxa"/>
            <w:tcBorders>
              <w:top w:val="single" w:sz="4" w:space="0" w:color="auto"/>
            </w:tcBorders>
          </w:tcPr>
          <w:p w14:paraId="1B79DD31" w14:textId="73F49514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Twoja firma posiada umowy z rolnikami spoza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UE i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otrzymuje deklaracje własne producenta rolnego? </w:t>
            </w:r>
          </w:p>
          <w:p w14:paraId="34FE0645" w14:textId="3BF86694" w:rsidR="008129F8" w:rsidRDefault="006B6C8E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J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eżeli </w:t>
            </w:r>
            <w:r w:rsidR="00E62973" w:rsidRPr="008042B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TAK</w:t>
            </w:r>
            <w:r w:rsidR="00E62973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,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PROSZĘ</w:t>
            </w:r>
            <w:r w:rsidR="008129F8" w:rsidRPr="008129F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 xml:space="preserve"> ZAŁĄCZYĆ LISTĘ DOSTAWCÓW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wraz z adresami</w:t>
            </w:r>
          </w:p>
          <w:p w14:paraId="2D276D9B" w14:textId="78F41CD0" w:rsidR="006B6C8E" w:rsidRPr="008129F8" w:rsidRDefault="006B6C8E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(zgodnie z załączonym wzorem)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DEF2AA" w14:textId="17952D8B" w:rsidR="008129F8" w:rsidRPr="00C347A6" w:rsidRDefault="008129F8" w:rsidP="008129F8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tak 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ilość rolników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t>: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C347A6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C347A6">
              <w:rPr>
                <w:rFonts w:cs="Arial"/>
                <w:b/>
                <w:color w:val="00003C"/>
                <w:lang w:eastAsia="pl-PL"/>
              </w:rPr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C347A6"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6BEFC27D" w14:textId="77777777" w:rsidR="00C347A6" w:rsidRDefault="00C347A6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17103D86" w14:textId="45B92C92" w:rsidR="008129F8" w:rsidRPr="008129F8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nie</w:t>
            </w:r>
          </w:p>
          <w:p w14:paraId="65150862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</w:tbl>
    <w:p w14:paraId="4E5E5050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4704153C" w14:textId="77777777" w:rsid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8042B8" w:rsidRPr="008129F8" w14:paraId="0A9E1B8A" w14:textId="77777777" w:rsidTr="00482C93">
        <w:tc>
          <w:tcPr>
            <w:tcW w:w="10173" w:type="dxa"/>
            <w:gridSpan w:val="2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  <w:hideMark/>
          </w:tcPr>
          <w:p w14:paraId="47D9D3C6" w14:textId="1B2DE907" w:rsidR="008042B8" w:rsidRPr="008129F8" w:rsidRDefault="008042B8" w:rsidP="00482C9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lang w:eastAsia="pl-PL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Umowy z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Producentami odpadów/pozostałości</w:t>
            </w:r>
          </w:p>
        </w:tc>
      </w:tr>
      <w:tr w:rsidR="008042B8" w:rsidRPr="008129F8" w14:paraId="4FFE5B9D" w14:textId="77777777" w:rsidTr="00482C93">
        <w:trPr>
          <w:trHeight w:val="1340"/>
        </w:trPr>
        <w:tc>
          <w:tcPr>
            <w:tcW w:w="7905" w:type="dxa"/>
            <w:tcBorders>
              <w:top w:val="single" w:sz="4" w:space="0" w:color="1F497D"/>
              <w:bottom w:val="single" w:sz="4" w:space="0" w:color="auto"/>
            </w:tcBorders>
          </w:tcPr>
          <w:p w14:paraId="6C3FA611" w14:textId="77777777" w:rsidR="008042B8" w:rsidRDefault="008042B8" w:rsidP="008042B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Twoja firma posiada umowy z producentami odpadów/pozostałości dostarczających powyżej </w:t>
            </w:r>
          </w:p>
          <w:p w14:paraId="60D2C9D1" w14:textId="3D9EF2A1" w:rsidR="008042B8" w:rsidRPr="008129F8" w:rsidRDefault="008042B8" w:rsidP="008042B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042B8">
              <w:rPr>
                <w:rFonts w:cs="Arial"/>
                <w:b/>
                <w:bCs/>
                <w:color w:val="00003C"/>
                <w:sz w:val="18"/>
                <w:szCs w:val="18"/>
                <w:lang w:eastAsia="pl-PL"/>
              </w:rPr>
              <w:t>5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ton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E62973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miesięcznie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(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kraje UE) i otrzymuje deklaracje odpadów? </w:t>
            </w:r>
          </w:p>
          <w:p w14:paraId="4A0CF4E3" w14:textId="45782D0A" w:rsidR="008042B8" w:rsidRPr="008129F8" w:rsidRDefault="008042B8" w:rsidP="008042B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J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eżeli </w:t>
            </w:r>
            <w:r w:rsidR="00E62973" w:rsidRPr="008042B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TAK</w:t>
            </w:r>
            <w:r w:rsidR="00E62973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,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PROSZĘ</w:t>
            </w:r>
            <w:r w:rsidRPr="008129F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 xml:space="preserve"> ZAŁĄCZYĆ LISTĘ DOSTAWCÓW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wraz z adresami, ilością dostarczanych ton w ciągu roku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(zgodnie z załączonym wzorem)</w:t>
            </w:r>
          </w:p>
        </w:tc>
        <w:tc>
          <w:tcPr>
            <w:tcW w:w="2268" w:type="dxa"/>
            <w:tcBorders>
              <w:top w:val="single" w:sz="4" w:space="0" w:color="1F497D"/>
              <w:bottom w:val="single" w:sz="4" w:space="0" w:color="auto"/>
            </w:tcBorders>
          </w:tcPr>
          <w:p w14:paraId="2FF860CB" w14:textId="63809AC1" w:rsidR="008042B8" w:rsidRPr="001346F9" w:rsidRDefault="008042B8" w:rsidP="00482C9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tak </w:t>
            </w:r>
            <w:r w:rsidR="0061682B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ilość </w:t>
            </w:r>
            <w:r w:rsidR="001346F9">
              <w:rPr>
                <w:rFonts w:cs="Arial"/>
                <w:color w:val="00003C"/>
                <w:sz w:val="18"/>
                <w:szCs w:val="18"/>
                <w:lang w:eastAsia="pl-PL"/>
              </w:rPr>
              <w:t>dostawców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085943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085943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085943">
              <w:rPr>
                <w:rFonts w:cs="Arial"/>
                <w:b/>
                <w:color w:val="00003C"/>
                <w:lang w:eastAsia="pl-PL"/>
              </w:rPr>
            </w:r>
            <w:r w:rsidR="00085943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085943"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 w:rsidR="00085943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28297091" w14:textId="77777777" w:rsidR="0061682B" w:rsidRDefault="0061682B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66A6243C" w14:textId="57BDD1E0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nie</w:t>
            </w:r>
          </w:p>
          <w:p w14:paraId="0EC8FF7F" w14:textId="77777777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</w:tbl>
    <w:p w14:paraId="75D22616" w14:textId="77777777" w:rsidR="008042B8" w:rsidRDefault="008042B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5D2AA3C6" w14:textId="77777777" w:rsidR="008042B8" w:rsidRPr="008129F8" w:rsidRDefault="008042B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3B021332" w14:textId="77777777" w:rsid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181C8443" w14:textId="77777777" w:rsidR="00D6367C" w:rsidRDefault="00D6367C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6CF1C683" w14:textId="77777777" w:rsidR="00C347A6" w:rsidRDefault="00C347A6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1197C8F1" w14:textId="77777777" w:rsidR="00C347A6" w:rsidRDefault="00C347A6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2F3DB04A" w14:textId="77777777" w:rsidR="00E87EA0" w:rsidRPr="008129F8" w:rsidRDefault="00E87EA0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59A739C2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8042B8" w:rsidRPr="008129F8" w14:paraId="5E4939EB" w14:textId="77777777" w:rsidTr="00482C93">
        <w:tc>
          <w:tcPr>
            <w:tcW w:w="10173" w:type="dxa"/>
            <w:gridSpan w:val="2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  <w:hideMark/>
          </w:tcPr>
          <w:p w14:paraId="4FF75373" w14:textId="483C59D5" w:rsidR="008042B8" w:rsidRPr="008129F8" w:rsidRDefault="008042B8" w:rsidP="00482C9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lang w:eastAsia="pl-PL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 xml:space="preserve">Umowy z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Producentami biomasy l</w:t>
            </w:r>
            <w:r w:rsidR="001346F9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śnej</w:t>
            </w:r>
          </w:p>
        </w:tc>
      </w:tr>
      <w:tr w:rsidR="008042B8" w:rsidRPr="008129F8" w14:paraId="4D1CE312" w14:textId="77777777" w:rsidTr="00482C93">
        <w:trPr>
          <w:trHeight w:val="1340"/>
        </w:trPr>
        <w:tc>
          <w:tcPr>
            <w:tcW w:w="7905" w:type="dxa"/>
            <w:tcBorders>
              <w:top w:val="single" w:sz="4" w:space="0" w:color="1F497D"/>
              <w:bottom w:val="single" w:sz="4" w:space="0" w:color="auto"/>
            </w:tcBorders>
          </w:tcPr>
          <w:p w14:paraId="6911258F" w14:textId="667630C4" w:rsidR="001346F9" w:rsidRPr="008129F8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Twoja firma posiada umowy z producentami biomasy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leśnej 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kraju pozyskania,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który podp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is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ał konwencję paryską? </w:t>
            </w:r>
          </w:p>
          <w:p w14:paraId="51DACB5F" w14:textId="7F643AEF" w:rsidR="001346F9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J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eżeli </w:t>
            </w:r>
            <w:r w:rsidRPr="001346F9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TAK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,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PROSZĘ ZAŁĄCZYĆ LISTĘ DOSTAWCÓW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wraz z adresami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</w:p>
          <w:p w14:paraId="4C759363" w14:textId="51B8CEFB" w:rsidR="008042B8" w:rsidRPr="008129F8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(zgodnie z załączonym wzorem)</w:t>
            </w:r>
          </w:p>
        </w:tc>
        <w:tc>
          <w:tcPr>
            <w:tcW w:w="2268" w:type="dxa"/>
            <w:tcBorders>
              <w:top w:val="single" w:sz="4" w:space="0" w:color="1F497D"/>
              <w:bottom w:val="single" w:sz="4" w:space="0" w:color="auto"/>
            </w:tcBorders>
          </w:tcPr>
          <w:p w14:paraId="12AFB2A6" w14:textId="2157DA5E" w:rsidR="008042B8" w:rsidRPr="00C347A6" w:rsidRDefault="008042B8" w:rsidP="00482C9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tak 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ilość </w:t>
            </w:r>
            <w:r w:rsidR="001346F9">
              <w:rPr>
                <w:rFonts w:cs="Arial"/>
                <w:color w:val="00003C"/>
                <w:sz w:val="18"/>
                <w:szCs w:val="18"/>
                <w:lang w:eastAsia="pl-PL"/>
              </w:rPr>
              <w:t>dostawc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ów 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C347A6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C347A6">
              <w:rPr>
                <w:rFonts w:cs="Arial"/>
                <w:b/>
                <w:color w:val="00003C"/>
                <w:lang w:eastAsia="pl-PL"/>
              </w:rPr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C347A6"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55EBC366" w14:textId="77777777" w:rsidR="00C347A6" w:rsidRDefault="00C347A6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79654E1D" w14:textId="1BBA5215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nie</w:t>
            </w:r>
          </w:p>
          <w:p w14:paraId="3E729723" w14:textId="77777777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  <w:tr w:rsidR="008042B8" w:rsidRPr="008129F8" w14:paraId="49484535" w14:textId="77777777" w:rsidTr="00482C93">
        <w:trPr>
          <w:trHeight w:val="613"/>
        </w:trPr>
        <w:tc>
          <w:tcPr>
            <w:tcW w:w="7905" w:type="dxa"/>
            <w:tcBorders>
              <w:top w:val="single" w:sz="4" w:space="0" w:color="auto"/>
            </w:tcBorders>
          </w:tcPr>
          <w:p w14:paraId="42BE9536" w14:textId="472FE1F4" w:rsidR="001346F9" w:rsidRPr="008129F8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Twoja firma posiada umowy z producentami biomasy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leśnej 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kraju pozyskania,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który nie podpisał konwencji paryskiej? </w:t>
            </w:r>
          </w:p>
          <w:p w14:paraId="246F0D37" w14:textId="218BC1AF" w:rsidR="001346F9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J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eżeli </w:t>
            </w:r>
            <w:r w:rsidRPr="001346F9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TAK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,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b/>
                <w:bCs/>
                <w:color w:val="00003C"/>
                <w:sz w:val="18"/>
                <w:szCs w:val="18"/>
                <w:u w:val="single"/>
                <w:lang w:eastAsia="pl-PL"/>
              </w:rPr>
              <w:t>PROSZĘ ZAŁĄCZYĆ LISTĘ DOSTAWCÓW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wraz z adresami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</w:p>
          <w:p w14:paraId="067A00C5" w14:textId="1A3C9227" w:rsidR="008042B8" w:rsidRPr="008129F8" w:rsidRDefault="001346F9" w:rsidP="001346F9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(zgodnie z załączonym wzorem)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A8380C" w14:textId="6FF9F7D6" w:rsidR="008042B8" w:rsidRPr="00C347A6" w:rsidRDefault="008042B8" w:rsidP="00482C9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tak </w:t>
            </w:r>
            <w:r w:rsidR="00C347A6">
              <w:rPr>
                <w:rFonts w:cs="Arial"/>
                <w:color w:val="00003C"/>
                <w:sz w:val="18"/>
                <w:szCs w:val="18"/>
                <w:lang w:eastAsia="pl-PL"/>
              </w:rPr>
              <w:br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ilość </w:t>
            </w:r>
            <w:r w:rsidR="001346F9">
              <w:rPr>
                <w:rFonts w:cs="Arial"/>
                <w:color w:val="00003C"/>
                <w:sz w:val="18"/>
                <w:szCs w:val="18"/>
                <w:lang w:eastAsia="pl-PL"/>
              </w:rPr>
              <w:t>dostawców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C347A6"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 w:rsidR="00C347A6">
              <w:rPr>
                <w:rFonts w:cs="Arial"/>
                <w:b/>
                <w:color w:val="00003C"/>
                <w:lang w:eastAsia="pl-PL"/>
              </w:rPr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 w:rsidR="00C347A6"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 w:rsidR="00C347A6"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  <w:p w14:paraId="1BEF1A69" w14:textId="77777777" w:rsidR="00C347A6" w:rsidRDefault="00C347A6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247B0F22" w14:textId="5A2D6E58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nie</w:t>
            </w:r>
          </w:p>
          <w:p w14:paraId="20005EF9" w14:textId="77777777" w:rsidR="008042B8" w:rsidRPr="008129F8" w:rsidRDefault="008042B8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</w:tbl>
    <w:p w14:paraId="3C5A3867" w14:textId="77777777" w:rsidR="008042B8" w:rsidRDefault="008042B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22A750E5" w14:textId="77777777" w:rsidR="008129F8" w:rsidRPr="008129F8" w:rsidRDefault="008129F8" w:rsidP="001346F9">
      <w:pPr>
        <w:overflowPunct/>
        <w:autoSpaceDE/>
        <w:autoSpaceDN/>
        <w:adjustRightInd/>
        <w:spacing w:before="0" w:line="240" w:lineRule="exact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1346F9" w:rsidRPr="008129F8" w14:paraId="43D0E3FD" w14:textId="77777777" w:rsidTr="00482C93">
        <w:tc>
          <w:tcPr>
            <w:tcW w:w="10173" w:type="dxa"/>
            <w:gridSpan w:val="2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  <w:hideMark/>
          </w:tcPr>
          <w:p w14:paraId="7AF92A18" w14:textId="56F76AA8" w:rsidR="001346F9" w:rsidRPr="008129F8" w:rsidRDefault="001346F9" w:rsidP="00482C9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lang w:eastAsia="pl-PL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Ilość transakcji zakupowo/sprzedażowych</w:t>
            </w:r>
          </w:p>
        </w:tc>
      </w:tr>
      <w:tr w:rsidR="001346F9" w:rsidRPr="008129F8" w14:paraId="0115F034" w14:textId="77777777" w:rsidTr="001346F9">
        <w:trPr>
          <w:trHeight w:val="1069"/>
        </w:trPr>
        <w:tc>
          <w:tcPr>
            <w:tcW w:w="7905" w:type="dxa"/>
            <w:tcBorders>
              <w:top w:val="single" w:sz="4" w:space="0" w:color="1F497D"/>
              <w:bottom w:val="single" w:sz="4" w:space="0" w:color="auto"/>
            </w:tcBorders>
          </w:tcPr>
          <w:p w14:paraId="3FC731C2" w14:textId="0678C53D" w:rsidR="001346F9" w:rsidRPr="008129F8" w:rsidRDefault="001346F9" w:rsidP="00482C93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  <w:p w14:paraId="63DFCABE" w14:textId="1608C5E9" w:rsidR="001346F9" w:rsidRPr="008129F8" w:rsidRDefault="00E87EA0" w:rsidP="00482C93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Proszę podać ilość transakcji zakupowo/sprzedażowych w ostatnich </w:t>
            </w:r>
            <w:r w:rsidR="001E2CD9">
              <w:rPr>
                <w:rFonts w:cs="Arial"/>
                <w:color w:val="00003C"/>
                <w:sz w:val="18"/>
                <w:szCs w:val="18"/>
                <w:lang w:eastAsia="pl-PL"/>
              </w:rPr>
              <w:t>czterech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kwartałach.</w:t>
            </w:r>
            <w:r w:rsidR="001346F9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1F497D"/>
              <w:bottom w:val="single" w:sz="4" w:space="0" w:color="auto"/>
            </w:tcBorders>
          </w:tcPr>
          <w:p w14:paraId="1B71C905" w14:textId="4E723021" w:rsidR="001346F9" w:rsidRPr="008129F8" w:rsidRDefault="001346F9" w:rsidP="00482C9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do 1000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</w:p>
          <w:p w14:paraId="7682FBFB" w14:textId="785F3B1E" w:rsidR="001346F9" w:rsidRPr="008129F8" w:rsidRDefault="001346F9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od 1001 do 5000</w:t>
            </w:r>
          </w:p>
          <w:p w14:paraId="5E8079DD" w14:textId="3BE62550" w:rsidR="001346F9" w:rsidRPr="008129F8" w:rsidRDefault="001346F9" w:rsidP="001346F9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powyżej 5001</w:t>
            </w:r>
          </w:p>
          <w:p w14:paraId="1A09B29D" w14:textId="77777777" w:rsidR="001346F9" w:rsidRPr="008129F8" w:rsidRDefault="001346F9" w:rsidP="00482C9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</w:p>
        </w:tc>
      </w:tr>
    </w:tbl>
    <w:p w14:paraId="4C93E8F8" w14:textId="77777777" w:rsidR="001346F9" w:rsidRDefault="001346F9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56223FDF" w14:textId="77777777" w:rsidR="001346F9" w:rsidRDefault="001346F9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07D71379" w14:textId="615D5F6A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szCs w:val="22"/>
          <w:lang w:eastAsia="pl-PL"/>
        </w:rPr>
        <w:t>BIOGAZOWANIA</w:t>
      </w:r>
    </w:p>
    <w:p w14:paraId="6112B7DC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8490"/>
        <w:gridCol w:w="1683"/>
      </w:tblGrid>
      <w:tr w:rsidR="008129F8" w:rsidRPr="008129F8" w14:paraId="190F8567" w14:textId="77777777" w:rsidTr="00DE3231">
        <w:trPr>
          <w:trHeight w:val="333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14:paraId="262467E3" w14:textId="3BFDF86F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Ilość</w:t>
            </w:r>
            <w:r w:rsidR="003D2027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wszystkich odbiorców biogazu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5DB237B2" w14:textId="0698B130" w:rsidR="008129F8" w:rsidRPr="008129F8" w:rsidRDefault="00DE3231" w:rsidP="00DE3231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>
              <w:rPr>
                <w:rFonts w:cs="Arial"/>
                <w:b/>
                <w:color w:val="00003C"/>
                <w:lang w:eastAsia="pl-PL"/>
              </w:rPr>
            </w:r>
            <w:r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  <w:tr w:rsidR="008129F8" w:rsidRPr="008129F8" w14:paraId="657AD5A9" w14:textId="77777777" w:rsidTr="00E87EA0">
        <w:trPr>
          <w:trHeight w:val="419"/>
        </w:trPr>
        <w:tc>
          <w:tcPr>
            <w:tcW w:w="8490" w:type="dxa"/>
            <w:tcBorders>
              <w:top w:val="single" w:sz="4" w:space="0" w:color="auto"/>
            </w:tcBorders>
          </w:tcPr>
          <w:p w14:paraId="037D7CD0" w14:textId="2B233AD6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Ilość</w:t>
            </w:r>
            <w:r w:rsidR="003D2027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odbiorców biogazu posiadających system zrównoważonego rozwoju (KZR INiG,</w:t>
            </w:r>
            <w:r w:rsidR="00E87EA0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ISCC,</w:t>
            </w:r>
            <w:r w:rsidR="00A77A25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REDcert)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029FA7A" w14:textId="51A3A220" w:rsidR="008129F8" w:rsidRPr="008129F8" w:rsidRDefault="00DE3231" w:rsidP="00DE3231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cs="Arial"/>
                <w:b/>
                <w:color w:val="00003C"/>
                <w:lang w:eastAsia="pl-PL"/>
              </w:rPr>
            </w:pPr>
            <w:r>
              <w:rPr>
                <w:rFonts w:cs="Arial"/>
                <w:b/>
                <w:color w:val="00003C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>
              <w:rPr>
                <w:rFonts w:cs="Arial"/>
                <w:b/>
                <w:color w:val="00003C"/>
                <w:lang w:eastAsia="pl-PL"/>
              </w:rPr>
              <w:instrText xml:space="preserve"> FORMTEXT </w:instrText>
            </w:r>
            <w:r>
              <w:rPr>
                <w:rFonts w:cs="Arial"/>
                <w:b/>
                <w:color w:val="00003C"/>
                <w:lang w:eastAsia="pl-PL"/>
              </w:rPr>
            </w:r>
            <w:r>
              <w:rPr>
                <w:rFonts w:cs="Arial"/>
                <w:b/>
                <w:color w:val="00003C"/>
                <w:lang w:eastAsia="pl-PL"/>
              </w:rPr>
              <w:fldChar w:fldCharType="separate"/>
            </w:r>
            <w:r>
              <w:rPr>
                <w:rFonts w:cs="Arial"/>
                <w:b/>
                <w:noProof/>
                <w:color w:val="00003C"/>
                <w:lang w:eastAsia="pl-PL"/>
              </w:rPr>
              <w:t>.....</w:t>
            </w:r>
            <w:r>
              <w:rPr>
                <w:rFonts w:cs="Arial"/>
                <w:b/>
                <w:color w:val="00003C"/>
                <w:lang w:eastAsia="pl-PL"/>
              </w:rPr>
              <w:fldChar w:fldCharType="end"/>
            </w:r>
          </w:p>
        </w:tc>
      </w:tr>
    </w:tbl>
    <w:p w14:paraId="3463AF34" w14:textId="77777777" w:rsidR="008129F8" w:rsidRPr="008129F8" w:rsidRDefault="008129F8" w:rsidP="008129F8">
      <w:pPr>
        <w:overflowPunct/>
        <w:autoSpaceDE/>
        <w:autoSpaceDN/>
        <w:adjustRightInd/>
        <w:spacing w:before="0" w:line="240" w:lineRule="exact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6F453AF3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lang w:eastAsia="pl-PL"/>
        </w:rPr>
        <w:t>DODATKOWE LOKALIZACJE</w:t>
      </w:r>
    </w:p>
    <w:p w14:paraId="4DF36D0B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312"/>
        <w:gridCol w:w="3355"/>
      </w:tblGrid>
      <w:tr w:rsidR="008129F8" w:rsidRPr="008129F8" w14:paraId="5706C2D7" w14:textId="77777777" w:rsidTr="008129F8">
        <w:trPr>
          <w:trHeight w:val="404"/>
        </w:trPr>
        <w:tc>
          <w:tcPr>
            <w:tcW w:w="10173" w:type="dxa"/>
            <w:gridSpan w:val="3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00003C"/>
          </w:tcPr>
          <w:p w14:paraId="0EAB2713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bookmarkStart w:id="4" w:name="OLE_LINK1"/>
          </w:p>
        </w:tc>
      </w:tr>
      <w:tr w:rsidR="008129F8" w:rsidRPr="008129F8" w14:paraId="0B58C359" w14:textId="77777777" w:rsidTr="008129F8">
        <w:trPr>
          <w:trHeight w:val="404"/>
        </w:trPr>
        <w:tc>
          <w:tcPr>
            <w:tcW w:w="3506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396DA220" w14:textId="2300B6DA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Nazwa lokalizacji, adres</w:t>
            </w:r>
          </w:p>
        </w:tc>
        <w:tc>
          <w:tcPr>
            <w:tcW w:w="33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DF16E4E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Zakres działalności</w:t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72218784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val="en-GB" w:eastAsia="en-US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Rodzaj biomasy</w:t>
            </w:r>
          </w:p>
        </w:tc>
      </w:tr>
      <w:tr w:rsidR="008129F8" w:rsidRPr="008129F8" w14:paraId="633C477F" w14:textId="77777777" w:rsidTr="008129F8">
        <w:trPr>
          <w:trHeight w:val="745"/>
        </w:trPr>
        <w:tc>
          <w:tcPr>
            <w:tcW w:w="3506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674AF27D" w14:textId="7ED31768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45985A" w14:textId="0CC8591D" w:rsidR="008129F8" w:rsidRPr="008129F8" w:rsidRDefault="002F0DEF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25F28099" w14:textId="6AF994BE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129F8" w:rsidRPr="008129F8" w14:paraId="2F67E93D" w14:textId="77777777" w:rsidTr="008129F8">
        <w:trPr>
          <w:trHeight w:val="745"/>
        </w:trPr>
        <w:tc>
          <w:tcPr>
            <w:tcW w:w="3506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1A8FABC8" w14:textId="7193BEDE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4BDC690" w14:textId="1A70C867" w:rsidR="008129F8" w:rsidRPr="008129F8" w:rsidRDefault="002F0DEF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4F7750E9" w14:textId="3D7FA1DB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129F8" w:rsidRPr="008129F8" w14:paraId="341FB538" w14:textId="77777777" w:rsidTr="008129F8">
        <w:trPr>
          <w:trHeight w:val="745"/>
        </w:trPr>
        <w:tc>
          <w:tcPr>
            <w:tcW w:w="3506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406BA6E5" w14:textId="6485E31A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CEE81F2" w14:textId="09752CCB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64FC0A30" w14:textId="7F909900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3F7800C2" w14:textId="0188AF35" w:rsidR="008129F8" w:rsidRPr="008129F8" w:rsidRDefault="008129F8" w:rsidP="008129F8">
      <w:pPr>
        <w:overflowPunct/>
        <w:autoSpaceDE/>
        <w:autoSpaceDN/>
        <w:adjustRightInd/>
        <w:spacing w:after="120"/>
        <w:ind w:left="1064" w:hanging="999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Proszę dodać dodatkowe </w:t>
      </w:r>
      <w:r w:rsidR="00E62973" w:rsidRPr="008129F8">
        <w:rPr>
          <w:rFonts w:cs="Arial"/>
          <w:color w:val="00003C"/>
          <w:sz w:val="18"/>
          <w:szCs w:val="18"/>
          <w:lang w:eastAsia="pl-PL"/>
        </w:rPr>
        <w:t>strony,</w:t>
      </w:r>
      <w:r w:rsidR="003D2027">
        <w:rPr>
          <w:rFonts w:cs="Arial"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>jeżeli obszar jest nie wystarczający.</w:t>
      </w:r>
    </w:p>
    <w:p w14:paraId="79C1DD07" w14:textId="77777777" w:rsidR="008129F8" w:rsidRPr="008129F8" w:rsidRDefault="008129F8" w:rsidP="008129F8">
      <w:pPr>
        <w:overflowPunct/>
        <w:autoSpaceDE/>
        <w:autoSpaceDN/>
        <w:adjustRightInd/>
        <w:spacing w:after="120"/>
        <w:ind w:left="1064" w:hanging="999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1D494B7C" w14:textId="77777777" w:rsid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208F60EA" w14:textId="77777777" w:rsidR="00D6367C" w:rsidRDefault="00D6367C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1FD85A22" w14:textId="77777777" w:rsidR="00D6367C" w:rsidRDefault="00D6367C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759D451E" w14:textId="77777777" w:rsidR="00D6367C" w:rsidRDefault="00D6367C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75D2284C" w14:textId="77777777" w:rsidR="00D6367C" w:rsidRDefault="00D6367C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1FE183EE" w14:textId="77777777" w:rsidR="008129F8" w:rsidRPr="008129F8" w:rsidRDefault="008129F8" w:rsidP="001E2CD9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298EF790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  <w:bookmarkStart w:id="5" w:name="_Hlk153892138"/>
      <w:r w:rsidRPr="008129F8">
        <w:rPr>
          <w:rFonts w:cs="Arial"/>
          <w:b/>
          <w:bCs/>
          <w:color w:val="00003C"/>
          <w:sz w:val="22"/>
          <w:lang w:eastAsia="pl-PL"/>
        </w:rPr>
        <w:lastRenderedPageBreak/>
        <w:t>NIEZALEŻNE MAGAZYNY, DODATKOWE LOKALIZACJE</w:t>
      </w:r>
    </w:p>
    <w:bookmarkEnd w:id="5"/>
    <w:p w14:paraId="6CBC0855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2864"/>
        <w:gridCol w:w="3355"/>
      </w:tblGrid>
      <w:tr w:rsidR="008129F8" w:rsidRPr="008129F8" w14:paraId="6A927B62" w14:textId="77777777" w:rsidTr="008129F8">
        <w:trPr>
          <w:trHeight w:val="404"/>
        </w:trPr>
        <w:tc>
          <w:tcPr>
            <w:tcW w:w="10173" w:type="dxa"/>
            <w:gridSpan w:val="3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00003C"/>
          </w:tcPr>
          <w:p w14:paraId="0498877D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bookmarkStart w:id="6" w:name="_Hlk153892182"/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u w:val="single"/>
                <w:lang w:eastAsia="pl-PL"/>
              </w:rPr>
              <w:t>Niezależne</w:t>
            </w: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 magazyny (podległe magazyny, silosy, zbiorniki…)</w:t>
            </w:r>
          </w:p>
        </w:tc>
      </w:tr>
      <w:tr w:rsidR="008129F8" w:rsidRPr="008129F8" w14:paraId="0B64F968" w14:textId="77777777" w:rsidTr="00087F6D">
        <w:trPr>
          <w:trHeight w:val="404"/>
        </w:trPr>
        <w:tc>
          <w:tcPr>
            <w:tcW w:w="395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1094488E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Nazwa magazynu, adres</w:t>
            </w:r>
          </w:p>
        </w:tc>
        <w:tc>
          <w:tcPr>
            <w:tcW w:w="28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3B01CEB" w14:textId="16C19AB1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Przynależność magazynu</w:t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36523917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Rodzaj magazynowanej biomasy</w:t>
            </w:r>
          </w:p>
        </w:tc>
      </w:tr>
      <w:tr w:rsidR="008129F8" w:rsidRPr="008129F8" w14:paraId="503795EF" w14:textId="77777777" w:rsidTr="00087F6D">
        <w:trPr>
          <w:trHeight w:val="745"/>
        </w:trPr>
        <w:tc>
          <w:tcPr>
            <w:tcW w:w="395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3BC0BA49" w14:textId="7A3FE758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BB76280" w14:textId="7DA7E167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własny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754ABC7C" w14:textId="3A583C94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wynajmowany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4F2DE824" w14:textId="4BA4CAAF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s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tała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  <w:t xml:space="preserve">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2F2F9A1A" w14:textId="56D0C19A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p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łynna         </w:t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129F8" w:rsidRPr="008129F8" w14:paraId="0BA5B000" w14:textId="77777777" w:rsidTr="00087F6D">
        <w:trPr>
          <w:trHeight w:val="745"/>
        </w:trPr>
        <w:tc>
          <w:tcPr>
            <w:tcW w:w="395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7F7FDE64" w14:textId="54EEF3F3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83AA19" w14:textId="0ED5A67E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własny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41216004" w14:textId="3FEDF6B3" w:rsidR="008129F8" w:rsidRPr="008129F8" w:rsidRDefault="008129F8" w:rsidP="008129F8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wynajmowany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386D589D" w14:textId="5BE061FD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s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tała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  <w:t xml:space="preserve">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55ED4CBC" w14:textId="5266257C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p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łynna  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129F8" w:rsidRPr="008129F8" w14:paraId="7B82CAA4" w14:textId="77777777" w:rsidTr="00087F6D">
        <w:trPr>
          <w:trHeight w:val="745"/>
        </w:trPr>
        <w:tc>
          <w:tcPr>
            <w:tcW w:w="395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6E5DB275" w14:textId="1540C7C1" w:rsidR="008129F8" w:rsidRPr="008129F8" w:rsidRDefault="002F0DEF" w:rsidP="008129F8">
            <w:pPr>
              <w:overflowPunct/>
              <w:autoSpaceDE/>
              <w:autoSpaceDN/>
              <w:adjustRightInd/>
              <w:spacing w:after="120"/>
              <w:ind w:left="284"/>
              <w:textAlignment w:val="auto"/>
              <w:rPr>
                <w:rFonts w:cs="Arial"/>
                <w:color w:val="00003C"/>
                <w:sz w:val="22"/>
                <w:szCs w:val="24"/>
                <w:lang w:val="en-GB"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B943721" w14:textId="2C890F10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własny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2013B3F3" w14:textId="29B48163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wynajmowany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3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2EEB2547" w14:textId="40F69EF2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s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tała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  <w:t xml:space="preserve">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0E01F0E2" w14:textId="0225B6A1" w:rsidR="008129F8" w:rsidRPr="008129F8" w:rsidRDefault="009D6509" w:rsidP="00087F6D">
            <w:pPr>
              <w:overflowPunct/>
              <w:autoSpaceDE/>
              <w:autoSpaceDN/>
              <w:adjustRightInd/>
              <w:spacing w:after="120"/>
              <w:ind w:left="1064" w:hanging="999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3C"/>
                <w:sz w:val="18"/>
                <w:szCs w:val="18"/>
                <w:lang w:eastAsia="pl-PL"/>
              </w:rPr>
              <w:t>p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łynna  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="00087F6D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      </w:t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="008129F8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63A4ECCA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bookmarkEnd w:id="6"/>
    <w:p w14:paraId="491CDAEC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p w14:paraId="73076BE5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lang w:eastAsia="pl-PL"/>
        </w:rPr>
        <w:t>DODATKOWE INFORMACJE</w:t>
      </w:r>
    </w:p>
    <w:p w14:paraId="7EC31A10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18"/>
          <w:szCs w:val="18"/>
          <w:lang w:eastAsia="pl-PL"/>
        </w:rPr>
      </w:pPr>
    </w:p>
    <w:tbl>
      <w:tblPr>
        <w:tblW w:w="5000" w:type="pct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  <w:insideV w:val="double" w:sz="4" w:space="0" w:color="1F497D"/>
        </w:tblBorders>
        <w:tblLook w:val="01E0" w:firstRow="1" w:lastRow="1" w:firstColumn="1" w:lastColumn="1" w:noHBand="0" w:noVBand="0"/>
      </w:tblPr>
      <w:tblGrid>
        <w:gridCol w:w="10176"/>
      </w:tblGrid>
      <w:tr w:rsidR="008129F8" w:rsidRPr="008129F8" w14:paraId="047F02EA" w14:textId="77777777" w:rsidTr="008129F8">
        <w:tc>
          <w:tcPr>
            <w:tcW w:w="5000" w:type="pct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</w:tcPr>
          <w:bookmarkEnd w:id="4"/>
          <w:p w14:paraId="1DCBCAFB" w14:textId="2733F2F2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Opis auditowanej/certyfikowanej lokalizacji operacyjnej</w:t>
            </w:r>
            <w:r w:rsidRPr="008129F8">
              <w:rPr>
                <w:rFonts w:cs="Arial"/>
                <w:b/>
                <w:color w:val="FFFFFF" w:themeColor="background1"/>
                <w:sz w:val="24"/>
                <w:szCs w:val="24"/>
                <w:lang w:eastAsia="en-US"/>
              </w:rPr>
              <w:t xml:space="preserve">  </w:t>
            </w:r>
          </w:p>
          <w:p w14:paraId="2E36B9B4" w14:textId="10FF899A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8129F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(proszę o krótki opis auditowanej/certyfikowanej lokalizacji operacyjnej włączając magazyny itp.):</w:t>
            </w:r>
            <w:r w:rsidRPr="008129F8">
              <w:rPr>
                <w:rFonts w:cs="Arial"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129F8" w:rsidRPr="008129F8" w14:paraId="5C2333F6" w14:textId="77777777" w:rsidTr="00D6367C">
        <w:trPr>
          <w:trHeight w:val="1387"/>
        </w:trPr>
        <w:tc>
          <w:tcPr>
            <w:tcW w:w="5000" w:type="pct"/>
            <w:tcBorders>
              <w:top w:val="single" w:sz="4" w:space="0" w:color="1F497D"/>
            </w:tcBorders>
          </w:tcPr>
          <w:p w14:paraId="6AAC3F40" w14:textId="77777777" w:rsidR="002F0DEF" w:rsidRDefault="002F0DEF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pPr>
          </w:p>
          <w:p w14:paraId="179F7A4A" w14:textId="029A0B32" w:rsidR="008129F8" w:rsidRPr="008129F8" w:rsidRDefault="002F0DEF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color w:val="00003C"/>
                <w:sz w:val="24"/>
                <w:szCs w:val="24"/>
                <w:lang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129F8" w:rsidRPr="008129F8" w14:paraId="2B0D19B5" w14:textId="77777777" w:rsidTr="008129F8">
        <w:tc>
          <w:tcPr>
            <w:tcW w:w="5000" w:type="pct"/>
          </w:tcPr>
          <w:p w14:paraId="4D8D3E5B" w14:textId="364E9BB5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24"/>
                <w:szCs w:val="24"/>
                <w:lang w:eastAsia="en-US"/>
              </w:rPr>
            </w:pPr>
            <w:r w:rsidRPr="008129F8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Rodzaj handlowanej/przetwarzanej biomasy oraz biomasy leśnej </w:t>
            </w:r>
          </w:p>
          <w:p w14:paraId="3E9E08AB" w14:textId="496890D4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(np. kukurydza, rzepak, trzcina cukrowa,</w:t>
            </w:r>
            <w:r w:rsidR="004A56FB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zrębki etc.; proszę również podać kraj pochodzenia </w:t>
            </w:r>
            <w:r w:rsidR="00E62973"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biomasy,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jeśli znany):</w:t>
            </w:r>
          </w:p>
          <w:p w14:paraId="4FBF5945" w14:textId="6FD9671E" w:rsidR="008129F8" w:rsidRPr="008129F8" w:rsidRDefault="002F0DEF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color w:val="00003C"/>
                <w:sz w:val="24"/>
                <w:szCs w:val="24"/>
                <w:lang w:eastAsia="en-US"/>
              </w:rPr>
            </w:pP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 </w:t>
            </w:r>
            <w:r w:rsidRPr="008129F8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  <w:p w14:paraId="7AD07B0A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color w:val="00003C"/>
                <w:sz w:val="24"/>
                <w:szCs w:val="24"/>
                <w:lang w:eastAsia="en-US"/>
              </w:rPr>
            </w:pPr>
          </w:p>
        </w:tc>
      </w:tr>
      <w:tr w:rsidR="00F85843" w:rsidRPr="008129F8" w14:paraId="155B1218" w14:textId="77777777" w:rsidTr="008129F8">
        <w:tc>
          <w:tcPr>
            <w:tcW w:w="5000" w:type="pct"/>
          </w:tcPr>
          <w:p w14:paraId="1BB17BFE" w14:textId="518B26D1" w:rsidR="00F85843" w:rsidRDefault="00F85843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>Czy f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irma 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wdrożyła system planowania zasobów przedsiębiorstwa (ERP), </w:t>
            </w:r>
          </w:p>
          <w:p w14:paraId="6122F698" w14:textId="5AA9B3CB" w:rsidR="00F85843" w:rsidRPr="00F85843" w:rsidRDefault="00F85843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pP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>który obejmuje wszystkie lokalizacje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? ( dotyczy firm z dodatkowymi lokalizacjami )          TAK 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end"/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      NIE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F85843" w:rsidRPr="008129F8" w14:paraId="0B4C8266" w14:textId="77777777" w:rsidTr="008129F8">
        <w:tc>
          <w:tcPr>
            <w:tcW w:w="5000" w:type="pct"/>
          </w:tcPr>
          <w:p w14:paraId="077D3B49" w14:textId="77777777" w:rsidR="00F85843" w:rsidRDefault="00F85843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pP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>C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zy dostępne są w siedzibie głównej dokumenty potwierdzające legalizację urządzeń pomiarowych stosowanych we </w:t>
            </w:r>
          </w:p>
          <w:p w14:paraId="49A2F2E1" w14:textId="6FE1D598" w:rsidR="00F85843" w:rsidRPr="008129F8" w:rsidRDefault="00F85843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>wszystkich lokalizacjach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? 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( dotyczy firm z dodatkowymi lokalizacjami )          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                 </w:t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TAK 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end"/>
            </w:r>
            <w:r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t xml:space="preserve">       NIE </w: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F85843">
              <w:rPr>
                <w:rFonts w:cs="Arial"/>
                <w:bCs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309FFDF6" w14:textId="77777777" w:rsidR="008129F8" w:rsidRPr="008129F8" w:rsidRDefault="008129F8" w:rsidP="008129F8">
      <w:pPr>
        <w:overflowPunct/>
        <w:autoSpaceDE/>
        <w:autoSpaceDN/>
        <w:adjustRightInd/>
        <w:spacing w:before="0" w:after="120"/>
        <w:ind w:firstLine="709"/>
        <w:textAlignment w:val="auto"/>
        <w:rPr>
          <w:rFonts w:cs="Arial"/>
          <w:color w:val="00003C"/>
          <w:sz w:val="22"/>
          <w:szCs w:val="24"/>
          <w:lang w:eastAsia="en-US"/>
        </w:rPr>
      </w:pPr>
    </w:p>
    <w:tbl>
      <w:tblPr>
        <w:tblW w:w="5000" w:type="pct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4" w:space="0" w:color="1F497D"/>
        </w:tblBorders>
        <w:tblLook w:val="04A0" w:firstRow="1" w:lastRow="0" w:firstColumn="1" w:lastColumn="0" w:noHBand="0" w:noVBand="1"/>
      </w:tblPr>
      <w:tblGrid>
        <w:gridCol w:w="10176"/>
      </w:tblGrid>
      <w:tr w:rsidR="008129F8" w:rsidRPr="008129F8" w14:paraId="689E667D" w14:textId="77777777" w:rsidTr="008129F8">
        <w:tc>
          <w:tcPr>
            <w:tcW w:w="5000" w:type="pct"/>
            <w:tcBorders>
              <w:top w:val="double" w:sz="4" w:space="0" w:color="1F497D"/>
              <w:bottom w:val="single" w:sz="4" w:space="0" w:color="1F497D"/>
            </w:tcBorders>
            <w:shd w:val="clear" w:color="auto" w:fill="00003C"/>
          </w:tcPr>
          <w:p w14:paraId="04DE8B9B" w14:textId="77777777" w:rsidR="008129F8" w:rsidRPr="008129F8" w:rsidRDefault="008129F8" w:rsidP="008129F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FFFFFF" w:themeColor="background1"/>
                <w:sz w:val="22"/>
                <w:szCs w:val="24"/>
                <w:lang w:eastAsia="en-US"/>
              </w:rPr>
            </w:pPr>
            <w:r w:rsidRPr="008129F8"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  <w:t>Dla kalkulacji GHG używa się:</w:t>
            </w:r>
          </w:p>
        </w:tc>
      </w:tr>
      <w:tr w:rsidR="008129F8" w:rsidRPr="008129F8" w14:paraId="47FA52F2" w14:textId="77777777" w:rsidTr="008129F8">
        <w:tc>
          <w:tcPr>
            <w:tcW w:w="5000" w:type="pct"/>
            <w:tcBorders>
              <w:top w:val="single" w:sz="4" w:space="0" w:color="1F497D"/>
            </w:tcBorders>
          </w:tcPr>
          <w:p w14:paraId="1FCEB78F" w14:textId="77777777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Wartości standardowych zgodnie z dyrektywą RED II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</w:p>
          <w:p w14:paraId="58649CE0" w14:textId="77777777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Indywidulana kalkulacja wartości emisji GHG 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bookmarkEnd w:id="7"/>
          </w:p>
          <w:p w14:paraId="26E3127F" w14:textId="77777777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Wartości “NUTS2” dla upraw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  <w:p w14:paraId="704952CC" w14:textId="77777777" w:rsidR="008129F8" w:rsidRPr="008129F8" w:rsidRDefault="008129F8" w:rsidP="008129F8">
            <w:pPr>
              <w:tabs>
                <w:tab w:val="right" w:pos="2977"/>
                <w:tab w:val="left" w:pos="3119"/>
                <w:tab w:val="right" w:pos="4962"/>
                <w:tab w:val="left" w:pos="5103"/>
                <w:tab w:val="right" w:pos="6804"/>
                <w:tab w:val="left" w:pos="7088"/>
                <w:tab w:val="right" w:pos="7371"/>
                <w:tab w:val="left" w:pos="8505"/>
              </w:tabs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cs="Arial"/>
                <w:color w:val="00003C"/>
                <w:sz w:val="18"/>
                <w:szCs w:val="18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>Nie dotyczy</w:t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tab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Pr="008129F8">
              <w:rPr>
                <w:rFonts w:cs="Arial"/>
                <w:color w:val="00003C"/>
                <w:sz w:val="18"/>
                <w:szCs w:val="18"/>
              </w:rPr>
              <w:tab/>
              <w:t xml:space="preserve"> </w:t>
            </w:r>
          </w:p>
        </w:tc>
      </w:tr>
    </w:tbl>
    <w:p w14:paraId="27E89ED6" w14:textId="6A5808A7" w:rsidR="00D6367C" w:rsidRDefault="008129F8" w:rsidP="008129F8">
      <w:pPr>
        <w:tabs>
          <w:tab w:val="left" w:pos="4068"/>
          <w:tab w:val="left" w:pos="6468"/>
        </w:tabs>
        <w:overflowPunct/>
        <w:autoSpaceDE/>
        <w:autoSpaceDN/>
        <w:adjustRightInd/>
        <w:spacing w:before="0" w:after="120"/>
        <w:textAlignment w:val="auto"/>
        <w:rPr>
          <w:rFonts w:cs="Arial"/>
          <w:color w:val="00003C"/>
          <w:sz w:val="22"/>
          <w:szCs w:val="24"/>
          <w:lang w:eastAsia="en-US"/>
        </w:rPr>
      </w:pPr>
      <w:r w:rsidRPr="008129F8">
        <w:rPr>
          <w:rFonts w:cs="Arial"/>
          <w:color w:val="00003C"/>
          <w:sz w:val="22"/>
          <w:szCs w:val="24"/>
          <w:lang w:eastAsia="en-US"/>
        </w:rPr>
        <w:tab/>
      </w:r>
    </w:p>
    <w:p w14:paraId="104DA52E" w14:textId="77777777" w:rsidR="00F85843" w:rsidRDefault="00F85843" w:rsidP="008129F8">
      <w:pPr>
        <w:tabs>
          <w:tab w:val="left" w:pos="4068"/>
          <w:tab w:val="left" w:pos="6468"/>
        </w:tabs>
        <w:overflowPunct/>
        <w:autoSpaceDE/>
        <w:autoSpaceDN/>
        <w:adjustRightInd/>
        <w:spacing w:before="0" w:after="120"/>
        <w:textAlignment w:val="auto"/>
        <w:rPr>
          <w:rFonts w:cs="Arial"/>
          <w:color w:val="00003C"/>
          <w:sz w:val="22"/>
          <w:szCs w:val="24"/>
          <w:lang w:eastAsia="en-US"/>
        </w:rPr>
      </w:pPr>
    </w:p>
    <w:p w14:paraId="57D24D07" w14:textId="20986534" w:rsidR="00986468" w:rsidRDefault="00986468" w:rsidP="0098646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  <w:r>
        <w:rPr>
          <w:rFonts w:cs="Arial"/>
          <w:b/>
          <w:bCs/>
          <w:color w:val="00003C"/>
          <w:sz w:val="22"/>
          <w:lang w:eastAsia="pl-PL"/>
        </w:rPr>
        <w:lastRenderedPageBreak/>
        <w:t>DANE DO ANALIZY RYZYKA</w:t>
      </w:r>
    </w:p>
    <w:p w14:paraId="116F3789" w14:textId="72B24CB9" w:rsidR="00986468" w:rsidRDefault="00986468" w:rsidP="0098646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2268"/>
        <w:gridCol w:w="2391"/>
      </w:tblGrid>
      <w:tr w:rsidR="00986468" w:rsidRPr="008129F8" w14:paraId="5BF94CF4" w14:textId="77777777" w:rsidTr="009738A1">
        <w:trPr>
          <w:trHeight w:val="404"/>
        </w:trPr>
        <w:tc>
          <w:tcPr>
            <w:tcW w:w="10173" w:type="dxa"/>
            <w:gridSpan w:val="3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00003C"/>
          </w:tcPr>
          <w:p w14:paraId="5EA43104" w14:textId="1D0742C1" w:rsidR="00986468" w:rsidRPr="001E2CD9" w:rsidRDefault="00986468" w:rsidP="009738A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E2CD9">
              <w:rPr>
                <w:rFonts w:eastAsiaTheme="minorHAnsi" w:cs="Arial"/>
                <w:b/>
                <w:sz w:val="18"/>
                <w:szCs w:val="18"/>
              </w:rPr>
              <w:t xml:space="preserve">Dane do analizy ryzyka przedsiębiorstwa  </w:t>
            </w:r>
          </w:p>
        </w:tc>
      </w:tr>
      <w:tr w:rsidR="00986468" w:rsidRPr="008129F8" w14:paraId="16BE264B" w14:textId="77777777" w:rsidTr="009D6509">
        <w:trPr>
          <w:trHeight w:val="404"/>
        </w:trPr>
        <w:tc>
          <w:tcPr>
            <w:tcW w:w="551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060A1911" w14:textId="4DF2FDCA" w:rsidR="00986468" w:rsidRPr="008129F8" w:rsidRDefault="00986468" w:rsidP="009738A1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C704E48" w14:textId="599C6E53" w:rsidR="00986468" w:rsidRPr="008129F8" w:rsidRDefault="00F534AE" w:rsidP="009D6509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0B780756" w14:textId="0EC2F7AE" w:rsidR="00986468" w:rsidRPr="008129F8" w:rsidRDefault="000A40B2" w:rsidP="000A40B2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cs="Arial"/>
                <w:b/>
                <w:color w:val="00003C"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 xml:space="preserve">           </w:t>
            </w:r>
            <w:r w:rsidR="00F534AE">
              <w:rPr>
                <w:rFonts w:cs="Arial"/>
                <w:b/>
                <w:color w:val="00003C"/>
                <w:sz w:val="18"/>
                <w:szCs w:val="18"/>
                <w:lang w:eastAsia="pl-PL"/>
              </w:rPr>
              <w:t>TAK</w:t>
            </w:r>
          </w:p>
        </w:tc>
      </w:tr>
      <w:tr w:rsidR="00986468" w:rsidRPr="008129F8" w14:paraId="58539CA3" w14:textId="77777777" w:rsidTr="000A40B2">
        <w:trPr>
          <w:trHeight w:val="861"/>
        </w:trPr>
        <w:tc>
          <w:tcPr>
            <w:tcW w:w="551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17CFB9A1" w14:textId="296C5594" w:rsidR="000A40B2" w:rsidRPr="000A40B2" w:rsidRDefault="00986468" w:rsidP="0098646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986468">
              <w:rPr>
                <w:rFonts w:cs="Arial"/>
                <w:color w:val="00003C"/>
                <w:sz w:val="18"/>
                <w:szCs w:val="18"/>
                <w:lang w:eastAsia="pl-PL"/>
              </w:rPr>
              <w:t>Czy przedsiębiorca jest obecny na listach ostrzegawczych innych systemów certyfikacji (dobrowolnych, państwowych)?</w:t>
            </w:r>
          </w:p>
        </w:tc>
        <w:tc>
          <w:tcPr>
            <w:tcW w:w="22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612C091" w14:textId="3C1BDD71" w:rsidR="00F6403E" w:rsidRPr="00F534AE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6F923DA4" w14:textId="7D4DFF4B" w:rsidR="00986468" w:rsidRPr="008129F8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ind w:left="1064" w:hanging="99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="00F6403E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="000A40B2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.....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986468" w:rsidRPr="008129F8" w14:paraId="0697E539" w14:textId="77777777" w:rsidTr="009D6509">
        <w:trPr>
          <w:trHeight w:val="745"/>
        </w:trPr>
        <w:tc>
          <w:tcPr>
            <w:tcW w:w="551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1AACEDF6" w14:textId="17441F83" w:rsidR="00986468" w:rsidRPr="00986468" w:rsidRDefault="00986468" w:rsidP="0098646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22"/>
                <w:szCs w:val="24"/>
                <w:lang w:eastAsia="en-US"/>
              </w:rPr>
            </w:pPr>
            <w:r w:rsidRPr="00986468">
              <w:rPr>
                <w:rFonts w:cs="Arial"/>
                <w:color w:val="00003C"/>
                <w:sz w:val="18"/>
                <w:szCs w:val="18"/>
                <w:lang w:eastAsia="pl-PL"/>
              </w:rPr>
              <w:t>Czy stwierdzono poważne niezgodności w poprzednich cyklach</w:t>
            </w:r>
            <w:r w:rsidR="00F534AE">
              <w:rPr>
                <w:rFonts w:cs="Arial"/>
                <w:color w:val="00003C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9CE984D" w14:textId="20A6DCDE" w:rsidR="00986468" w:rsidRPr="000A40B2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735B09E7" w14:textId="38B64A06" w:rsidR="00986468" w:rsidRPr="008129F8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ind w:left="1064" w:hanging="99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="00F6403E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="000A40B2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.....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986468" w:rsidRPr="008129F8" w14:paraId="2AF7AD81" w14:textId="77777777" w:rsidTr="001E2CD9">
        <w:trPr>
          <w:trHeight w:val="690"/>
        </w:trPr>
        <w:tc>
          <w:tcPr>
            <w:tcW w:w="5514" w:type="dxa"/>
            <w:tcBorders>
              <w:top w:val="sing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</w:tcPr>
          <w:p w14:paraId="0C416A64" w14:textId="48BD949A" w:rsidR="00986468" w:rsidRPr="00986468" w:rsidRDefault="00986468" w:rsidP="0098646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color w:val="00003C"/>
                <w:sz w:val="22"/>
                <w:szCs w:val="24"/>
                <w:lang w:eastAsia="en-US"/>
              </w:rPr>
            </w:pPr>
            <w:r w:rsidRPr="00986468">
              <w:rPr>
                <w:rFonts w:cs="Arial"/>
                <w:color w:val="00003C"/>
                <w:sz w:val="18"/>
                <w:szCs w:val="18"/>
                <w:lang w:eastAsia="pl-PL"/>
              </w:rPr>
              <w:t>Czy zostały wniesione skargi lub reklamacje przez klientów/ odbiorców/ strony trzecie?</w:t>
            </w:r>
          </w:p>
        </w:tc>
        <w:tc>
          <w:tcPr>
            <w:tcW w:w="22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1C112C7" w14:textId="47003A68" w:rsidR="00986468" w:rsidRPr="008129F8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ind w:left="1064" w:hanging="99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</w:tcPr>
          <w:p w14:paraId="32A62574" w14:textId="3205D009" w:rsidR="00986468" w:rsidRPr="008129F8" w:rsidRDefault="00986468" w:rsidP="000A40B2">
            <w:pPr>
              <w:overflowPunct/>
              <w:autoSpaceDE/>
              <w:autoSpaceDN/>
              <w:adjustRightInd/>
              <w:spacing w:beforeLines="100" w:before="240" w:afterLines="100" w:after="240"/>
              <w:ind w:left="1064" w:hanging="999"/>
              <w:jc w:val="center"/>
              <w:textAlignment w:val="auto"/>
              <w:rPr>
                <w:rFonts w:cs="Arial"/>
                <w:color w:val="00003C"/>
                <w:sz w:val="18"/>
                <w:szCs w:val="18"/>
                <w:lang w:eastAsia="pl-PL"/>
              </w:rPr>
            </w:pP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instrText xml:space="preserve"> FORMCHECKBOX </w:instrText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</w:r>
            <w:r w:rsidR="00F85843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separate"/>
            </w:r>
            <w:r w:rsidRPr="008129F8">
              <w:rPr>
                <w:rFonts w:cs="Arial"/>
                <w:color w:val="00003C"/>
                <w:sz w:val="18"/>
                <w:szCs w:val="18"/>
                <w:lang w:eastAsia="pl-PL"/>
              </w:rPr>
              <w:fldChar w:fldCharType="end"/>
            </w:r>
            <w:r w:rsidR="00F6403E">
              <w:rPr>
                <w:rFonts w:cs="Arial"/>
                <w:color w:val="00003C"/>
                <w:sz w:val="18"/>
                <w:szCs w:val="18"/>
                <w:lang w:eastAsia="pl-PL"/>
              </w:rPr>
              <w:t xml:space="preserve"> 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>
                    <w:default w:val="....."/>
                  </w:textInput>
                </w:ffData>
              </w:fldCha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instrText xml:space="preserve"> FORMTEXT </w:instrTex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separate"/>
            </w:r>
            <w:r w:rsidR="000A40B2">
              <w:rPr>
                <w:rFonts w:cs="Arial"/>
                <w:b/>
                <w:noProof/>
                <w:color w:val="00003C"/>
                <w:sz w:val="22"/>
                <w:szCs w:val="22"/>
                <w:lang w:eastAsia="pl-PL"/>
              </w:rPr>
              <w:t>.....</w:t>
            </w:r>
            <w:r w:rsidR="000A40B2">
              <w:rPr>
                <w:rFonts w:cs="Arial"/>
                <w:b/>
                <w:color w:val="00003C"/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46E22318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</w:p>
    <w:p w14:paraId="6C693399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color w:val="00003C"/>
          <w:sz w:val="22"/>
          <w:szCs w:val="22"/>
          <w:lang w:eastAsia="pl-PL"/>
        </w:rPr>
        <w:t>OFERTA</w:t>
      </w:r>
    </w:p>
    <w:p w14:paraId="1AED534B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Cs/>
          <w:color w:val="00003C"/>
          <w:sz w:val="16"/>
          <w:lang w:eastAsia="pl-PL"/>
        </w:rPr>
      </w:pPr>
    </w:p>
    <w:p w14:paraId="1DA12E81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Cs/>
          <w:color w:val="00003C"/>
          <w:sz w:val="18"/>
          <w:szCs w:val="18"/>
          <w:lang w:eastAsia="pl-PL"/>
        </w:rPr>
      </w:pPr>
      <w:r w:rsidRPr="008129F8">
        <w:rPr>
          <w:rFonts w:cs="Arial"/>
          <w:bCs/>
          <w:color w:val="00003C"/>
          <w:sz w:val="18"/>
          <w:szCs w:val="18"/>
          <w:lang w:eastAsia="pl-PL"/>
        </w:rPr>
        <w:t>Oferta powinna obejmować:</w:t>
      </w:r>
    </w:p>
    <w:p w14:paraId="4B81BE90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2C03DBE9" w14:textId="134515AB" w:rsidR="008129F8" w:rsidRPr="000A40B2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Audit certyfikacyjny: </w:t>
      </w:r>
      <w:r w:rsidRPr="008129F8">
        <w:rPr>
          <w:rFonts w:cs="Arial"/>
          <w:color w:val="00003C"/>
          <w:sz w:val="18"/>
          <w:szCs w:val="18"/>
          <w:lang w:eastAsia="pl-PL"/>
        </w:rPr>
        <w:tab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18"/>
          <w:szCs w:val="18"/>
          <w:lang w:eastAsia="pl-PL"/>
        </w:rP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 </w:t>
      </w:r>
      <w:r w:rsidR="000A40B2">
        <w:rPr>
          <w:rFonts w:cs="Arial"/>
          <w:color w:val="00003C"/>
          <w:sz w:val="18"/>
          <w:szCs w:val="18"/>
          <w:lang w:eastAsia="pl-PL"/>
        </w:rPr>
        <w:t xml:space="preserve">                    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Audit recertyfikacyjny: </w:t>
      </w:r>
      <w:r w:rsidRPr="008129F8">
        <w:rPr>
          <w:rFonts w:cs="Arial"/>
          <w:color w:val="00003C"/>
          <w:sz w:val="18"/>
          <w:szCs w:val="18"/>
          <w:lang w:eastAsia="pl-PL"/>
        </w:rPr>
        <w:tab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18"/>
          <w:szCs w:val="18"/>
          <w:lang w:eastAsia="pl-PL"/>
        </w:rP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    </w:t>
      </w:r>
    </w:p>
    <w:p w14:paraId="2B183AD5" w14:textId="77777777" w:rsidR="008129F8" w:rsidRPr="008129F8" w:rsidRDefault="008129F8" w:rsidP="008129F8">
      <w:pPr>
        <w:overflowPunct/>
        <w:autoSpaceDE/>
        <w:autoSpaceDN/>
        <w:adjustRightInd/>
        <w:spacing w:before="0"/>
        <w:ind w:firstLine="567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5B95D844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Proponowany orientacyjny termin auditu: </w:t>
      </w:r>
    </w:p>
    <w:p w14:paraId="1E968F35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1100AA51" w14:textId="2BA56C45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="00E62973" w:rsidRPr="008129F8">
        <w:rPr>
          <w:rFonts w:cs="Arial"/>
          <w:b/>
          <w:color w:val="00003C"/>
          <w:sz w:val="18"/>
          <w:szCs w:val="18"/>
          <w:lang w:eastAsia="pl-PL"/>
        </w:rPr>
        <w:t>Tak</w:t>
      </w:r>
      <w:r w:rsidR="00E62973" w:rsidRPr="008129F8">
        <w:rPr>
          <w:rFonts w:cs="Arial"/>
          <w:bCs/>
          <w:color w:val="00003C"/>
          <w:sz w:val="18"/>
          <w:szCs w:val="18"/>
          <w:lang w:eastAsia="pl-PL"/>
        </w:rPr>
        <w:t xml:space="preserve"> data</w:t>
      </w:r>
      <w:r w:rsidRPr="008129F8">
        <w:rPr>
          <w:rFonts w:cs="Arial"/>
          <w:bCs/>
          <w:color w:val="00003C"/>
          <w:sz w:val="18"/>
          <w:szCs w:val="18"/>
          <w:lang w:eastAsia="pl-PL"/>
        </w:rPr>
        <w:t xml:space="preserve">: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18"/>
          <w:szCs w:val="18"/>
          <w:lang w:eastAsia="pl-PL"/>
        </w:rP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       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Nie</w:t>
      </w:r>
      <w:r w:rsidRPr="008129F8">
        <w:rPr>
          <w:rFonts w:cs="Arial"/>
          <w:bCs/>
          <w:color w:val="00003C"/>
          <w:sz w:val="18"/>
          <w:szCs w:val="18"/>
          <w:lang w:eastAsia="pl-PL"/>
        </w:rPr>
        <w:t xml:space="preserve"> 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</w:t>
      </w:r>
    </w:p>
    <w:p w14:paraId="70C43CAF" w14:textId="77777777" w:rsidR="001E2CD9" w:rsidRDefault="001E2CD9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</w:p>
    <w:p w14:paraId="763FF77E" w14:textId="77777777" w:rsidR="001E2CD9" w:rsidRDefault="001E2CD9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</w:p>
    <w:p w14:paraId="61929288" w14:textId="3358F1C6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color w:val="00003C"/>
          <w:sz w:val="22"/>
          <w:szCs w:val="22"/>
          <w:lang w:eastAsia="pl-PL"/>
        </w:rPr>
        <w:t>Informacje dodatkowe</w:t>
      </w:r>
    </w:p>
    <w:p w14:paraId="4F0C5295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22"/>
          <w:szCs w:val="22"/>
          <w:lang w:eastAsia="pl-PL"/>
        </w:rPr>
      </w:pPr>
    </w:p>
    <w:p w14:paraId="26C8FC8A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>Czy przy wdrażaniu systemu korzystali Państwo z usług zewnętrznych konsultantów?</w:t>
      </w:r>
    </w:p>
    <w:p w14:paraId="078D0EE1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498091EC" w14:textId="01E2EEC1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003C"/>
          <w:sz w:val="18"/>
          <w:szCs w:val="18"/>
          <w:lang w:eastAsia="pl-PL"/>
        </w:rPr>
      </w:pP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="00E62973" w:rsidRPr="008129F8">
        <w:rPr>
          <w:rFonts w:cs="Arial"/>
          <w:b/>
          <w:color w:val="00003C"/>
          <w:sz w:val="18"/>
          <w:szCs w:val="18"/>
          <w:lang w:eastAsia="pl-PL"/>
        </w:rPr>
        <w:t>Tak</w:t>
      </w:r>
      <w:r w:rsidR="00E62973" w:rsidRPr="008129F8">
        <w:rPr>
          <w:rFonts w:cs="Arial"/>
          <w:bCs/>
          <w:color w:val="00003C"/>
          <w:sz w:val="18"/>
          <w:szCs w:val="18"/>
          <w:lang w:eastAsia="pl-PL"/>
        </w:rPr>
        <w:t xml:space="preserve"> proszę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podać kogo: </w:t>
      </w:r>
      <w:r w:rsidR="000A40B2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>
              <w:default w:val="......"/>
            </w:textInput>
          </w:ffData>
        </w:fldChar>
      </w:r>
      <w:r w:rsidR="000A40B2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="000A40B2">
        <w:rPr>
          <w:rFonts w:cs="Arial"/>
          <w:b/>
          <w:color w:val="00003C"/>
          <w:sz w:val="18"/>
          <w:szCs w:val="18"/>
          <w:lang w:eastAsia="pl-PL"/>
        </w:rPr>
      </w:r>
      <w:r w:rsidR="000A40B2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="000A40B2">
        <w:rPr>
          <w:rFonts w:cs="Arial"/>
          <w:b/>
          <w:noProof/>
          <w:color w:val="00003C"/>
          <w:sz w:val="18"/>
          <w:szCs w:val="18"/>
          <w:lang w:eastAsia="pl-PL"/>
        </w:rPr>
        <w:t>......</w:t>
      </w:r>
      <w:r w:rsidR="000A40B2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bCs/>
          <w:color w:val="00003C"/>
          <w:sz w:val="18"/>
          <w:szCs w:val="18"/>
          <w:lang w:eastAsia="pl-PL"/>
        </w:rPr>
        <w:t xml:space="preserve">    </w:t>
      </w:r>
      <w:r w:rsidR="000A40B2">
        <w:rPr>
          <w:rFonts w:cs="Arial"/>
          <w:b/>
          <w:bCs/>
          <w:color w:val="00003C"/>
          <w:sz w:val="18"/>
          <w:szCs w:val="18"/>
          <w:lang w:eastAsia="pl-PL"/>
        </w:rPr>
        <w:t xml:space="preserve">                                                        </w:t>
      </w:r>
      <w:r w:rsidRPr="008129F8">
        <w:rPr>
          <w:rFonts w:cs="Arial"/>
          <w:b/>
          <w:bCs/>
          <w:color w:val="00003C"/>
          <w:sz w:val="18"/>
          <w:szCs w:val="18"/>
          <w:lang w:eastAsia="pl-PL"/>
        </w:rPr>
        <w:t xml:space="preserve">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FORMCHECKBOX </w:instrText>
      </w:r>
      <w:r w:rsidR="00F85843">
        <w:rPr>
          <w:rFonts w:cs="Arial"/>
          <w:b/>
          <w:color w:val="00003C"/>
          <w:sz w:val="18"/>
          <w:szCs w:val="18"/>
          <w:lang w:eastAsia="pl-PL"/>
        </w:rPr>
      </w:r>
      <w:r w:rsidR="00F85843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Nie</w:t>
      </w:r>
      <w:r w:rsidRPr="008129F8">
        <w:rPr>
          <w:rFonts w:cs="Arial"/>
          <w:bCs/>
          <w:color w:val="00003C"/>
          <w:sz w:val="18"/>
          <w:szCs w:val="18"/>
          <w:lang w:eastAsia="pl-PL"/>
        </w:rPr>
        <w:t xml:space="preserve"> 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 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 </w:t>
      </w:r>
      <w:r w:rsidRPr="008129F8">
        <w:rPr>
          <w:rFonts w:cs="Arial"/>
          <w:color w:val="00003C"/>
          <w:sz w:val="18"/>
          <w:szCs w:val="18"/>
          <w:lang w:eastAsia="pl-PL"/>
        </w:rPr>
        <w:tab/>
      </w:r>
      <w:r w:rsidRPr="008129F8">
        <w:rPr>
          <w:rFonts w:cs="Arial"/>
          <w:color w:val="00003C"/>
          <w:sz w:val="18"/>
          <w:szCs w:val="18"/>
          <w:lang w:eastAsia="pl-PL"/>
        </w:rPr>
        <w:tab/>
        <w:t xml:space="preserve">       </w:t>
      </w:r>
    </w:p>
    <w:p w14:paraId="646AEFD0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757ED9AC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W jaki sposób uzyskali Państwo nasz adres: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18"/>
          <w:szCs w:val="18"/>
          <w:lang w:eastAsia="pl-PL"/>
        </w:rP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</w:p>
    <w:p w14:paraId="1E7196E5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06B688F7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Państwa uwagi, życzenia: 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Pr="008129F8">
        <w:rPr>
          <w:rFonts w:cs="Arial"/>
          <w:b/>
          <w:color w:val="00003C"/>
          <w:sz w:val="18"/>
          <w:szCs w:val="18"/>
          <w:lang w:eastAsia="pl-PL"/>
        </w:rPr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</w:p>
    <w:p w14:paraId="23B120EE" w14:textId="77777777" w:rsid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09DB2A80" w14:textId="77777777" w:rsidR="001E2CD9" w:rsidRPr="008129F8" w:rsidRDefault="001E2CD9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59CEB1F9" w14:textId="1854E23D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>-----------------------------------------------------------------------------------------------------------------------------------------------------------------</w:t>
      </w:r>
      <w:r w:rsidRPr="008129F8">
        <w:rPr>
          <w:rFonts w:cs="Arial"/>
          <w:b/>
          <w:color w:val="00003C"/>
          <w:lang w:eastAsia="pl-PL"/>
        </w:rPr>
        <w:tab/>
      </w:r>
      <w:r w:rsidRPr="008129F8">
        <w:rPr>
          <w:rFonts w:cs="Arial"/>
          <w:b/>
          <w:color w:val="00003C"/>
          <w:lang w:eastAsia="pl-PL"/>
        </w:rPr>
        <w:tab/>
      </w:r>
      <w:r w:rsidRPr="008129F8">
        <w:rPr>
          <w:rFonts w:cs="Arial"/>
          <w:b/>
          <w:color w:val="00003C"/>
          <w:lang w:eastAsia="pl-PL"/>
        </w:rPr>
        <w:tab/>
      </w:r>
      <w:r w:rsidRPr="008129F8">
        <w:rPr>
          <w:rFonts w:cs="Arial"/>
          <w:b/>
          <w:color w:val="00003C"/>
          <w:lang w:eastAsia="pl-PL"/>
        </w:rPr>
        <w:tab/>
      </w:r>
    </w:p>
    <w:p w14:paraId="13610D2F" w14:textId="77777777" w:rsidR="000A40B2" w:rsidRDefault="000A40B2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70AA29C1" w14:textId="77777777" w:rsidR="000A40B2" w:rsidRDefault="000A40B2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5CA5BFEB" w14:textId="77777777" w:rsidR="000A40B2" w:rsidRDefault="000A40B2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</w:p>
    <w:p w14:paraId="19107575" w14:textId="11A17015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Imię i </w:t>
      </w:r>
      <w:r w:rsidR="000A40B2">
        <w:rPr>
          <w:rFonts w:cs="Arial"/>
          <w:color w:val="00003C"/>
          <w:sz w:val="18"/>
          <w:szCs w:val="18"/>
          <w:lang w:eastAsia="pl-PL"/>
        </w:rPr>
        <w:t>n</w:t>
      </w:r>
      <w:r w:rsidRPr="008129F8">
        <w:rPr>
          <w:rFonts w:cs="Arial"/>
          <w:color w:val="00003C"/>
          <w:sz w:val="18"/>
          <w:szCs w:val="18"/>
          <w:lang w:eastAsia="pl-PL"/>
        </w:rPr>
        <w:t xml:space="preserve">azwisko </w:t>
      </w:r>
      <w:r w:rsidR="000A40B2">
        <w:rPr>
          <w:rFonts w:cs="Arial"/>
          <w:color w:val="00003C"/>
          <w:sz w:val="18"/>
          <w:szCs w:val="18"/>
          <w:lang w:eastAsia="pl-PL"/>
        </w:rPr>
        <w:t xml:space="preserve">                                                                                                               Data: </w:t>
      </w:r>
      <w:r w:rsidR="000A40B2" w:rsidRPr="008129F8">
        <w:rPr>
          <w:rFonts w:cs="Arial"/>
          <w:b/>
          <w:color w:val="00003C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="000A40B2" w:rsidRPr="008129F8">
        <w:rPr>
          <w:rFonts w:cs="Arial"/>
          <w:b/>
          <w:color w:val="00003C"/>
          <w:sz w:val="18"/>
          <w:szCs w:val="18"/>
          <w:lang w:eastAsia="pl-PL"/>
        </w:rPr>
        <w:instrText xml:space="preserve"> FORMTEXT </w:instrText>
      </w:r>
      <w:r w:rsidR="000A40B2" w:rsidRPr="008129F8">
        <w:rPr>
          <w:rFonts w:cs="Arial"/>
          <w:b/>
          <w:color w:val="00003C"/>
          <w:sz w:val="18"/>
          <w:szCs w:val="18"/>
          <w:lang w:eastAsia="pl-PL"/>
        </w:rPr>
      </w:r>
      <w:r w:rsidR="000A40B2" w:rsidRPr="008129F8">
        <w:rPr>
          <w:rFonts w:cs="Arial"/>
          <w:b/>
          <w:color w:val="00003C"/>
          <w:sz w:val="18"/>
          <w:szCs w:val="18"/>
          <w:lang w:eastAsia="pl-PL"/>
        </w:rPr>
        <w:fldChar w:fldCharType="separate"/>
      </w:r>
      <w:r w:rsidR="000A40B2"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="000A40B2"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="000A40B2"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="000A40B2"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="000A40B2" w:rsidRPr="008129F8">
        <w:rPr>
          <w:rFonts w:cs="Arial"/>
          <w:b/>
          <w:noProof/>
          <w:color w:val="00003C"/>
          <w:sz w:val="18"/>
          <w:szCs w:val="18"/>
          <w:lang w:eastAsia="pl-PL"/>
        </w:rPr>
        <w:t> </w:t>
      </w:r>
      <w:r w:rsidR="000A40B2" w:rsidRPr="008129F8">
        <w:rPr>
          <w:rFonts w:cs="Arial"/>
          <w:b/>
          <w:color w:val="00003C"/>
          <w:sz w:val="18"/>
          <w:szCs w:val="18"/>
          <w:lang w:eastAsia="pl-PL"/>
        </w:rPr>
        <w:fldChar w:fldCharType="end"/>
      </w:r>
    </w:p>
    <w:p w14:paraId="2776C7EC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 xml:space="preserve">osoby upoważnionej </w:t>
      </w:r>
    </w:p>
    <w:p w14:paraId="12E067FA" w14:textId="77777777" w:rsidR="008129F8" w:rsidRPr="008129F8" w:rsidRDefault="008129F8" w:rsidP="008129F8">
      <w:pPr>
        <w:overflowPunct/>
        <w:autoSpaceDE/>
        <w:autoSpaceDN/>
        <w:adjustRightInd/>
        <w:spacing w:before="0"/>
        <w:textAlignment w:val="auto"/>
        <w:rPr>
          <w:rFonts w:cs="Arial"/>
          <w:color w:val="00003C"/>
          <w:sz w:val="18"/>
          <w:szCs w:val="18"/>
          <w:lang w:eastAsia="pl-PL"/>
        </w:rPr>
      </w:pPr>
      <w:r w:rsidRPr="008129F8">
        <w:rPr>
          <w:rFonts w:cs="Arial"/>
          <w:color w:val="00003C"/>
          <w:sz w:val="18"/>
          <w:szCs w:val="18"/>
          <w:lang w:eastAsia="pl-PL"/>
        </w:rPr>
        <w:t>sporządzającej wniosek</w:t>
      </w:r>
      <w:r w:rsidRPr="008129F8">
        <w:rPr>
          <w:rFonts w:cs="Arial"/>
          <w:color w:val="00003C"/>
          <w:sz w:val="18"/>
          <w:szCs w:val="18"/>
          <w:lang w:eastAsia="pl-PL"/>
        </w:rPr>
        <w:tab/>
      </w:r>
    </w:p>
    <w:p w14:paraId="4601A0FC" w14:textId="77777777" w:rsid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34601136" w14:textId="77777777" w:rsidR="00087F6D" w:rsidRDefault="00087F6D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45B16040" w14:textId="77777777" w:rsidR="00087F6D" w:rsidRPr="008129F8" w:rsidRDefault="00087F6D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</w:p>
    <w:p w14:paraId="4789C21B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color w:val="00003C"/>
          <w:sz w:val="22"/>
          <w:szCs w:val="22"/>
          <w:lang w:eastAsia="pl-PL"/>
        </w:rPr>
      </w:pPr>
      <w:r w:rsidRPr="008129F8">
        <w:rPr>
          <w:rFonts w:cs="Arial"/>
          <w:b/>
          <w:bCs/>
          <w:color w:val="00003C"/>
          <w:sz w:val="22"/>
          <w:szCs w:val="22"/>
          <w:lang w:eastAsia="pl-PL"/>
        </w:rPr>
        <w:t>Dziękujemy za wypełnienie formularza zapytania ofertowego.</w:t>
      </w:r>
    </w:p>
    <w:p w14:paraId="0AE8687E" w14:textId="77777777" w:rsidR="008129F8" w:rsidRPr="008129F8" w:rsidRDefault="008129F8" w:rsidP="008129F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bCs/>
          <w:i/>
          <w:color w:val="00003C"/>
          <w:lang w:eastAsia="pl-PL"/>
        </w:rPr>
      </w:pPr>
    </w:p>
    <w:p w14:paraId="10FD65B8" w14:textId="46C06ED1" w:rsidR="008129F8" w:rsidRPr="00087F6D" w:rsidRDefault="008129F8" w:rsidP="008129F8">
      <w:pPr>
        <w:overflowPunct/>
        <w:autoSpaceDE/>
        <w:autoSpaceDN/>
        <w:adjustRightInd/>
        <w:spacing w:before="0"/>
        <w:ind w:right="-1"/>
        <w:jc w:val="center"/>
        <w:textAlignment w:val="auto"/>
        <w:rPr>
          <w:rFonts w:cs="Arial"/>
          <w:color w:val="00003C"/>
          <w:sz w:val="24"/>
          <w:szCs w:val="24"/>
          <w:lang w:eastAsia="pl-PL"/>
        </w:rPr>
      </w:pPr>
      <w:r w:rsidRPr="00087F6D">
        <w:rPr>
          <w:rFonts w:cs="Arial"/>
          <w:color w:val="00003C"/>
          <w:sz w:val="24"/>
          <w:szCs w:val="24"/>
          <w:lang w:eastAsia="pl-PL"/>
        </w:rPr>
        <w:t xml:space="preserve">Prosimy o przesłanie na adres </w:t>
      </w:r>
      <w:hyperlink r:id="rId11" w:history="1">
        <w:r w:rsidRPr="00087F6D">
          <w:rPr>
            <w:rFonts w:cs="Arial"/>
            <w:b/>
            <w:color w:val="00003C"/>
            <w:sz w:val="24"/>
            <w:szCs w:val="24"/>
            <w:lang w:eastAsia="pl-PL"/>
          </w:rPr>
          <w:t>oferta@tuv-nord.pl</w:t>
        </w:r>
      </w:hyperlink>
      <w:r w:rsidRPr="00087F6D">
        <w:rPr>
          <w:rFonts w:cs="Arial"/>
          <w:b/>
          <w:color w:val="00003C"/>
          <w:sz w:val="24"/>
          <w:szCs w:val="24"/>
          <w:lang w:eastAsia="pl-PL"/>
        </w:rPr>
        <w:t xml:space="preserve"> </w:t>
      </w:r>
    </w:p>
    <w:p w14:paraId="6AC9F44F" w14:textId="77777777" w:rsidR="00FE4121" w:rsidRPr="008129F8" w:rsidRDefault="00FE4121" w:rsidP="008129F8">
      <w:pPr>
        <w:rPr>
          <w:rFonts w:cs="Arial"/>
          <w:color w:val="00003C"/>
        </w:rPr>
      </w:pPr>
    </w:p>
    <w:sectPr w:rsidR="00FE4121" w:rsidRPr="008129F8" w:rsidSect="00B65F5D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985" w:right="849" w:bottom="567" w:left="851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1837" w14:textId="77777777" w:rsidR="002F697D" w:rsidRDefault="002F697D" w:rsidP="00351093">
      <w:r>
        <w:separator/>
      </w:r>
    </w:p>
  </w:endnote>
  <w:endnote w:type="continuationSeparator" w:id="0">
    <w:p w14:paraId="608DCBC2" w14:textId="77777777" w:rsidR="002F697D" w:rsidRDefault="002F697D" w:rsidP="003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kaFrutiger 4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/>
        <w:sz w:val="20"/>
      </w:rPr>
      <w:id w:val="-166300304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color w:val="8080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36749" w14:textId="11818750" w:rsidR="00351093" w:rsidRPr="000B4EF4" w:rsidRDefault="008129F8" w:rsidP="00836F7A">
            <w:pPr>
              <w:pStyle w:val="Stopka"/>
              <w:jc w:val="right"/>
              <w:rPr>
                <w:color w:val="808080"/>
                <w:sz w:val="16"/>
              </w:rPr>
            </w:pPr>
            <w:r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B46752" wp14:editId="6EC7A10C">
                      <wp:simplePos x="0" y="0"/>
                      <wp:positionH relativeFrom="column">
                        <wp:posOffset>4898307</wp:posOffset>
                      </wp:positionH>
                      <wp:positionV relativeFrom="paragraph">
                        <wp:posOffset>207010</wp:posOffset>
                      </wp:positionV>
                      <wp:extent cx="1600559" cy="211455"/>
                      <wp:effectExtent l="0" t="0" r="0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559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6D48F" w14:textId="5543CA36" w:rsidR="0057725E" w:rsidRPr="000B4EF4" w:rsidRDefault="008129F8" w:rsidP="0057725E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 xml:space="preserve">KZR_PP_01Z02 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>Rew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 xml:space="preserve">. </w:t>
                                  </w:r>
                                  <w:r w:rsidR="0007739B">
                                    <w:rPr>
                                      <w:color w:val="808080"/>
                                      <w:sz w:val="16"/>
                                    </w:rPr>
                                    <w:t>1</w:t>
                                  </w:r>
                                  <w:r w:rsidR="00F85843">
                                    <w:rPr>
                                      <w:color w:val="8080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/</w:t>
                                  </w:r>
                                  <w:r w:rsidR="0007739B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  <w:r w:rsidR="00F85843">
                                    <w:rPr>
                                      <w:color w:val="80808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.2</w:t>
                                  </w:r>
                                  <w:r w:rsidR="0007739B">
                                    <w:rPr>
                                      <w:color w:val="808080"/>
                                      <w:sz w:val="16"/>
                                    </w:rPr>
                                    <w:t>4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>: 1/2023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46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1" o:spid="_x0000_s1027" type="#_x0000_t202" style="position:absolute;left:0;text-align:left;margin-left:385.7pt;margin-top:16.3pt;width:126.0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" filled="f" stroked="f" strokeweight=".5pt">
                      <v:textbox inset="0,0,0,0">
                        <w:txbxContent>
                          <w:p w14:paraId="0746D48F" w14:textId="5543CA36" w:rsidR="0057725E" w:rsidRPr="000B4EF4" w:rsidRDefault="008129F8" w:rsidP="0057725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KZR_PP_01Z02 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>Rew</w:t>
                            </w:r>
                            <w:r>
                              <w:rPr>
                                <w:color w:val="808080"/>
                                <w:sz w:val="16"/>
                              </w:rPr>
                              <w:t xml:space="preserve">. </w:t>
                            </w:r>
                            <w:r w:rsidR="0007739B">
                              <w:rPr>
                                <w:color w:val="808080"/>
                                <w:sz w:val="16"/>
                              </w:rPr>
                              <w:t>1</w:t>
                            </w:r>
                            <w:r w:rsidR="00F85843">
                              <w:rPr>
                                <w:color w:val="8080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16"/>
                              </w:rPr>
                              <w:t>/</w:t>
                            </w:r>
                            <w:r w:rsidR="0007739B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  <w:r w:rsidR="00F85843">
                              <w:rPr>
                                <w:color w:val="80808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808080"/>
                                <w:sz w:val="16"/>
                              </w:rPr>
                              <w:t>.2</w:t>
                            </w:r>
                            <w:r w:rsidR="0007739B">
                              <w:rPr>
                                <w:color w:val="808080"/>
                                <w:sz w:val="16"/>
                              </w:rPr>
                              <w:t>4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>: 1/2023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F5D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5EF56" wp14:editId="55B99604">
                      <wp:simplePos x="0" y="0"/>
                      <wp:positionH relativeFrom="margin">
                        <wp:posOffset>-1123</wp:posOffset>
                      </wp:positionH>
                      <wp:positionV relativeFrom="paragraph">
                        <wp:posOffset>1856</wp:posOffset>
                      </wp:positionV>
                      <wp:extent cx="3393830" cy="438150"/>
                      <wp:effectExtent l="0" t="0" r="0" b="889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3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96C799" w14:textId="77777777" w:rsidR="005A3467" w:rsidRPr="000B4EF4" w:rsidRDefault="005A3467" w:rsidP="005A3467">
                                  <w:pPr>
                                    <w:spacing w:before="0"/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  <w:t>TUV NORD Polska sp. z o.o.</w:t>
                                  </w:r>
                                </w:p>
                                <w:p w14:paraId="41743869" w14:textId="77777777" w:rsidR="005A3467" w:rsidRPr="000B4EF4" w:rsidRDefault="005A3467" w:rsidP="0057725E">
                                  <w:pPr>
                                    <w:spacing w:before="0" w:line="26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ul. Mickiewicza 29</w:t>
                                  </w:r>
                                </w:p>
                                <w:p w14:paraId="22A4E957" w14:textId="77777777" w:rsidR="00B65F5D" w:rsidRDefault="005A3467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40-085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 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Katowice</w:t>
                                  </w:r>
                                </w:p>
                                <w:p w14:paraId="12FCCE84" w14:textId="7DB20672" w:rsidR="00B65F5D" w:rsidRPr="000B4EF4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35EF56" id="Pole tekstowe 1" o:spid="_x0000_s1028" type="#_x0000_t202" style="position:absolute;left:0;text-align:left;margin-left:-.1pt;margin-top:.15pt;width:267.25pt;height:3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" filled="f" stroked="f" strokeweight=".5pt">
                      <v:textbox style="mso-fit-shape-to-text:t" inset="0,0,0,0">
                        <w:txbxContent>
                          <w:p w14:paraId="6696C799" w14:textId="77777777" w:rsidR="005A3467" w:rsidRPr="000B4EF4" w:rsidRDefault="005A3467" w:rsidP="005A3467">
                            <w:pPr>
                              <w:spacing w:before="0"/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b/>
                                <w:color w:val="808080"/>
                                <w:sz w:val="16"/>
                              </w:rPr>
                              <w:t>TUV NORD Polska sp. z o.o.</w:t>
                            </w:r>
                          </w:p>
                          <w:p w14:paraId="41743869" w14:textId="77777777" w:rsidR="005A3467" w:rsidRPr="000B4EF4" w:rsidRDefault="005A3467" w:rsidP="0057725E">
                            <w:pPr>
                              <w:spacing w:before="0" w:line="26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ul. Mickiewicza 29</w:t>
                            </w:r>
                          </w:p>
                          <w:p w14:paraId="22A4E957" w14:textId="77777777" w:rsidR="00B65F5D" w:rsidRDefault="005A3467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40-085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Katowice</w:t>
                            </w:r>
                          </w:p>
                          <w:p w14:paraId="12FCCE84" w14:textId="7DB20672" w:rsidR="00B65F5D" w:rsidRPr="000B4EF4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75FA5" wp14:editId="24FCF331">
                      <wp:simplePos x="0" y="0"/>
                      <wp:positionH relativeFrom="margin">
                        <wp:posOffset>3912660</wp:posOffset>
                      </wp:positionH>
                      <wp:positionV relativeFrom="paragraph">
                        <wp:posOffset>-409</wp:posOffset>
                      </wp:positionV>
                      <wp:extent cx="1666875" cy="438150"/>
                      <wp:effectExtent l="0" t="0" r="9525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307C48" w14:textId="12AA5CB4" w:rsidR="00FF3225" w:rsidRDefault="00B65F5D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+48</w:t>
                                  </w:r>
                                  <w:r w:rsidR="008129F8">
                                    <w:rPr>
                                      <w:color w:val="808080"/>
                                      <w:sz w:val="16"/>
                                    </w:rPr>
                                    <w:t> 603 890 664</w:t>
                                  </w:r>
                                </w:p>
                                <w:p w14:paraId="7B5A7887" w14:textId="70B8710A" w:rsidR="008129F8" w:rsidRPr="000B4EF4" w:rsidRDefault="008129F8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+48 695 301 036</w:t>
                                  </w:r>
                                </w:p>
                                <w:p w14:paraId="431C95D8" w14:textId="13E307C6" w:rsidR="00FF3225" w:rsidRPr="000B4EF4" w:rsidRDefault="008129F8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oferta</w:t>
                                  </w:r>
                                  <w:r w:rsidR="00FF3225" w:rsidRPr="000B4EF4">
                                    <w:rPr>
                                      <w:color w:val="808080"/>
                                      <w:sz w:val="16"/>
                                    </w:rPr>
                                    <w:t>@tuv-nord.pl</w:t>
                                  </w:r>
                                </w:p>
                                <w:p w14:paraId="3AAD6872" w14:textId="543484B3" w:rsidR="00FF3225" w:rsidRPr="000B4EF4" w:rsidRDefault="00FF3225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75FA5" id="Pole tekstowe 3" o:spid="_x0000_s1029" type="#_x0000_t202" style="position:absolute;left:0;text-align:left;margin-left:308.1pt;margin-top:-.05pt;width:131.25pt;height:34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" filled="f" stroked="f" strokeweight=".5pt">
                      <v:textbox style="mso-fit-shape-to-text:t" inset="0,0,0,0">
                        <w:txbxContent>
                          <w:p w14:paraId="34307C48" w14:textId="12AA5CB4" w:rsidR="00FF3225" w:rsidRDefault="00B65F5D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+48</w:t>
                            </w:r>
                            <w:r w:rsidR="008129F8">
                              <w:rPr>
                                <w:color w:val="808080"/>
                                <w:sz w:val="16"/>
                              </w:rPr>
                              <w:t> 603 890 664</w:t>
                            </w:r>
                          </w:p>
                          <w:p w14:paraId="7B5A7887" w14:textId="70B8710A" w:rsidR="008129F8" w:rsidRPr="000B4EF4" w:rsidRDefault="008129F8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+48 695 301 036</w:t>
                            </w:r>
                          </w:p>
                          <w:p w14:paraId="431C95D8" w14:textId="13E307C6" w:rsidR="00FF3225" w:rsidRPr="000B4EF4" w:rsidRDefault="008129F8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oferta</w:t>
                            </w:r>
                            <w:r w:rsidR="00FF3225" w:rsidRPr="000B4EF4">
                              <w:rPr>
                                <w:color w:val="808080"/>
                                <w:sz w:val="16"/>
                              </w:rPr>
                              <w:t>@tuv-nord.pl</w:t>
                            </w:r>
                          </w:p>
                          <w:p w14:paraId="3AAD6872" w14:textId="543484B3" w:rsidR="00FF3225" w:rsidRPr="000B4EF4" w:rsidRDefault="00FF3225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A65C3" wp14:editId="04EE9DD8">
                      <wp:simplePos x="0" y="0"/>
                      <wp:positionH relativeFrom="margin">
                        <wp:posOffset>1973050</wp:posOffset>
                      </wp:positionH>
                      <wp:positionV relativeFrom="paragraph">
                        <wp:posOffset>226</wp:posOffset>
                      </wp:positionV>
                      <wp:extent cx="1666875" cy="438150"/>
                      <wp:effectExtent l="0" t="0" r="9525" b="1270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F8CD1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NIP: 634-10-14-590</w:t>
                                  </w:r>
                                </w:p>
                                <w:p w14:paraId="53A9FB1A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REGON: 272557766</w:t>
                                  </w:r>
                                </w:p>
                                <w:p w14:paraId="3B12F1BB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KRS: 0000118633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A65C3" id="_x0000_s1030" type="#_x0000_t202" style="position:absolute;left:0;text-align:left;margin-left:155.35pt;margin-top:0;width:131.25pt;height:34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" filled="f" stroked="f" strokeweight=".5pt">
                      <v:textbox style="mso-fit-shape-to-text:t" inset="0,0,0,0">
                        <w:txbxContent>
                          <w:p w14:paraId="135F8CD1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NIP: 634-10-14-590</w:t>
                            </w:r>
                          </w:p>
                          <w:p w14:paraId="53A9FB1A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REGON: 272557766</w:t>
                            </w:r>
                          </w:p>
                          <w:p w14:paraId="3B12F1BB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KRS: 0000118633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6F7A" w:rsidRPr="000B4EF4">
              <w:rPr>
                <w:color w:val="808080"/>
                <w:sz w:val="16"/>
              </w:rPr>
              <w:t xml:space="preserve">Strona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PAGE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B56050">
              <w:rPr>
                <w:b/>
                <w:bCs/>
                <w:noProof/>
                <w:color w:val="808080"/>
                <w:sz w:val="16"/>
              </w:rPr>
              <w:t>1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  <w:r w:rsidR="00836F7A" w:rsidRPr="000B4EF4">
              <w:rPr>
                <w:color w:val="808080"/>
                <w:sz w:val="16"/>
              </w:rPr>
              <w:t xml:space="preserve"> z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NUMPAGES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B56050">
              <w:rPr>
                <w:b/>
                <w:bCs/>
                <w:noProof/>
                <w:color w:val="808080"/>
                <w:sz w:val="16"/>
              </w:rPr>
              <w:t>2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44CF" w14:textId="77777777" w:rsidR="002F697D" w:rsidRDefault="002F697D" w:rsidP="00351093">
      <w:r>
        <w:separator/>
      </w:r>
    </w:p>
  </w:footnote>
  <w:footnote w:type="continuationSeparator" w:id="0">
    <w:p w14:paraId="6FA94433" w14:textId="77777777" w:rsidR="002F697D" w:rsidRDefault="002F697D" w:rsidP="003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83D6" w14:textId="63D3C61E" w:rsidR="00845376" w:rsidRPr="001936FB" w:rsidRDefault="008129F8" w:rsidP="000B4EF4">
    <w:pPr>
      <w:pStyle w:val="Tytu"/>
      <w:jc w:val="left"/>
      <w:rPr>
        <w:rFonts w:ascii="TNG Pro" w:hAnsi="TNG Pro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E645666" wp14:editId="5737C728">
              <wp:simplePos x="0" y="0"/>
              <wp:positionH relativeFrom="margin">
                <wp:align>right</wp:align>
              </wp:positionH>
              <wp:positionV relativeFrom="paragraph">
                <wp:posOffset>-34842</wp:posOffset>
              </wp:positionV>
              <wp:extent cx="2632075" cy="1404620"/>
              <wp:effectExtent l="0" t="0" r="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6697C" w14:textId="2E8E5065" w:rsidR="008129F8" w:rsidRPr="008129F8" w:rsidRDefault="008129F8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129F8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ZAPYTANIE OFERTOWE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6456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05pt;margin-top:-2.75pt;width:207.2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cG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" stroked="f">
              <v:textbox style="mso-fit-shape-to-text:t">
                <w:txbxContent>
                  <w:p w14:paraId="7316697C" w14:textId="2E8E5065" w:rsidR="008129F8" w:rsidRPr="008129F8" w:rsidRDefault="008129F8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8129F8">
                      <w:rPr>
                        <w:b/>
                        <w:bCs/>
                        <w:sz w:val="32"/>
                        <w:szCs w:val="32"/>
                      </w:rPr>
                      <w:t>ZAPYTANIE OFERTOWE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61F9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E6CB7EF" wp14:editId="6BD91CA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1359535" cy="219710"/>
          <wp:effectExtent l="0" t="0" r="0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F4">
      <w:t xml:space="preserve">                                               </w:t>
    </w:r>
    <w:r w:rsidR="002830D4" w:rsidRPr="001936FB">
      <w:rPr>
        <w:rFonts w:ascii="TNG Pro" w:hAnsi="TNG Pro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2DCBF4" wp14:editId="0EF5FEA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4AF9B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  <w:r w:rsidR="001936FB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14:paraId="1E0DFFF3" w14:textId="77777777" w:rsidTr="008230B1">
      <w:trPr>
        <w:trHeight w:hRule="exact" w:val="340"/>
      </w:trPr>
      <w:tc>
        <w:tcPr>
          <w:tcW w:w="2381" w:type="dxa"/>
        </w:tcPr>
        <w:p w14:paraId="2225C547" w14:textId="77777777" w:rsidR="001724F1" w:rsidRPr="00C62332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8" w:name="Logo"/>
          <w:r w:rsidRPr="00C62332">
            <w:rPr>
              <w:noProof/>
              <w:lang w:eastAsia="pl-PL"/>
            </w:rPr>
            <w:drawing>
              <wp:inline distT="0" distB="0" distL="0" distR="0" wp14:anchorId="512A1D31" wp14:editId="57AEC3B4">
                <wp:extent cx="1359001" cy="216000"/>
                <wp:effectExtent l="0" t="0" r="0" b="0"/>
                <wp:docPr id="20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A20C7E0" w14:textId="77777777"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/>
        <w:color w:val="000000"/>
        <w:szCs w:val="22"/>
      </w:rPr>
    </w:pPr>
  </w:p>
  <w:p w14:paraId="76A0917F" w14:textId="77777777" w:rsidR="00A4030C" w:rsidRPr="000B4EF4" w:rsidRDefault="00A4030C">
    <w:pPr>
      <w:pStyle w:val="Nagwek"/>
      <w:rPr>
        <w:vanish/>
        <w:color w:val="FFFFFF"/>
      </w:rPr>
    </w:pPr>
  </w:p>
  <w:p w14:paraId="08FAAD07" w14:textId="77777777" w:rsidR="000202A9" w:rsidRPr="000B4EF4" w:rsidRDefault="00426665" w:rsidP="00426665">
    <w:pPr>
      <w:pStyle w:val="Nagwek"/>
      <w:jc w:val="right"/>
      <w:rPr>
        <w:color w:val="5B9BD5"/>
        <w:sz w:val="24"/>
      </w:rPr>
    </w:pPr>
    <w:r w:rsidRPr="000B4EF4">
      <w:rPr>
        <w:color w:val="5B9BD5"/>
        <w:sz w:val="24"/>
      </w:rPr>
      <w:t>Jednostka Certyfikująca Osoby TUV NORD Polska</w:t>
    </w:r>
  </w:p>
  <w:p w14:paraId="13CC8AA3" w14:textId="77777777" w:rsidR="00426665" w:rsidRPr="000B4EF4" w:rsidRDefault="00426665" w:rsidP="00426665">
    <w:pPr>
      <w:pStyle w:val="Nagwek"/>
      <w:jc w:val="right"/>
      <w:rPr>
        <w:b/>
        <w:color w:val="5B9BD5"/>
        <w:sz w:val="36"/>
      </w:rPr>
    </w:pPr>
    <w:r w:rsidRPr="000B4EF4">
      <w:rPr>
        <w:b/>
        <w:color w:val="5B9BD5"/>
        <w:sz w:val="36"/>
      </w:rPr>
      <w:t>Wniosek o certyfikacje</w:t>
    </w:r>
  </w:p>
  <w:p w14:paraId="28EF3F52" w14:textId="77777777" w:rsidR="00426665" w:rsidRPr="000B4EF4" w:rsidRDefault="00426665">
    <w:pPr>
      <w:pStyle w:val="Nagwek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7B3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1" w15:restartNumberingAfterBreak="0">
    <w:nsid w:val="052F7BB0"/>
    <w:multiLevelType w:val="hybridMultilevel"/>
    <w:tmpl w:val="C2C21B6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852"/>
    <w:multiLevelType w:val="multilevel"/>
    <w:tmpl w:val="F6ACCAB6"/>
    <w:styleLink w:val="Numerowaniekolor"/>
    <w:lvl w:ilvl="0">
      <w:start w:val="1"/>
      <w:numFmt w:val="decimal"/>
      <w:pStyle w:val="Numerowaniewielopoziomowe"/>
      <w:lvlText w:val="%1."/>
      <w:lvlJc w:val="left"/>
      <w:pPr>
        <w:ind w:left="360" w:hanging="360"/>
      </w:pPr>
      <w:rPr>
        <w:rFonts w:ascii="Arial" w:hAnsi="Arial"/>
        <w:b/>
        <w:color w:val="00003C" w:themeColor="accent1"/>
        <w:sz w:val="24"/>
      </w:rPr>
    </w:lvl>
    <w:lvl w:ilvl="1">
      <w:start w:val="1"/>
      <w:numFmt w:val="decimal"/>
      <w:pStyle w:val="Numerowanie2"/>
      <w:lvlText w:val="%1.%2."/>
      <w:lvlJc w:val="left"/>
      <w:pPr>
        <w:ind w:left="1141" w:hanging="432"/>
      </w:pPr>
      <w:rPr>
        <w:rFonts w:ascii="Arial" w:hAnsi="Arial"/>
        <w:color w:val="00003C" w:themeColor="accen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3C" w:themeColor="accen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6D4F40"/>
    <w:multiLevelType w:val="hybridMultilevel"/>
    <w:tmpl w:val="19B2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6011"/>
    <w:multiLevelType w:val="hybridMultilevel"/>
    <w:tmpl w:val="EA0C63A6"/>
    <w:lvl w:ilvl="0" w:tplc="418047BE">
      <w:start w:val="1"/>
      <w:numFmt w:val="decimal"/>
      <w:lvlText w:val="%1.1"/>
      <w:lvlJc w:val="left"/>
      <w:pPr>
        <w:ind w:left="22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3350" w:hanging="360"/>
      </w:pPr>
    </w:lvl>
    <w:lvl w:ilvl="2" w:tplc="FFFFFFFF" w:tentative="1">
      <w:start w:val="1"/>
      <w:numFmt w:val="lowerRoman"/>
      <w:lvlText w:val="%3."/>
      <w:lvlJc w:val="right"/>
      <w:pPr>
        <w:ind w:left="4070" w:hanging="180"/>
      </w:pPr>
    </w:lvl>
    <w:lvl w:ilvl="3" w:tplc="FFFFFFFF" w:tentative="1">
      <w:start w:val="1"/>
      <w:numFmt w:val="decimal"/>
      <w:lvlText w:val="%4."/>
      <w:lvlJc w:val="left"/>
      <w:pPr>
        <w:ind w:left="4790" w:hanging="360"/>
      </w:pPr>
    </w:lvl>
    <w:lvl w:ilvl="4" w:tplc="FFFFFFFF" w:tentative="1">
      <w:start w:val="1"/>
      <w:numFmt w:val="lowerLetter"/>
      <w:lvlText w:val="%5."/>
      <w:lvlJc w:val="left"/>
      <w:pPr>
        <w:ind w:left="5510" w:hanging="360"/>
      </w:pPr>
    </w:lvl>
    <w:lvl w:ilvl="5" w:tplc="FFFFFFFF" w:tentative="1">
      <w:start w:val="1"/>
      <w:numFmt w:val="lowerRoman"/>
      <w:lvlText w:val="%6."/>
      <w:lvlJc w:val="right"/>
      <w:pPr>
        <w:ind w:left="6230" w:hanging="180"/>
      </w:pPr>
    </w:lvl>
    <w:lvl w:ilvl="6" w:tplc="FFFFFFFF" w:tentative="1">
      <w:start w:val="1"/>
      <w:numFmt w:val="decimal"/>
      <w:lvlText w:val="%7."/>
      <w:lvlJc w:val="left"/>
      <w:pPr>
        <w:ind w:left="6950" w:hanging="360"/>
      </w:pPr>
    </w:lvl>
    <w:lvl w:ilvl="7" w:tplc="FFFFFFFF" w:tentative="1">
      <w:start w:val="1"/>
      <w:numFmt w:val="lowerLetter"/>
      <w:lvlText w:val="%8."/>
      <w:lvlJc w:val="left"/>
      <w:pPr>
        <w:ind w:left="7670" w:hanging="360"/>
      </w:pPr>
    </w:lvl>
    <w:lvl w:ilvl="8" w:tplc="FFFFFFFF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5" w15:restartNumberingAfterBreak="0">
    <w:nsid w:val="13031FE5"/>
    <w:multiLevelType w:val="hybridMultilevel"/>
    <w:tmpl w:val="73AC19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11FAB"/>
    <w:multiLevelType w:val="hybridMultilevel"/>
    <w:tmpl w:val="B5502B8E"/>
    <w:lvl w:ilvl="0" w:tplc="2EBE9DDE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BB2"/>
    <w:multiLevelType w:val="multilevel"/>
    <w:tmpl w:val="92C896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8" w15:restartNumberingAfterBreak="0">
    <w:nsid w:val="1FE01533"/>
    <w:multiLevelType w:val="hybridMultilevel"/>
    <w:tmpl w:val="5524C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D79"/>
    <w:multiLevelType w:val="hybridMultilevel"/>
    <w:tmpl w:val="81204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36AF"/>
    <w:multiLevelType w:val="hybridMultilevel"/>
    <w:tmpl w:val="D3B2FF9A"/>
    <w:lvl w:ilvl="0" w:tplc="79123F7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2714"/>
    <w:multiLevelType w:val="hybridMultilevel"/>
    <w:tmpl w:val="35F2D34C"/>
    <w:lvl w:ilvl="0" w:tplc="F7FE5408">
      <w:start w:val="12"/>
      <w:numFmt w:val="bullet"/>
      <w:lvlText w:val="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D8"/>
    <w:multiLevelType w:val="multilevel"/>
    <w:tmpl w:val="F6ACCAB6"/>
    <w:numStyleLink w:val="Numerowaniekolor"/>
  </w:abstractNum>
  <w:abstractNum w:abstractNumId="13" w15:restartNumberingAfterBreak="0">
    <w:nsid w:val="379F1083"/>
    <w:multiLevelType w:val="hybridMultilevel"/>
    <w:tmpl w:val="AFB2E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ECB"/>
    <w:multiLevelType w:val="hybridMultilevel"/>
    <w:tmpl w:val="E1AE4ACA"/>
    <w:lvl w:ilvl="0" w:tplc="66229B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F1F"/>
    <w:multiLevelType w:val="multilevel"/>
    <w:tmpl w:val="F6ACCAB6"/>
    <w:lvl w:ilvl="0">
      <w:start w:val="1"/>
      <w:numFmt w:val="decimal"/>
      <w:pStyle w:val="Numerowani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AD6652"/>
    <w:multiLevelType w:val="hybridMultilevel"/>
    <w:tmpl w:val="73BEA230"/>
    <w:lvl w:ilvl="0" w:tplc="99E45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C01"/>
    <w:multiLevelType w:val="hybridMultilevel"/>
    <w:tmpl w:val="646294F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C7E89"/>
    <w:multiLevelType w:val="hybridMultilevel"/>
    <w:tmpl w:val="BBFADA60"/>
    <w:lvl w:ilvl="0" w:tplc="0415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9" w15:restartNumberingAfterBreak="0">
    <w:nsid w:val="44412F3B"/>
    <w:multiLevelType w:val="hybridMultilevel"/>
    <w:tmpl w:val="E6E45FA4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4C4459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7164"/>
    <w:multiLevelType w:val="hybridMultilevel"/>
    <w:tmpl w:val="3B1E6E22"/>
    <w:lvl w:ilvl="0" w:tplc="9E908FA2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3F4C"/>
    <w:multiLevelType w:val="hybridMultilevel"/>
    <w:tmpl w:val="175205E8"/>
    <w:lvl w:ilvl="0" w:tplc="D49E4134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C40E7"/>
    <w:multiLevelType w:val="singleLevel"/>
    <w:tmpl w:val="680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</w:abstractNum>
  <w:abstractNum w:abstractNumId="23" w15:restartNumberingAfterBreak="0">
    <w:nsid w:val="4ADC2666"/>
    <w:multiLevelType w:val="hybridMultilevel"/>
    <w:tmpl w:val="1716F608"/>
    <w:lvl w:ilvl="0" w:tplc="386ACB7C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1E1F"/>
    <w:multiLevelType w:val="hybridMultilevel"/>
    <w:tmpl w:val="402AE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5D97"/>
    <w:multiLevelType w:val="multilevel"/>
    <w:tmpl w:val="92C896C8"/>
    <w:lvl w:ilvl="0">
      <w:start w:val="1"/>
      <w:numFmt w:val="decimal"/>
      <w:pStyle w:val="numerowaniemae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6" w15:restartNumberingAfterBreak="0">
    <w:nsid w:val="5AE6644C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7" w15:restartNumberingAfterBreak="0">
    <w:nsid w:val="5CE16CD6"/>
    <w:multiLevelType w:val="hybridMultilevel"/>
    <w:tmpl w:val="A04AB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4A30"/>
    <w:multiLevelType w:val="hybridMultilevel"/>
    <w:tmpl w:val="A586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40C7"/>
    <w:multiLevelType w:val="hybridMultilevel"/>
    <w:tmpl w:val="5524C306"/>
    <w:lvl w:ilvl="0" w:tplc="3B405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23EFA"/>
    <w:multiLevelType w:val="hybridMultilevel"/>
    <w:tmpl w:val="21AE9442"/>
    <w:lvl w:ilvl="0" w:tplc="4C44596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E501ED"/>
    <w:multiLevelType w:val="hybridMultilevel"/>
    <w:tmpl w:val="19B2361C"/>
    <w:lvl w:ilvl="0" w:tplc="541E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1F4"/>
    <w:multiLevelType w:val="multilevel"/>
    <w:tmpl w:val="2E140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E4A54"/>
    <w:multiLevelType w:val="hybridMultilevel"/>
    <w:tmpl w:val="4872CCF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570459197">
    <w:abstractNumId w:val="23"/>
  </w:num>
  <w:num w:numId="2" w16cid:durableId="316230907">
    <w:abstractNumId w:val="20"/>
  </w:num>
  <w:num w:numId="3" w16cid:durableId="1851675171">
    <w:abstractNumId w:val="6"/>
  </w:num>
  <w:num w:numId="4" w16cid:durableId="1431775556">
    <w:abstractNumId w:val="10"/>
  </w:num>
  <w:num w:numId="5" w16cid:durableId="1464150836">
    <w:abstractNumId w:val="14"/>
  </w:num>
  <w:num w:numId="6" w16cid:durableId="1656639016">
    <w:abstractNumId w:val="4"/>
  </w:num>
  <w:num w:numId="7" w16cid:durableId="1107963780">
    <w:abstractNumId w:val="22"/>
  </w:num>
  <w:num w:numId="8" w16cid:durableId="64383351">
    <w:abstractNumId w:val="33"/>
  </w:num>
  <w:num w:numId="9" w16cid:durableId="800196901">
    <w:abstractNumId w:val="9"/>
  </w:num>
  <w:num w:numId="10" w16cid:durableId="272446547">
    <w:abstractNumId w:val="18"/>
  </w:num>
  <w:num w:numId="11" w16cid:durableId="1648510261">
    <w:abstractNumId w:val="30"/>
  </w:num>
  <w:num w:numId="12" w16cid:durableId="832140298">
    <w:abstractNumId w:val="15"/>
  </w:num>
  <w:num w:numId="13" w16cid:durableId="2038001046">
    <w:abstractNumId w:val="2"/>
  </w:num>
  <w:num w:numId="14" w16cid:durableId="1628195094">
    <w:abstractNumId w:val="12"/>
    <w:lvlOverride w:ilvl="0">
      <w:lvl w:ilvl="0">
        <w:start w:val="1"/>
        <w:numFmt w:val="decimal"/>
        <w:pStyle w:val="Numerowaniewielopoziomowe"/>
        <w:lvlText w:val="%1."/>
        <w:lvlJc w:val="left"/>
        <w:pPr>
          <w:ind w:left="360" w:hanging="360"/>
        </w:pPr>
        <w:rPr>
          <w:rFonts w:ascii="Arial" w:hAnsi="Arial"/>
          <w:b/>
          <w:color w:val="00003C" w:themeColor="accent1"/>
          <w:sz w:val="20"/>
        </w:rPr>
      </w:lvl>
    </w:lvlOverride>
    <w:lvlOverride w:ilvl="1">
      <w:lvl w:ilvl="1">
        <w:start w:val="1"/>
        <w:numFmt w:val="decimal"/>
        <w:pStyle w:val="Numerowanie2"/>
        <w:lvlText w:val="%1.%2."/>
        <w:lvlJc w:val="left"/>
        <w:pPr>
          <w:ind w:left="715" w:hanging="432"/>
        </w:pPr>
        <w:rPr>
          <w:rFonts w:ascii="Arial" w:hAnsi="Arial"/>
          <w:color w:val="00003C" w:themeColor="accent1"/>
          <w:sz w:val="20"/>
        </w:rPr>
      </w:lvl>
    </w:lvlOverride>
  </w:num>
  <w:num w:numId="15" w16cid:durableId="1008412830">
    <w:abstractNumId w:val="1"/>
  </w:num>
  <w:num w:numId="16" w16cid:durableId="1329557503">
    <w:abstractNumId w:val="7"/>
  </w:num>
  <w:num w:numId="17" w16cid:durableId="2102486880">
    <w:abstractNumId w:val="0"/>
  </w:num>
  <w:num w:numId="18" w16cid:durableId="314526429">
    <w:abstractNumId w:val="25"/>
  </w:num>
  <w:num w:numId="19" w16cid:durableId="1052537194">
    <w:abstractNumId w:val="26"/>
  </w:num>
  <w:num w:numId="20" w16cid:durableId="775833141">
    <w:abstractNumId w:val="32"/>
  </w:num>
  <w:num w:numId="21" w16cid:durableId="1189759206">
    <w:abstractNumId w:val="17"/>
  </w:num>
  <w:num w:numId="22" w16cid:durableId="1968462693">
    <w:abstractNumId w:val="11"/>
  </w:num>
  <w:num w:numId="23" w16cid:durableId="843010616">
    <w:abstractNumId w:val="19"/>
  </w:num>
  <w:num w:numId="24" w16cid:durableId="1442994266">
    <w:abstractNumId w:val="28"/>
  </w:num>
  <w:num w:numId="25" w16cid:durableId="677730574">
    <w:abstractNumId w:val="16"/>
  </w:num>
  <w:num w:numId="26" w16cid:durableId="1104423383">
    <w:abstractNumId w:val="24"/>
  </w:num>
  <w:num w:numId="27" w16cid:durableId="2025521206">
    <w:abstractNumId w:val="21"/>
  </w:num>
  <w:num w:numId="28" w16cid:durableId="407777308">
    <w:abstractNumId w:val="31"/>
  </w:num>
  <w:num w:numId="29" w16cid:durableId="143743397">
    <w:abstractNumId w:val="3"/>
  </w:num>
  <w:num w:numId="30" w16cid:durableId="1100881675">
    <w:abstractNumId w:val="5"/>
  </w:num>
  <w:num w:numId="31" w16cid:durableId="143200559">
    <w:abstractNumId w:val="29"/>
  </w:num>
  <w:num w:numId="32" w16cid:durableId="741567438">
    <w:abstractNumId w:val="13"/>
  </w:num>
  <w:num w:numId="33" w16cid:durableId="760100729">
    <w:abstractNumId w:val="27"/>
  </w:num>
  <w:num w:numId="34" w16cid:durableId="16005256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XMtG6NpXOx1iex4WgfRtVRsTFd0nqqTeemVVU/fB9aj+xWQr8ObFz7roWODAJxXHmLUxE3rx5OmJFb8qajmTg==" w:salt="J6VlLQQKHs8+5Losw3Qxz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65"/>
    <w:rsid w:val="00005763"/>
    <w:rsid w:val="000202A9"/>
    <w:rsid w:val="00025CC2"/>
    <w:rsid w:val="00026065"/>
    <w:rsid w:val="00030872"/>
    <w:rsid w:val="00032739"/>
    <w:rsid w:val="00034BD9"/>
    <w:rsid w:val="00045188"/>
    <w:rsid w:val="00065D02"/>
    <w:rsid w:val="00073DFC"/>
    <w:rsid w:val="0007739B"/>
    <w:rsid w:val="00085943"/>
    <w:rsid w:val="00087F6D"/>
    <w:rsid w:val="000A40B2"/>
    <w:rsid w:val="000A5C36"/>
    <w:rsid w:val="000B4EF4"/>
    <w:rsid w:val="000C5519"/>
    <w:rsid w:val="000C7737"/>
    <w:rsid w:val="000D2E54"/>
    <w:rsid w:val="000D65B1"/>
    <w:rsid w:val="000E2BB7"/>
    <w:rsid w:val="000F3EBF"/>
    <w:rsid w:val="00120947"/>
    <w:rsid w:val="00130302"/>
    <w:rsid w:val="001346F9"/>
    <w:rsid w:val="00144EE2"/>
    <w:rsid w:val="00145E79"/>
    <w:rsid w:val="001479AA"/>
    <w:rsid w:val="0015462E"/>
    <w:rsid w:val="001724F1"/>
    <w:rsid w:val="00181148"/>
    <w:rsid w:val="00184FDF"/>
    <w:rsid w:val="001936FB"/>
    <w:rsid w:val="001A22E4"/>
    <w:rsid w:val="001A65FF"/>
    <w:rsid w:val="001A79BD"/>
    <w:rsid w:val="001A7EEF"/>
    <w:rsid w:val="001B2050"/>
    <w:rsid w:val="001C0357"/>
    <w:rsid w:val="001C6EC0"/>
    <w:rsid w:val="001E2CD9"/>
    <w:rsid w:val="00216005"/>
    <w:rsid w:val="002170C6"/>
    <w:rsid w:val="0022256E"/>
    <w:rsid w:val="002277C6"/>
    <w:rsid w:val="00256195"/>
    <w:rsid w:val="00262A3C"/>
    <w:rsid w:val="0026363F"/>
    <w:rsid w:val="00263A67"/>
    <w:rsid w:val="00263F98"/>
    <w:rsid w:val="002728B0"/>
    <w:rsid w:val="00275E82"/>
    <w:rsid w:val="002830D4"/>
    <w:rsid w:val="00286D27"/>
    <w:rsid w:val="002915ED"/>
    <w:rsid w:val="002A0A24"/>
    <w:rsid w:val="002A4C90"/>
    <w:rsid w:val="002A79CF"/>
    <w:rsid w:val="002A7E5B"/>
    <w:rsid w:val="002B0FCB"/>
    <w:rsid w:val="002F0DEF"/>
    <w:rsid w:val="002F697D"/>
    <w:rsid w:val="003136A4"/>
    <w:rsid w:val="0032147E"/>
    <w:rsid w:val="003244DE"/>
    <w:rsid w:val="00331DFC"/>
    <w:rsid w:val="0034307F"/>
    <w:rsid w:val="00351093"/>
    <w:rsid w:val="0035441A"/>
    <w:rsid w:val="00375961"/>
    <w:rsid w:val="003A652B"/>
    <w:rsid w:val="003B3B23"/>
    <w:rsid w:val="003B4ACD"/>
    <w:rsid w:val="003C28A3"/>
    <w:rsid w:val="003C3F25"/>
    <w:rsid w:val="003D2027"/>
    <w:rsid w:val="0040016A"/>
    <w:rsid w:val="004062C8"/>
    <w:rsid w:val="0040692F"/>
    <w:rsid w:val="00414D3D"/>
    <w:rsid w:val="00426665"/>
    <w:rsid w:val="00426DA2"/>
    <w:rsid w:val="00443DC4"/>
    <w:rsid w:val="00444CE6"/>
    <w:rsid w:val="00455891"/>
    <w:rsid w:val="00464793"/>
    <w:rsid w:val="0049368E"/>
    <w:rsid w:val="00494D1A"/>
    <w:rsid w:val="004A56FB"/>
    <w:rsid w:val="004B030A"/>
    <w:rsid w:val="004B30CA"/>
    <w:rsid w:val="004B4F60"/>
    <w:rsid w:val="004C68C9"/>
    <w:rsid w:val="004D215F"/>
    <w:rsid w:val="004E51B8"/>
    <w:rsid w:val="004F08D0"/>
    <w:rsid w:val="004F589D"/>
    <w:rsid w:val="00515F3D"/>
    <w:rsid w:val="005366B8"/>
    <w:rsid w:val="00550139"/>
    <w:rsid w:val="00562334"/>
    <w:rsid w:val="00573ECA"/>
    <w:rsid w:val="00575A3C"/>
    <w:rsid w:val="0057725E"/>
    <w:rsid w:val="0058297C"/>
    <w:rsid w:val="0059499B"/>
    <w:rsid w:val="005A3467"/>
    <w:rsid w:val="005B3BC2"/>
    <w:rsid w:val="005B6C14"/>
    <w:rsid w:val="005C11A8"/>
    <w:rsid w:val="005E4E41"/>
    <w:rsid w:val="00601EBC"/>
    <w:rsid w:val="0061682B"/>
    <w:rsid w:val="00623EBE"/>
    <w:rsid w:val="00630C61"/>
    <w:rsid w:val="00643612"/>
    <w:rsid w:val="0065393C"/>
    <w:rsid w:val="00676A4B"/>
    <w:rsid w:val="006916A0"/>
    <w:rsid w:val="00692EE5"/>
    <w:rsid w:val="006959A7"/>
    <w:rsid w:val="00697A4A"/>
    <w:rsid w:val="006A7577"/>
    <w:rsid w:val="006B2936"/>
    <w:rsid w:val="006B654C"/>
    <w:rsid w:val="006B6C8E"/>
    <w:rsid w:val="006C54F6"/>
    <w:rsid w:val="006C7278"/>
    <w:rsid w:val="006C7A3C"/>
    <w:rsid w:val="007167DF"/>
    <w:rsid w:val="00744BD2"/>
    <w:rsid w:val="007468AE"/>
    <w:rsid w:val="00754D44"/>
    <w:rsid w:val="00762DFD"/>
    <w:rsid w:val="007651B3"/>
    <w:rsid w:val="0077369F"/>
    <w:rsid w:val="007953EA"/>
    <w:rsid w:val="007A5C38"/>
    <w:rsid w:val="007B0A48"/>
    <w:rsid w:val="007B78E5"/>
    <w:rsid w:val="007C30EC"/>
    <w:rsid w:val="007D4DDD"/>
    <w:rsid w:val="007F1CDD"/>
    <w:rsid w:val="007F3899"/>
    <w:rsid w:val="008042B8"/>
    <w:rsid w:val="00807F9C"/>
    <w:rsid w:val="008129F8"/>
    <w:rsid w:val="00821D75"/>
    <w:rsid w:val="00822F75"/>
    <w:rsid w:val="00833988"/>
    <w:rsid w:val="00836F7A"/>
    <w:rsid w:val="00841083"/>
    <w:rsid w:val="00841288"/>
    <w:rsid w:val="00845376"/>
    <w:rsid w:val="008A11AA"/>
    <w:rsid w:val="008C2A4A"/>
    <w:rsid w:val="00922546"/>
    <w:rsid w:val="00930DD0"/>
    <w:rsid w:val="009358C5"/>
    <w:rsid w:val="009378CA"/>
    <w:rsid w:val="0095337B"/>
    <w:rsid w:val="0095394A"/>
    <w:rsid w:val="00957E40"/>
    <w:rsid w:val="00983684"/>
    <w:rsid w:val="00986468"/>
    <w:rsid w:val="00995AD5"/>
    <w:rsid w:val="009961AA"/>
    <w:rsid w:val="009D6509"/>
    <w:rsid w:val="009E2DA4"/>
    <w:rsid w:val="009F0D5D"/>
    <w:rsid w:val="009F4AFB"/>
    <w:rsid w:val="009F7B25"/>
    <w:rsid w:val="00A03FE0"/>
    <w:rsid w:val="00A244D0"/>
    <w:rsid w:val="00A26B89"/>
    <w:rsid w:val="00A31A46"/>
    <w:rsid w:val="00A3391E"/>
    <w:rsid w:val="00A37FB0"/>
    <w:rsid w:val="00A4030C"/>
    <w:rsid w:val="00A57B41"/>
    <w:rsid w:val="00A75FA8"/>
    <w:rsid w:val="00A77A25"/>
    <w:rsid w:val="00A90CAA"/>
    <w:rsid w:val="00AA7D6B"/>
    <w:rsid w:val="00AB0473"/>
    <w:rsid w:val="00AD6465"/>
    <w:rsid w:val="00AD71CD"/>
    <w:rsid w:val="00AE1F22"/>
    <w:rsid w:val="00AF1469"/>
    <w:rsid w:val="00B15BEE"/>
    <w:rsid w:val="00B20F7D"/>
    <w:rsid w:val="00B31EF3"/>
    <w:rsid w:val="00B56050"/>
    <w:rsid w:val="00B563FC"/>
    <w:rsid w:val="00B61F9C"/>
    <w:rsid w:val="00B65F5D"/>
    <w:rsid w:val="00B72420"/>
    <w:rsid w:val="00B76945"/>
    <w:rsid w:val="00B85A0B"/>
    <w:rsid w:val="00B94C7B"/>
    <w:rsid w:val="00B96C7C"/>
    <w:rsid w:val="00BA4627"/>
    <w:rsid w:val="00BA7B95"/>
    <w:rsid w:val="00BC166E"/>
    <w:rsid w:val="00BD5080"/>
    <w:rsid w:val="00BE5B78"/>
    <w:rsid w:val="00BF33FC"/>
    <w:rsid w:val="00C00907"/>
    <w:rsid w:val="00C03E55"/>
    <w:rsid w:val="00C045F9"/>
    <w:rsid w:val="00C103B6"/>
    <w:rsid w:val="00C1652E"/>
    <w:rsid w:val="00C221DA"/>
    <w:rsid w:val="00C25DAB"/>
    <w:rsid w:val="00C347A6"/>
    <w:rsid w:val="00C35884"/>
    <w:rsid w:val="00C4127A"/>
    <w:rsid w:val="00C42550"/>
    <w:rsid w:val="00C43795"/>
    <w:rsid w:val="00C45A53"/>
    <w:rsid w:val="00C532F8"/>
    <w:rsid w:val="00C62332"/>
    <w:rsid w:val="00C64FE2"/>
    <w:rsid w:val="00C86379"/>
    <w:rsid w:val="00CA3745"/>
    <w:rsid w:val="00CA78D0"/>
    <w:rsid w:val="00CB5CD9"/>
    <w:rsid w:val="00CD1709"/>
    <w:rsid w:val="00CD6010"/>
    <w:rsid w:val="00D00AE1"/>
    <w:rsid w:val="00D05FC5"/>
    <w:rsid w:val="00D1015C"/>
    <w:rsid w:val="00D34CB1"/>
    <w:rsid w:val="00D55802"/>
    <w:rsid w:val="00D6367C"/>
    <w:rsid w:val="00D63DE8"/>
    <w:rsid w:val="00D67A84"/>
    <w:rsid w:val="00D94645"/>
    <w:rsid w:val="00DA6551"/>
    <w:rsid w:val="00DB35BB"/>
    <w:rsid w:val="00DB5802"/>
    <w:rsid w:val="00DB58DF"/>
    <w:rsid w:val="00DC6807"/>
    <w:rsid w:val="00DE0EA5"/>
    <w:rsid w:val="00DE273C"/>
    <w:rsid w:val="00DE3231"/>
    <w:rsid w:val="00DE3247"/>
    <w:rsid w:val="00DF2EF3"/>
    <w:rsid w:val="00DF7B81"/>
    <w:rsid w:val="00E166B9"/>
    <w:rsid w:val="00E2733D"/>
    <w:rsid w:val="00E55547"/>
    <w:rsid w:val="00E62973"/>
    <w:rsid w:val="00E719DA"/>
    <w:rsid w:val="00E87EA0"/>
    <w:rsid w:val="00E9001D"/>
    <w:rsid w:val="00EA10F2"/>
    <w:rsid w:val="00EB1AD2"/>
    <w:rsid w:val="00EB7B0B"/>
    <w:rsid w:val="00EE67C8"/>
    <w:rsid w:val="00F04A3C"/>
    <w:rsid w:val="00F079BD"/>
    <w:rsid w:val="00F1525B"/>
    <w:rsid w:val="00F22353"/>
    <w:rsid w:val="00F443DA"/>
    <w:rsid w:val="00F5076D"/>
    <w:rsid w:val="00F534AE"/>
    <w:rsid w:val="00F56C92"/>
    <w:rsid w:val="00F6403E"/>
    <w:rsid w:val="00F6411D"/>
    <w:rsid w:val="00F65608"/>
    <w:rsid w:val="00F6592C"/>
    <w:rsid w:val="00F85843"/>
    <w:rsid w:val="00FB15A2"/>
    <w:rsid w:val="00FB4272"/>
    <w:rsid w:val="00FD11E9"/>
    <w:rsid w:val="00FD4813"/>
    <w:rsid w:val="00FE4121"/>
    <w:rsid w:val="00FE679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EA44"/>
  <w15:chartTrackingRefBased/>
  <w15:docId w15:val="{E4D7739A-8C8D-4080-9CEE-37DCAA6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A5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lang w:val="pl-PL" w:eastAsia="de-DE"/>
    </w:rPr>
  </w:style>
  <w:style w:type="paragraph" w:styleId="Nagwek1">
    <w:name w:val="heading 1"/>
    <w:basedOn w:val="Normalny"/>
    <w:next w:val="Normalny"/>
    <w:link w:val="Nagwek1Znak"/>
    <w:rsid w:val="009961AA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aliases w:val="Numerowanie 1"/>
    <w:basedOn w:val="Numerowaniewielopoziomowe"/>
    <w:next w:val="Normalny"/>
    <w:link w:val="Nagwek2Znak"/>
    <w:uiPriority w:val="9"/>
    <w:unhideWhenUsed/>
    <w:qFormat/>
    <w:rsid w:val="00C1652E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7694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E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121"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45"/>
    <w:rPr>
      <w:rFonts w:ascii="Arial" w:eastAsiaTheme="majorEastAsia" w:hAnsi="Arial" w:cstheme="majorBidi"/>
      <w:b/>
      <w:bCs/>
      <w:sz w:val="40"/>
      <w:szCs w:val="32"/>
      <w:lang w:val="pl-PL" w:eastAsia="de-DE"/>
    </w:rPr>
  </w:style>
  <w:style w:type="character" w:customStyle="1" w:styleId="Nagwek2Znak">
    <w:name w:val="Nagłówek 2 Znak"/>
    <w:aliases w:val="Numerowanie 1 Znak"/>
    <w:basedOn w:val="Domylnaczcionkaakapitu"/>
    <w:link w:val="Nagwek2"/>
    <w:uiPriority w:val="9"/>
    <w:rsid w:val="00C1652E"/>
    <w:rPr>
      <w:rFonts w:ascii="Arial" w:eastAsia="Times New Roman" w:hAnsi="Arial" w:cs="Times New Roman"/>
      <w:b/>
      <w:lang w:val="pl-PL" w:eastAsia="de-DE"/>
    </w:rPr>
  </w:style>
  <w:style w:type="paragraph" w:styleId="Tytu">
    <w:name w:val="Title"/>
    <w:basedOn w:val="Nagwek1"/>
    <w:next w:val="Normalny"/>
    <w:link w:val="TytuZnak"/>
    <w:uiPriority w:val="10"/>
    <w:qFormat/>
    <w:rsid w:val="0077369F"/>
    <w:pPr>
      <w:numPr>
        <w:numId w:val="0"/>
      </w:numPr>
      <w:spacing w:after="0"/>
      <w:jc w:val="right"/>
    </w:pPr>
    <w:rPr>
      <w:color w:val="00003C" w:themeColor="accent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7369F"/>
    <w:rPr>
      <w:rFonts w:ascii="Arial" w:eastAsiaTheme="majorEastAsia" w:hAnsi="Arial" w:cstheme="majorBidi"/>
      <w:b/>
      <w:bCs/>
      <w:color w:val="00003C" w:themeColor="accent1"/>
      <w:sz w:val="28"/>
      <w:szCs w:val="28"/>
      <w:lang w:val="pl-PL" w:eastAsia="de-DE"/>
    </w:rPr>
  </w:style>
  <w:style w:type="paragraph" w:styleId="Podtytu">
    <w:name w:val="Subtitle"/>
    <w:basedOn w:val="Nagwek2"/>
    <w:next w:val="Normalny"/>
    <w:link w:val="PodtytuZnak"/>
    <w:uiPriority w:val="11"/>
    <w:qFormat/>
    <w:rsid w:val="00B76945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customStyle="1" w:styleId="FormatSeitenzahl">
    <w:name w:val="Format Seitenzahl"/>
    <w:basedOn w:val="Normalny"/>
    <w:rsid w:val="00B76945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B76945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945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rsid w:val="00B76945"/>
    <w:pPr>
      <w:numPr>
        <w:numId w:val="4"/>
      </w:numPr>
      <w:ind w:left="284" w:hanging="284"/>
    </w:pPr>
  </w:style>
  <w:style w:type="paragraph" w:customStyle="1" w:styleId="AufzhlungsebeneII">
    <w:name w:val="Aufzählungsebene II"/>
    <w:basedOn w:val="Normalny"/>
    <w:rsid w:val="00B76945"/>
    <w:pPr>
      <w:numPr>
        <w:numId w:val="2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ny"/>
    <w:rsid w:val="00B76945"/>
    <w:pPr>
      <w:ind w:left="567"/>
    </w:pPr>
    <w:rPr>
      <w:lang w:val="en-US"/>
    </w:rPr>
  </w:style>
  <w:style w:type="paragraph" w:customStyle="1" w:styleId="AufzhlungsebeneIV">
    <w:name w:val="Aufzählungsebene IV"/>
    <w:basedOn w:val="Normalny"/>
    <w:rsid w:val="00B76945"/>
    <w:pPr>
      <w:numPr>
        <w:numId w:val="1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ny"/>
    <w:rsid w:val="00B76945"/>
    <w:pPr>
      <w:numPr>
        <w:numId w:val="3"/>
      </w:numPr>
      <w:ind w:left="1135" w:hanging="284"/>
      <w:contextualSpacing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76945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iPriority w:val="99"/>
    <w:unhideWhenUsed/>
    <w:rsid w:val="00B7694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B76945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next w:val="Tabela-Siatka"/>
    <w:rsid w:val="00286D27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Sprechblasentext">
    <w:name w:val="Sprechblasentext"/>
    <w:basedOn w:val="Normalny"/>
    <w:semiHidden/>
    <w:rsid w:val="0042666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6665"/>
    <w:pPr>
      <w:overflowPunct/>
      <w:autoSpaceDE/>
      <w:autoSpaceDN/>
      <w:adjustRightInd/>
      <w:ind w:left="426"/>
      <w:jc w:val="center"/>
      <w:textAlignment w:val="auto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665"/>
    <w:rPr>
      <w:rFonts w:ascii="Arial" w:eastAsia="Times New Roman" w:hAnsi="Arial" w:cs="Times New Roman"/>
      <w:b/>
      <w:sz w:val="26"/>
      <w:lang w:val="pl-PL" w:eastAsia="de-DE"/>
    </w:rPr>
  </w:style>
  <w:style w:type="paragraph" w:styleId="Tekstpodstawowy">
    <w:name w:val="Body Text"/>
    <w:basedOn w:val="Normalny"/>
    <w:link w:val="TekstpodstawowyZnak"/>
    <w:rsid w:val="00426665"/>
    <w:pPr>
      <w:spacing w:line="240" w:lineRule="exact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665"/>
    <w:rPr>
      <w:rFonts w:ascii="Arial" w:eastAsia="Times New Roman" w:hAnsi="Arial" w:cs="Times New Roman"/>
      <w:b/>
      <w:bCs/>
      <w:sz w:val="24"/>
      <w:lang w:val="pl-PL" w:eastAsia="de-DE"/>
    </w:rPr>
  </w:style>
  <w:style w:type="paragraph" w:styleId="Tekstpodstawowy2">
    <w:name w:val="Body Text 2"/>
    <w:basedOn w:val="Normalny"/>
    <w:link w:val="Tekstpodstawowy2Znak"/>
    <w:rsid w:val="00426665"/>
    <w:pPr>
      <w:spacing w:line="240" w:lineRule="exact"/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426665"/>
    <w:rPr>
      <w:rFonts w:ascii="Arial" w:eastAsia="Times New Roman" w:hAnsi="Arial" w:cs="Times New Roman"/>
      <w:sz w:val="16"/>
      <w:lang w:val="pl-PL" w:eastAsia="de-DE"/>
    </w:rPr>
  </w:style>
  <w:style w:type="paragraph" w:styleId="Tekstpodstawowy3">
    <w:name w:val="Body Text 3"/>
    <w:basedOn w:val="Normalny"/>
    <w:link w:val="Tekstpodstawowy3Znak"/>
    <w:rsid w:val="00426665"/>
    <w:pPr>
      <w:spacing w:line="240" w:lineRule="exact"/>
    </w:pPr>
    <w:rPr>
      <w:color w:val="FF0000"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426665"/>
    <w:rPr>
      <w:rFonts w:ascii="Arial" w:eastAsia="Times New Roman" w:hAnsi="Arial" w:cs="Times New Roman"/>
      <w:color w:val="FF0000"/>
      <w:sz w:val="14"/>
      <w:lang w:val="pl-PL" w:eastAsia="de-DE"/>
    </w:rPr>
  </w:style>
  <w:style w:type="character" w:styleId="Hipercze">
    <w:name w:val="Hyperlink"/>
    <w:unhideWhenUsed/>
    <w:rsid w:val="00426665"/>
    <w:rPr>
      <w:color w:val="0563C1"/>
      <w:u w:val="single"/>
    </w:rPr>
  </w:style>
  <w:style w:type="character" w:customStyle="1" w:styleId="ui-provider">
    <w:name w:val="ui-provider"/>
    <w:rsid w:val="00426665"/>
  </w:style>
  <w:style w:type="paragraph" w:styleId="Akapitzlist">
    <w:name w:val="List Paragraph"/>
    <w:basedOn w:val="Normalny"/>
    <w:link w:val="AkapitzlistZnak"/>
    <w:uiPriority w:val="34"/>
    <w:qFormat/>
    <w:rsid w:val="004B4F60"/>
    <w:pPr>
      <w:ind w:left="720"/>
      <w:contextualSpacing/>
    </w:pPr>
  </w:style>
  <w:style w:type="table" w:styleId="Zwykatabela5">
    <w:name w:val="Plain Table 5"/>
    <w:basedOn w:val="Standardowy"/>
    <w:uiPriority w:val="45"/>
    <w:rsid w:val="004B4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5A3467"/>
    <w:pPr>
      <w:spacing w:after="0" w:line="240" w:lineRule="auto"/>
    </w:pPr>
    <w:rPr>
      <w:color w:val="00003C" w:themeColor="text1"/>
    </w:rPr>
    <w:tblPr>
      <w:tblStyleRowBandSize w:val="1"/>
      <w:tblStyleColBandSize w:val="1"/>
      <w:tblBorders>
        <w:top w:val="single" w:sz="2" w:space="0" w:color="00003C" w:themeColor="accent1"/>
        <w:left w:val="single" w:sz="2" w:space="0" w:color="00003C" w:themeColor="accent1"/>
        <w:bottom w:val="single" w:sz="2" w:space="0" w:color="00003C" w:themeColor="accent1"/>
        <w:right w:val="single" w:sz="2" w:space="0" w:color="00003C" w:themeColor="accent1"/>
        <w:insideH w:val="single" w:sz="2" w:space="0" w:color="00003C" w:themeColor="accent1"/>
        <w:insideV w:val="single" w:sz="2" w:space="0" w:color="00003C" w:themeColor="accent1"/>
      </w:tblBorders>
    </w:tblPr>
    <w:tblStylePr w:type="firstRow">
      <w:pPr>
        <w:jc w:val="left"/>
      </w:pPr>
      <w:rPr>
        <w:b/>
        <w:bCs/>
      </w:rPr>
      <w:tblPr/>
      <w:tcPr>
        <w:tcBorders>
          <w:bottom w:val="single" w:sz="12" w:space="0" w:color="0000F0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erowanie0">
    <w:name w:val="numerowanie"/>
    <w:basedOn w:val="Nagwek1"/>
    <w:link w:val="numerowanieZnak"/>
    <w:rsid w:val="00032739"/>
    <w:pPr>
      <w:numPr>
        <w:numId w:val="0"/>
      </w:numPr>
      <w:spacing w:line="259" w:lineRule="auto"/>
    </w:pPr>
    <w:rPr>
      <w:rFonts w:asciiTheme="majorHAnsi" w:hAnsiTheme="majorHAnsi" w:cstheme="majorHAnsi"/>
      <w:color w:val="001ED2" w:themeColor="accent2"/>
      <w:sz w:val="20"/>
      <w:szCs w:val="16"/>
    </w:rPr>
  </w:style>
  <w:style w:type="paragraph" w:customStyle="1" w:styleId="Numerowanie">
    <w:name w:val="Numerowanie"/>
    <w:basedOn w:val="Akapitzlist"/>
    <w:link w:val="NumerowanieZnak0"/>
    <w:rsid w:val="00032739"/>
    <w:pPr>
      <w:numPr>
        <w:numId w:val="12"/>
      </w:numPr>
      <w:spacing w:line="240" w:lineRule="exact"/>
    </w:pPr>
    <w:rPr>
      <w:rFonts w:asciiTheme="majorHAnsi" w:hAnsiTheme="majorHAnsi" w:cstheme="majorHAnsi"/>
      <w:b/>
      <w:color w:val="001ED2" w:themeColor="accent2"/>
    </w:rPr>
  </w:style>
  <w:style w:type="character" w:customStyle="1" w:styleId="numerowanieZnak">
    <w:name w:val="numerowanie Znak"/>
    <w:basedOn w:val="Nagwek1Znak"/>
    <w:link w:val="numerowanie0"/>
    <w:rsid w:val="00032739"/>
    <w:rPr>
      <w:rFonts w:asciiTheme="majorHAnsi" w:eastAsiaTheme="majorEastAsia" w:hAnsiTheme="majorHAnsi" w:cstheme="majorHAnsi"/>
      <w:b/>
      <w:bCs/>
      <w:color w:val="001ED2" w:themeColor="accent2"/>
      <w:sz w:val="40"/>
      <w:szCs w:val="16"/>
      <w:lang w:val="pl-PL" w:eastAsia="de-DE"/>
    </w:rPr>
  </w:style>
  <w:style w:type="numbering" w:customStyle="1" w:styleId="Numerowaniekolor">
    <w:name w:val="Numerowanie kolor"/>
    <w:uiPriority w:val="99"/>
    <w:rsid w:val="00032739"/>
    <w:pPr>
      <w:numPr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32739"/>
    <w:rPr>
      <w:rFonts w:ascii="Arial" w:eastAsia="Times New Roman" w:hAnsi="Arial" w:cs="Times New Roman"/>
      <w:sz w:val="24"/>
      <w:lang w:val="pl-PL" w:eastAsia="de-DE"/>
    </w:rPr>
  </w:style>
  <w:style w:type="character" w:customStyle="1" w:styleId="NumerowanieZnak0">
    <w:name w:val="Numerowanie Znak"/>
    <w:basedOn w:val="AkapitzlistZnak"/>
    <w:link w:val="Numerowanie"/>
    <w:rsid w:val="00032739"/>
    <w:rPr>
      <w:rFonts w:asciiTheme="majorHAnsi" w:eastAsia="Times New Roman" w:hAnsiTheme="majorHAnsi" w:cstheme="majorHAnsi"/>
      <w:b/>
      <w:color w:val="001ED2" w:themeColor="accent2"/>
      <w:sz w:val="24"/>
      <w:lang w:val="pl-PL" w:eastAsia="de-DE"/>
    </w:rPr>
  </w:style>
  <w:style w:type="table" w:styleId="Zwykatabela3">
    <w:name w:val="Plain Table 3"/>
    <w:basedOn w:val="Standardowy"/>
    <w:uiPriority w:val="43"/>
    <w:rsid w:val="007D4D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D1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kelaMK">
    <w:name w:val="takela MK"/>
    <w:basedOn w:val="Standardowy"/>
    <w:uiPriority w:val="99"/>
    <w:rsid w:val="007D4DDD"/>
    <w:pPr>
      <w:spacing w:after="0" w:line="240" w:lineRule="auto"/>
    </w:pPr>
    <w:tblPr/>
  </w:style>
  <w:style w:type="table" w:styleId="Tabelasiatki2">
    <w:name w:val="Grid Table 2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text1" w:themeTint="99"/>
        <w:bottom w:val="single" w:sz="2" w:space="0" w:color="0000F0" w:themeColor="text1" w:themeTint="99"/>
        <w:insideH w:val="single" w:sz="2" w:space="0" w:color="0000F0" w:themeColor="text1" w:themeTint="99"/>
        <w:insideV w:val="single" w:sz="2" w:space="0" w:color="0000F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text1" w:themeFillTint="33"/>
      </w:tcPr>
    </w:tblStylePr>
    <w:tblStylePr w:type="band1Horz">
      <w:tblPr/>
      <w:tcPr>
        <w:shd w:val="clear" w:color="auto" w:fill="A5A5FF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accent1" w:themeTint="99"/>
        <w:bottom w:val="single" w:sz="2" w:space="0" w:color="0000F0" w:themeColor="accent1" w:themeTint="99"/>
        <w:insideH w:val="single" w:sz="2" w:space="0" w:color="0000F0" w:themeColor="accent1" w:themeTint="99"/>
        <w:insideV w:val="single" w:sz="2" w:space="0" w:color="000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paragraph" w:customStyle="1" w:styleId="Numerowaniewielopoziomowe">
    <w:name w:val="Numerowanie wielopoziomowe"/>
    <w:basedOn w:val="Akapitzlist"/>
    <w:link w:val="NumerowaniewielopoziomoweZnak"/>
    <w:rsid w:val="0077369F"/>
    <w:pPr>
      <w:numPr>
        <w:numId w:val="14"/>
      </w:numPr>
      <w:spacing w:before="240" w:after="120"/>
      <w:ind w:left="357" w:hanging="357"/>
      <w:contextualSpacing w:val="0"/>
    </w:pPr>
    <w:rPr>
      <w:b/>
    </w:rPr>
  </w:style>
  <w:style w:type="paragraph" w:customStyle="1" w:styleId="wewntrztabeli">
    <w:name w:val="wewnątrz tabeli"/>
    <w:basedOn w:val="Normalny"/>
    <w:link w:val="wewntrztabeliZnak"/>
    <w:qFormat/>
    <w:rsid w:val="00C1652E"/>
    <w:pPr>
      <w:spacing w:before="0"/>
    </w:pPr>
    <w:rPr>
      <w:bCs/>
    </w:rPr>
  </w:style>
  <w:style w:type="character" w:customStyle="1" w:styleId="NumerowaniewielopoziomoweZnak">
    <w:name w:val="Numerowanie wielopoziomowe Znak"/>
    <w:basedOn w:val="AkapitzlistZnak"/>
    <w:link w:val="Numerowaniewielopoziomowe"/>
    <w:rsid w:val="0077369F"/>
    <w:rPr>
      <w:rFonts w:ascii="Arial" w:eastAsia="Times New Roman" w:hAnsi="Arial" w:cs="Times New Roman"/>
      <w:b/>
      <w:sz w:val="24"/>
      <w:lang w:val="pl-PL" w:eastAsia="de-DE"/>
    </w:rPr>
  </w:style>
  <w:style w:type="character" w:styleId="Pogrubienie">
    <w:name w:val="Strong"/>
    <w:basedOn w:val="Domylnaczcionkaakapitu"/>
    <w:uiPriority w:val="22"/>
    <w:qFormat/>
    <w:rsid w:val="00C1652E"/>
    <w:rPr>
      <w:b/>
      <w:bCs/>
    </w:rPr>
  </w:style>
  <w:style w:type="character" w:customStyle="1" w:styleId="wewntrztabeliZnak">
    <w:name w:val="wewnątrz tabeli Znak"/>
    <w:basedOn w:val="Domylnaczcionkaakapitu"/>
    <w:link w:val="wewntrztabeli"/>
    <w:rsid w:val="00C1652E"/>
    <w:rPr>
      <w:rFonts w:ascii="Arial" w:eastAsia="Times New Roman" w:hAnsi="Arial" w:cs="Times New Roman"/>
      <w:bCs/>
      <w:lang w:val="pl-PL" w:eastAsia="de-DE"/>
    </w:rPr>
  </w:style>
  <w:style w:type="paragraph" w:customStyle="1" w:styleId="Numerowanie2">
    <w:name w:val="Numerowanie2"/>
    <w:basedOn w:val="Numerowaniewielopoziomowe"/>
    <w:link w:val="Numerowanie2Znak"/>
    <w:qFormat/>
    <w:rsid w:val="00B61F9C"/>
    <w:pPr>
      <w:numPr>
        <w:ilvl w:val="1"/>
      </w:numPr>
      <w:spacing w:before="120" w:after="0"/>
      <w:ind w:left="850" w:hanging="425"/>
    </w:pPr>
    <w:rPr>
      <w:b w:val="0"/>
    </w:rPr>
  </w:style>
  <w:style w:type="paragraph" w:customStyle="1" w:styleId="numerowaniemae">
    <w:name w:val="numerowanie małe"/>
    <w:basedOn w:val="Normalny"/>
    <w:link w:val="numerowaniemaeZnak"/>
    <w:qFormat/>
    <w:rsid w:val="003A652B"/>
    <w:pPr>
      <w:numPr>
        <w:numId w:val="18"/>
      </w:numPr>
      <w:overflowPunct/>
      <w:autoSpaceDE/>
      <w:autoSpaceDN/>
      <w:adjustRightInd/>
      <w:jc w:val="both"/>
      <w:textAlignment w:val="auto"/>
    </w:pPr>
    <w:rPr>
      <w:rFonts w:asciiTheme="majorHAnsi" w:hAnsiTheme="majorHAnsi" w:cstheme="majorHAnsi"/>
      <w:sz w:val="16"/>
      <w:szCs w:val="16"/>
    </w:rPr>
  </w:style>
  <w:style w:type="character" w:customStyle="1" w:styleId="Numerowanie2Znak">
    <w:name w:val="Numerowanie2 Znak"/>
    <w:basedOn w:val="NumerowaniewielopoziomoweZnak"/>
    <w:link w:val="Numerowanie2"/>
    <w:rsid w:val="00B61F9C"/>
    <w:rPr>
      <w:rFonts w:ascii="Arial" w:eastAsia="Times New Roman" w:hAnsi="Arial" w:cs="Times New Roman"/>
      <w:b w:val="0"/>
      <w:sz w:val="24"/>
      <w:lang w:val="pl-PL" w:eastAsia="de-DE"/>
    </w:rPr>
  </w:style>
  <w:style w:type="character" w:customStyle="1" w:styleId="numerowaniemaeZnak">
    <w:name w:val="numerowanie małe Znak"/>
    <w:basedOn w:val="Domylnaczcionkaakapitu"/>
    <w:link w:val="numerowaniemae"/>
    <w:rsid w:val="003A652B"/>
    <w:rPr>
      <w:rFonts w:asciiTheme="majorHAnsi" w:eastAsia="Times New Roman" w:hAnsiTheme="majorHAnsi" w:cstheme="majorHAnsi"/>
      <w:sz w:val="16"/>
      <w:szCs w:val="16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63"/>
    <w:rPr>
      <w:rFonts w:ascii="Segoe UI" w:eastAsia="Times New Roman" w:hAnsi="Segoe UI" w:cs="Segoe UI"/>
      <w:sz w:val="18"/>
      <w:szCs w:val="18"/>
      <w:lang w:val="pl-PL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EF4"/>
    <w:rPr>
      <w:rFonts w:asciiTheme="majorHAnsi" w:eastAsiaTheme="majorEastAsia" w:hAnsiTheme="majorHAnsi" w:cstheme="majorBidi"/>
      <w:color w:val="00002C" w:themeColor="accent1" w:themeShade="BF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FE4121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2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121"/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8129F8"/>
    <w:pPr>
      <w:spacing w:after="0" w:line="240" w:lineRule="auto"/>
    </w:pPr>
    <w:rPr>
      <w:rFonts w:ascii="Times New Roman" w:eastAsia="Times New Roman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a@tuv-nord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inski\Downloads\TN_Template_Word%20(1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ellschaft xmlns="abbfe534-a10b-4e9a-b657-0b63bd2dc3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1671191F4D741AD49CD4DF3920318" ma:contentTypeVersion="1" ma:contentTypeDescription="Ein neues Dokument erstellen." ma:contentTypeScope="" ma:versionID="e306dfa5140ae76a6486b3ab7754666e">
  <xsd:schema xmlns:xsd="http://www.w3.org/2001/XMLSchema" xmlns:xs="http://www.w3.org/2001/XMLSchema" xmlns:p="http://schemas.microsoft.com/office/2006/metadata/properties" xmlns:ns2="abbfe534-a10b-4e9a-b657-0b63bd2dc3fe" targetNamespace="http://schemas.microsoft.com/office/2006/metadata/properties" ma:root="true" ma:fieldsID="2e4d8ef93ebcd3fa7bb531fbf148b2e0" ns2:_="">
    <xsd:import namespace="abbfe534-a10b-4e9a-b657-0b63bd2dc3fe"/>
    <xsd:element name="properties">
      <xsd:complexType>
        <xsd:sequence>
          <xsd:element name="documentManagement">
            <xsd:complexType>
              <xsd:all>
                <xsd:element ref="ns2:Gesellsch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e534-a10b-4e9a-b657-0b63bd2dc3fe" elementFormDefault="qualified">
    <xsd:import namespace="http://schemas.microsoft.com/office/2006/documentManagement/types"/>
    <xsd:import namespace="http://schemas.microsoft.com/office/infopath/2007/PartnerControls"/>
    <xsd:element name="Gesellschaft" ma:index="8" nillable="true" ma:displayName="Gesellschaft" ma:internalName="Gesellschaf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4180-A75D-4D3A-B66F-AB34FE6AD75C}">
  <ds:schemaRefs>
    <ds:schemaRef ds:uri="http://schemas.microsoft.com/office/2006/metadata/properties"/>
    <ds:schemaRef ds:uri="http://schemas.microsoft.com/office/infopath/2007/PartnerControls"/>
    <ds:schemaRef ds:uri="abbfe534-a10b-4e9a-b657-0b63bd2dc3fe"/>
  </ds:schemaRefs>
</ds:datastoreItem>
</file>

<file path=customXml/itemProps2.xml><?xml version="1.0" encoding="utf-8"?>
<ds:datastoreItem xmlns:ds="http://schemas.openxmlformats.org/officeDocument/2006/customXml" ds:itemID="{2D65EFAB-F6B8-4A97-B458-5F88AD2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e534-a10b-4e9a-b657-0b63bd2d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3FD38-22C4-4CE4-A8DD-F081896E3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84D62-7767-4080-AB04-71012CB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TN_Template_Word (1)</Template>
  <TotalTime>0</TotalTime>
  <Pages>6</Pages>
  <Words>1521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Maciej</dc:creator>
  <cp:keywords/>
  <dc:description/>
  <cp:lastModifiedBy>Gibaszewska, Katarzyna</cp:lastModifiedBy>
  <cp:revision>2</cp:revision>
  <cp:lastPrinted>2024-02-19T13:58:00Z</cp:lastPrinted>
  <dcterms:created xsi:type="dcterms:W3CDTF">2024-03-15T12:04:00Z</dcterms:created>
  <dcterms:modified xsi:type="dcterms:W3CDTF">2024-03-15T12:04:00Z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0x010100F5D1671191F4D741AD49CD4DF3920318</vt:lpwstr>
  </property>
</Properties>
</file>