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AB" w:rsidRDefault="00D51CAB"/>
    <w:p w:rsidR="00D51CAB" w:rsidRDefault="00D51CAB"/>
    <w:tbl>
      <w:tblPr>
        <w:tblW w:w="9889" w:type="dxa"/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F55FD0" w:rsidRPr="00224BE5" w:rsidTr="00E31AE0">
        <w:trPr>
          <w:trHeight w:val="442"/>
        </w:trPr>
        <w:tc>
          <w:tcPr>
            <w:tcW w:w="9889" w:type="dxa"/>
            <w:gridSpan w:val="2"/>
            <w:vMerge w:val="restart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ajorHAnsi" w:eastAsia="Calibri" w:hAnsiTheme="majorHAnsi" w:cstheme="majorHAnsi"/>
                <w:b/>
                <w:color w:val="00003C"/>
                <w:sz w:val="28"/>
                <w:szCs w:val="28"/>
              </w:rPr>
            </w:pPr>
            <w:r w:rsidRPr="00224BE5">
              <w:rPr>
                <w:rFonts w:asciiTheme="majorHAnsi" w:eastAsia="Calibri" w:hAnsiTheme="majorHAnsi" w:cstheme="majorHAnsi"/>
                <w:b/>
                <w:color w:val="00003C"/>
                <w:sz w:val="28"/>
                <w:szCs w:val="28"/>
              </w:rPr>
              <w:t>Wniosek o:</w:t>
            </w:r>
          </w:p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ajorHAnsi" w:eastAsia="Calibri" w:hAnsiTheme="majorHAnsi" w:cstheme="majorHAnsi"/>
                <w:b/>
                <w:color w:val="00003C"/>
                <w:sz w:val="28"/>
                <w:szCs w:val="28"/>
              </w:rPr>
            </w:pPr>
          </w:p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sz w:val="28"/>
                <w:szCs w:val="28"/>
              </w:rPr>
            </w:pPr>
            <w:r w:rsidRPr="00224BE5">
              <w:rPr>
                <w:rFonts w:asciiTheme="majorHAnsi" w:eastAsia="Calibri" w:hAnsiTheme="majorHAnsi" w:cstheme="majorHAnsi"/>
                <w:b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ajorHAnsi" w:eastAsia="Calibri" w:hAnsiTheme="majorHAnsi" w:cstheme="majorHAnsi"/>
                <w:b/>
                <w:color w:val="00003C"/>
              </w:rPr>
              <w:instrText xml:space="preserve"> FORMCHECKBOX </w:instrText>
            </w:r>
            <w:r w:rsidR="00D51CAB">
              <w:rPr>
                <w:rFonts w:asciiTheme="majorHAnsi" w:eastAsia="Calibri" w:hAnsiTheme="majorHAnsi" w:cstheme="majorHAnsi"/>
                <w:b/>
                <w:color w:val="00003C"/>
                <w:lang w:val="de-DE"/>
              </w:rPr>
            </w:r>
            <w:r w:rsidR="00D51CAB">
              <w:rPr>
                <w:rFonts w:asciiTheme="majorHAnsi" w:eastAsia="Calibri" w:hAnsiTheme="majorHAnsi" w:cstheme="majorHAnsi"/>
                <w:b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ajorHAnsi" w:eastAsia="Calibri" w:hAnsiTheme="majorHAnsi" w:cstheme="majorHAnsi"/>
                <w:b/>
                <w:color w:val="00003C"/>
                <w:lang w:val="de-DE"/>
              </w:rPr>
              <w:fldChar w:fldCharType="end"/>
            </w:r>
            <w:r w:rsidRPr="00224BE5">
              <w:rPr>
                <w:rFonts w:asciiTheme="majorHAnsi" w:eastAsia="Calibri" w:hAnsiTheme="majorHAnsi" w:cstheme="majorHAnsi"/>
                <w:b/>
                <w:color w:val="00003C"/>
              </w:rPr>
              <w:t xml:space="preserve"> </w:t>
            </w:r>
            <w:r w:rsidRPr="00224BE5">
              <w:rPr>
                <w:rFonts w:asciiTheme="minorHAnsi" w:eastAsia="Calibri" w:hAnsiTheme="minorHAnsi" w:cstheme="minorHAnsi"/>
                <w:color w:val="00003C"/>
                <w:sz w:val="28"/>
                <w:szCs w:val="28"/>
              </w:rPr>
              <w:t xml:space="preserve">certyfikację Zakładowej Kontroli Produkcji wg normy </w:t>
            </w:r>
          </w:p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sz w:val="28"/>
                <w:szCs w:val="28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sz w:val="28"/>
                <w:szCs w:val="28"/>
              </w:rPr>
              <w:t xml:space="preserve">    PN-EN 1090-1+A1:2012. System oceny i weryfikacji stałości </w:t>
            </w:r>
          </w:p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sz w:val="28"/>
                <w:szCs w:val="28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sz w:val="28"/>
                <w:szCs w:val="28"/>
              </w:rPr>
              <w:t xml:space="preserve">    właściwości użytkowych 2+</w:t>
            </w:r>
          </w:p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ajorHAnsi" w:eastAsia="Calibri" w:hAnsiTheme="majorHAnsi" w:cstheme="majorHAnsi"/>
                <w:color w:val="00003C"/>
                <w:sz w:val="28"/>
                <w:szCs w:val="28"/>
              </w:rPr>
            </w:pPr>
          </w:p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ajorHAnsi" w:eastAsia="Calibri" w:hAnsiTheme="majorHAnsi" w:cstheme="majorHAnsi"/>
                <w:color w:val="00003C"/>
                <w:sz w:val="28"/>
                <w:szCs w:val="28"/>
              </w:rPr>
            </w:pPr>
            <w:r w:rsidRPr="00224BE5">
              <w:rPr>
                <w:rFonts w:asciiTheme="majorHAnsi" w:eastAsia="Calibri" w:hAnsiTheme="majorHAnsi" w:cstheme="maj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ajorHAnsi" w:eastAsia="Calibri" w:hAnsiTheme="majorHAnsi" w:cstheme="majorHAnsi"/>
                <w:color w:val="00003C"/>
              </w:rPr>
              <w:instrText xml:space="preserve"> FORMCHECKBOX </w:instrText>
            </w:r>
            <w:r w:rsidR="00D51CAB">
              <w:rPr>
                <w:rFonts w:asciiTheme="majorHAnsi" w:eastAsia="Calibri" w:hAnsiTheme="majorHAnsi" w:cstheme="majorHAnsi"/>
                <w:color w:val="00003C"/>
                <w:lang w:val="de-DE"/>
              </w:rPr>
            </w:r>
            <w:r w:rsidR="00D51CAB">
              <w:rPr>
                <w:rFonts w:asciiTheme="majorHAnsi" w:eastAsia="Calibri" w:hAnsiTheme="majorHAnsi" w:cstheme="maj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ajorHAnsi" w:eastAsia="Calibri" w:hAnsiTheme="majorHAnsi" w:cstheme="majorHAnsi"/>
                <w:color w:val="00003C"/>
                <w:lang w:val="de-DE"/>
              </w:rPr>
              <w:fldChar w:fldCharType="end"/>
            </w:r>
            <w:r w:rsidRPr="00224BE5">
              <w:rPr>
                <w:rFonts w:asciiTheme="majorHAnsi" w:eastAsia="Calibri" w:hAnsiTheme="majorHAnsi" w:cstheme="majorHAnsi"/>
                <w:color w:val="00003C"/>
              </w:rPr>
              <w:t xml:space="preserve"> </w:t>
            </w:r>
            <w:r w:rsidRPr="00224BE5">
              <w:rPr>
                <w:rFonts w:asciiTheme="minorHAnsi" w:eastAsia="Calibri" w:hAnsiTheme="minorHAnsi" w:cstheme="minorHAnsi"/>
                <w:color w:val="00003C"/>
                <w:sz w:val="28"/>
                <w:szCs w:val="28"/>
              </w:rPr>
              <w:t>certyfikację procesów wg normy PN-EN ISO 3834</w:t>
            </w:r>
          </w:p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ajorHAnsi" w:eastAsia="Calibri" w:hAnsiTheme="majorHAnsi" w:cstheme="majorHAnsi"/>
                <w:b/>
                <w:color w:val="00003C"/>
                <w:sz w:val="28"/>
                <w:szCs w:val="28"/>
              </w:rPr>
            </w:pPr>
          </w:p>
        </w:tc>
      </w:tr>
      <w:tr w:rsidR="00F55FD0" w:rsidRPr="00224BE5" w:rsidTr="00E31AE0">
        <w:trPr>
          <w:trHeight w:val="441"/>
        </w:trPr>
        <w:tc>
          <w:tcPr>
            <w:tcW w:w="9889" w:type="dxa"/>
            <w:gridSpan w:val="2"/>
            <w:vMerge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ajorHAnsi" w:eastAsia="Calibri" w:hAnsiTheme="majorHAnsi" w:cstheme="majorHAnsi"/>
                <w:b/>
                <w:color w:val="00003C"/>
                <w:sz w:val="28"/>
                <w:szCs w:val="28"/>
              </w:rPr>
            </w:pPr>
          </w:p>
        </w:tc>
      </w:tr>
      <w:tr w:rsidR="00F55FD0" w:rsidRPr="00224BE5" w:rsidTr="00E31AE0">
        <w:trPr>
          <w:trHeight w:val="442"/>
        </w:trPr>
        <w:tc>
          <w:tcPr>
            <w:tcW w:w="9889" w:type="dxa"/>
            <w:gridSpan w:val="2"/>
            <w:vMerge/>
          </w:tcPr>
          <w:p w:rsidR="00224BE5" w:rsidRPr="00224BE5" w:rsidRDefault="00224BE5" w:rsidP="00224BE5">
            <w:pPr>
              <w:spacing w:before="0" w:after="120"/>
              <w:rPr>
                <w:rFonts w:asciiTheme="majorHAnsi" w:hAnsiTheme="majorHAnsi" w:cstheme="majorHAnsi"/>
                <w:b/>
                <w:color w:val="00003C"/>
                <w:sz w:val="28"/>
                <w:szCs w:val="28"/>
              </w:rPr>
            </w:pPr>
          </w:p>
        </w:tc>
      </w:tr>
      <w:tr w:rsidR="00F55FD0" w:rsidRPr="00224BE5" w:rsidTr="00E31AE0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</w:tcPr>
          <w:p w:rsidR="00224BE5" w:rsidRPr="00224BE5" w:rsidRDefault="00224BE5" w:rsidP="00224BE5">
            <w:pPr>
              <w:overflowPunct/>
              <w:autoSpaceDE/>
              <w:autoSpaceDN/>
              <w:adjustRightInd/>
              <w:spacing w:before="0" w:after="200" w:line="276" w:lineRule="auto"/>
              <w:textAlignment w:val="auto"/>
              <w:rPr>
                <w:rFonts w:asciiTheme="majorHAnsi" w:eastAsia="Calibri" w:hAnsiTheme="majorHAnsi" w:cstheme="majorHAnsi"/>
                <w:b/>
                <w:color w:val="00003C"/>
                <w:sz w:val="22"/>
                <w:szCs w:val="22"/>
              </w:rPr>
            </w:pPr>
          </w:p>
        </w:tc>
        <w:tc>
          <w:tcPr>
            <w:tcW w:w="7796" w:type="dxa"/>
            <w:vAlign w:val="bottom"/>
          </w:tcPr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ajorHAnsi" w:eastAsia="Calibri" w:hAnsiTheme="majorHAnsi" w:cstheme="majorHAnsi"/>
                <w:b/>
                <w:color w:val="00003C"/>
                <w:sz w:val="22"/>
                <w:szCs w:val="22"/>
              </w:rPr>
            </w:pPr>
          </w:p>
        </w:tc>
      </w:tr>
    </w:tbl>
    <w:p w:rsidR="00224BE5" w:rsidRPr="00224BE5" w:rsidRDefault="00224BE5" w:rsidP="00224BE5">
      <w:pPr>
        <w:overflowPunct/>
        <w:spacing w:before="0"/>
        <w:textAlignment w:val="auto"/>
        <w:rPr>
          <w:rFonts w:asciiTheme="majorHAnsi" w:eastAsia="Calibri" w:hAnsiTheme="majorHAnsi" w:cstheme="majorHAnsi"/>
          <w:i/>
          <w:color w:val="00003C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23"/>
        <w:gridCol w:w="1559"/>
        <w:gridCol w:w="3260"/>
      </w:tblGrid>
      <w:tr w:rsidR="00F55FD0" w:rsidRPr="00F55FD0" w:rsidTr="00E31AE0">
        <w:tc>
          <w:tcPr>
            <w:tcW w:w="2547" w:type="dxa"/>
          </w:tcPr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</w:rPr>
              <w:t>Nazwa firmy:</w:t>
            </w:r>
          </w:p>
        </w:tc>
        <w:tc>
          <w:tcPr>
            <w:tcW w:w="7342" w:type="dxa"/>
            <w:gridSpan w:val="3"/>
          </w:tcPr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pP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  <w:instrText xml:space="preserve"> FORMTEXT </w:instrTex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separate"/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en-US"/>
              </w:rPr>
              <w:t xml:space="preserve"> 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end"/>
            </w:r>
          </w:p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</w:rPr>
            </w:pPr>
          </w:p>
        </w:tc>
      </w:tr>
      <w:tr w:rsidR="00F55FD0" w:rsidRPr="00F55FD0" w:rsidTr="00E31AE0">
        <w:tc>
          <w:tcPr>
            <w:tcW w:w="5070" w:type="dxa"/>
            <w:gridSpan w:val="2"/>
          </w:tcPr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</w:rPr>
            </w:pP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t xml:space="preserve">NIP: 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  <w:instrText xml:space="preserve"> FORMTEXT </w:instrTex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separate"/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en-US"/>
              </w:rPr>
              <w:t xml:space="preserve"> 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4819" w:type="dxa"/>
            <w:gridSpan w:val="2"/>
          </w:tcPr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</w:rPr>
            </w:pP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t xml:space="preserve">KRS: 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  <w:instrText xml:space="preserve"> FORMTEXT </w:instrTex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separate"/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en-US"/>
              </w:rPr>
              <w:t xml:space="preserve"> 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end"/>
            </w:r>
          </w:p>
        </w:tc>
      </w:tr>
      <w:tr w:rsidR="00F55FD0" w:rsidRPr="00F55FD0" w:rsidTr="00E31AE0">
        <w:tc>
          <w:tcPr>
            <w:tcW w:w="2547" w:type="dxa"/>
          </w:tcPr>
          <w:p w:rsidR="00224BE5" w:rsidRPr="00224BE5" w:rsidRDefault="00224BE5" w:rsidP="00224BE5">
            <w:pPr>
              <w:overflowPunct/>
              <w:spacing w:before="0" w:line="120" w:lineRule="auto"/>
              <w:textAlignment w:val="auto"/>
              <w:rPr>
                <w:rFonts w:asciiTheme="minorHAnsi" w:eastAsia="Calibri" w:hAnsiTheme="minorHAnsi" w:cstheme="minorHAnsi"/>
                <w:b/>
                <w:color w:val="00003C"/>
                <w:sz w:val="22"/>
                <w:szCs w:val="22"/>
              </w:rPr>
            </w:pPr>
          </w:p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</w:rPr>
              <w:t>Kod pocztowy, miasto:</w:t>
            </w:r>
          </w:p>
        </w:tc>
        <w:tc>
          <w:tcPr>
            <w:tcW w:w="7342" w:type="dxa"/>
            <w:gridSpan w:val="3"/>
          </w:tcPr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</w:rPr>
            </w:pPr>
          </w:p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</w:pP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</w:rPr>
              <w:instrText xml:space="preserve"> FORMTEXT </w:instrTex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separate"/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</w:rPr>
              <w:t xml:space="preserve"> 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end"/>
            </w:r>
          </w:p>
        </w:tc>
      </w:tr>
      <w:tr w:rsidR="00F55FD0" w:rsidRPr="00F55FD0" w:rsidTr="00E31AE0">
        <w:tc>
          <w:tcPr>
            <w:tcW w:w="2547" w:type="dxa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b/>
                <w:color w:val="00003C"/>
                <w:sz w:val="22"/>
                <w:szCs w:val="22"/>
                <w:lang w:val="en-US"/>
              </w:rPr>
            </w:pPr>
          </w:p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en-US"/>
              </w:rPr>
            </w:pP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en-US"/>
              </w:rPr>
              <w:t>Ulica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en-US"/>
              </w:rPr>
              <w:t>numer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en-US"/>
              </w:rPr>
              <w:t>:</w:t>
            </w:r>
          </w:p>
        </w:tc>
        <w:tc>
          <w:tcPr>
            <w:tcW w:w="7342" w:type="dxa"/>
            <w:gridSpan w:val="3"/>
          </w:tcPr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pPr>
          </w:p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</w:pP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  <w:instrText xml:space="preserve"> FORMTEXT </w:instrTex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separate"/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en-US"/>
              </w:rPr>
              <w:t xml:space="preserve"> 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end"/>
            </w:r>
          </w:p>
        </w:tc>
      </w:tr>
      <w:tr w:rsidR="00F55FD0" w:rsidRPr="00F55FD0" w:rsidTr="00E31AE0">
        <w:tc>
          <w:tcPr>
            <w:tcW w:w="2547" w:type="dxa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b/>
                <w:color w:val="00003C"/>
                <w:sz w:val="22"/>
                <w:szCs w:val="22"/>
                <w:lang w:val="en-US"/>
              </w:rPr>
            </w:pPr>
          </w:p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en-US"/>
              </w:rPr>
            </w:pP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en-US"/>
              </w:rPr>
              <w:t>Kraj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en-US"/>
              </w:rPr>
              <w:t>:</w:t>
            </w:r>
          </w:p>
        </w:tc>
        <w:tc>
          <w:tcPr>
            <w:tcW w:w="7342" w:type="dxa"/>
            <w:gridSpan w:val="3"/>
          </w:tcPr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pPr>
          </w:p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</w:pP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  <w:instrText xml:space="preserve"> FORMTEXT </w:instrTex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separate"/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en-US"/>
              </w:rPr>
              <w:t xml:space="preserve"> 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end"/>
            </w:r>
          </w:p>
        </w:tc>
      </w:tr>
      <w:tr w:rsidR="00F55FD0" w:rsidRPr="00F55FD0" w:rsidTr="00E31AE0">
        <w:tc>
          <w:tcPr>
            <w:tcW w:w="9889" w:type="dxa"/>
            <w:gridSpan w:val="4"/>
          </w:tcPr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</w:pPr>
          </w:p>
        </w:tc>
      </w:tr>
      <w:tr w:rsidR="00F55FD0" w:rsidRPr="00F55FD0" w:rsidTr="00E31AE0">
        <w:tc>
          <w:tcPr>
            <w:tcW w:w="2547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en-US"/>
              </w:rPr>
            </w:pP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Miejsce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produkcji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:</w:t>
            </w:r>
          </w:p>
        </w:tc>
        <w:tc>
          <w:tcPr>
            <w:tcW w:w="2523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en-US"/>
              </w:rPr>
            </w:pP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  <w:instrText xml:space="preserve"> FORMTEXT </w:instrTex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separate"/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en-US"/>
              </w:rPr>
              <w:t xml:space="preserve"> 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559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</w:pP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Ulica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nr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:</w:t>
            </w:r>
          </w:p>
        </w:tc>
        <w:tc>
          <w:tcPr>
            <w:tcW w:w="3260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</w:pP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  <w:instrText xml:space="preserve"> FORMTEXT </w:instrTex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separate"/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en-US"/>
              </w:rPr>
              <w:t xml:space="preserve"> 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end"/>
            </w:r>
          </w:p>
        </w:tc>
      </w:tr>
      <w:tr w:rsidR="00F55FD0" w:rsidRPr="00F55FD0" w:rsidTr="00E31AE0">
        <w:tc>
          <w:tcPr>
            <w:tcW w:w="2547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en-US"/>
              </w:rPr>
            </w:pP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Miejsce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produkcji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:</w:t>
            </w:r>
          </w:p>
        </w:tc>
        <w:tc>
          <w:tcPr>
            <w:tcW w:w="2523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</w:pP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  <w:instrText xml:space="preserve"> FORMTEXT </w:instrTex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separate"/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en-US"/>
              </w:rPr>
              <w:t xml:space="preserve"> 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559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</w:pP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Ulica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nr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:</w:t>
            </w:r>
          </w:p>
        </w:tc>
        <w:tc>
          <w:tcPr>
            <w:tcW w:w="3260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</w:pP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  <w:instrText xml:space="preserve"> FORMTEXT </w:instrTex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separate"/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en-US"/>
              </w:rPr>
              <w:t xml:space="preserve"> 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end"/>
            </w:r>
          </w:p>
        </w:tc>
      </w:tr>
      <w:tr w:rsidR="00F55FD0" w:rsidRPr="00F55FD0" w:rsidTr="00E31AE0">
        <w:tc>
          <w:tcPr>
            <w:tcW w:w="2547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</w:pP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Kraj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:</w:t>
            </w:r>
          </w:p>
        </w:tc>
        <w:tc>
          <w:tcPr>
            <w:tcW w:w="2523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</w:pP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  <w:instrText xml:space="preserve"> FORMTEXT </w:instrTex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separate"/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en-US"/>
              </w:rPr>
              <w:t xml:space="preserve"> 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559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</w:pPr>
          </w:p>
        </w:tc>
        <w:tc>
          <w:tcPr>
            <w:tcW w:w="3260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pPr>
          </w:p>
        </w:tc>
      </w:tr>
      <w:tr w:rsidR="00F55FD0" w:rsidRPr="00F55FD0" w:rsidTr="00E31AE0">
        <w:tc>
          <w:tcPr>
            <w:tcW w:w="2547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2523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</w:pP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  <w:instrText xml:space="preserve"> FORMTEXT </w:instrTex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separate"/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en-US"/>
              </w:rPr>
              <w:t xml:space="preserve"> 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559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</w:pP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e-mail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:</w:t>
            </w:r>
          </w:p>
        </w:tc>
        <w:tc>
          <w:tcPr>
            <w:tcW w:w="3260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</w:pP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  <w:instrText xml:space="preserve"> FORMTEXT </w:instrTex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separate"/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en-US"/>
              </w:rPr>
              <w:t xml:space="preserve"> 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end"/>
            </w:r>
          </w:p>
        </w:tc>
      </w:tr>
      <w:tr w:rsidR="00F55FD0" w:rsidRPr="00F55FD0" w:rsidTr="00E31AE0">
        <w:tc>
          <w:tcPr>
            <w:tcW w:w="2547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</w:pP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Osoba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kontaktowa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:</w:t>
            </w:r>
          </w:p>
        </w:tc>
        <w:tc>
          <w:tcPr>
            <w:tcW w:w="7342" w:type="dxa"/>
            <w:gridSpan w:val="3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</w:pP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  <w:instrText xml:space="preserve"> FORMTEXT </w:instrTex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separate"/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en-US"/>
              </w:rPr>
              <w:t xml:space="preserve"> 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end"/>
            </w:r>
          </w:p>
        </w:tc>
      </w:tr>
      <w:tr w:rsidR="00F55FD0" w:rsidRPr="00F55FD0" w:rsidTr="00E31AE0">
        <w:tc>
          <w:tcPr>
            <w:tcW w:w="2547" w:type="dxa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</w:rPr>
            </w:pP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Uwagi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val="de-DE"/>
              </w:rPr>
              <w:t>:</w:t>
            </w:r>
          </w:p>
        </w:tc>
        <w:tc>
          <w:tcPr>
            <w:tcW w:w="7342" w:type="dxa"/>
            <w:gridSpan w:val="3"/>
          </w:tcPr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pP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en-US"/>
              </w:rPr>
              <w:instrText xml:space="preserve"> FORMTEXT </w:instrTex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separate"/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en-US"/>
              </w:rPr>
              <w:t xml:space="preserve"> 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noProof/>
                <w:color w:val="00003C"/>
                <w:sz w:val="22"/>
                <w:szCs w:val="22"/>
                <w:lang w:val="de-DE"/>
              </w:rPr>
              <w:t> </w:t>
            </w:r>
            <w:r w:rsidRPr="00224BE5"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  <w:fldChar w:fldCharType="end"/>
            </w:r>
          </w:p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pPr>
          </w:p>
          <w:p w:rsidR="00224BE5" w:rsidRPr="00224BE5" w:rsidRDefault="00224BE5" w:rsidP="00224BE5">
            <w:pPr>
              <w:overflowPunct/>
              <w:spacing w:before="240"/>
              <w:textAlignment w:val="auto"/>
              <w:rPr>
                <w:rFonts w:asciiTheme="minorHAnsi" w:hAnsiTheme="minorHAnsi" w:cstheme="minorHAnsi"/>
                <w:bCs/>
                <w:color w:val="00003C"/>
                <w:sz w:val="22"/>
                <w:szCs w:val="22"/>
                <w:lang w:val="de-DE"/>
              </w:rPr>
            </w:pPr>
          </w:p>
        </w:tc>
      </w:tr>
    </w:tbl>
    <w:p w:rsidR="00224BE5" w:rsidRPr="00F55FD0" w:rsidRDefault="00224BE5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F55FD0" w:rsidRPr="00F55FD0" w:rsidRDefault="00F55FD0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F55FD0" w:rsidRPr="00F55FD0" w:rsidRDefault="00F55FD0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F55FD0" w:rsidRPr="00F55FD0" w:rsidRDefault="00F55FD0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F55FD0" w:rsidRPr="00F55FD0" w:rsidRDefault="00F55FD0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F55FD0" w:rsidRPr="00F55FD0" w:rsidRDefault="00F55FD0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F55FD0" w:rsidRPr="00F55FD0" w:rsidRDefault="00F55FD0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F55FD0" w:rsidRPr="00F55FD0" w:rsidRDefault="00F55FD0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F55FD0" w:rsidRPr="00F55FD0" w:rsidRDefault="00F55FD0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224BE5" w:rsidRPr="00224BE5" w:rsidRDefault="00224BE5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224BE5" w:rsidRPr="00224BE5" w:rsidRDefault="00224BE5" w:rsidP="00224BE5">
      <w:pPr>
        <w:overflowPunct/>
        <w:spacing w:before="0"/>
        <w:jc w:val="both"/>
        <w:textAlignment w:val="auto"/>
        <w:rPr>
          <w:rFonts w:asciiTheme="minorHAnsi" w:eastAsia="Calibri" w:hAnsiTheme="minorHAnsi" w:cstheme="minorHAnsi"/>
          <w:b/>
          <w:color w:val="00003C"/>
          <w:sz w:val="28"/>
          <w:szCs w:val="28"/>
        </w:rPr>
      </w:pPr>
      <w:r w:rsidRPr="00224BE5">
        <w:rPr>
          <w:rFonts w:asciiTheme="minorHAnsi" w:eastAsia="Calibri" w:hAnsiTheme="minorHAnsi" w:cstheme="minorHAnsi"/>
          <w:b/>
          <w:color w:val="00003C"/>
          <w:sz w:val="28"/>
          <w:szCs w:val="28"/>
        </w:rPr>
        <w:t>Część pierwsza – proszę wypełnić w przypadku certyfikacji Zakładowej Kontroli Produkcji wg normy PN-EN 1090-1+A1:2012. System oceny i weryfikacji stałości właściwości użytkowych 2+</w:t>
      </w:r>
    </w:p>
    <w:p w:rsidR="00224BE5" w:rsidRPr="00224BE5" w:rsidRDefault="00224BE5" w:rsidP="00224BE5">
      <w:pPr>
        <w:overflowPunct/>
        <w:spacing w:before="0"/>
        <w:jc w:val="both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224BE5" w:rsidRPr="00224BE5" w:rsidRDefault="00224BE5" w:rsidP="00224BE5">
      <w:pPr>
        <w:overflowPunct/>
        <w:spacing w:before="0"/>
        <w:jc w:val="both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  <w:r w:rsidRPr="00224BE5">
        <w:rPr>
          <w:rFonts w:asciiTheme="minorHAnsi" w:eastAsia="Calibri" w:hAnsiTheme="minorHAnsi" w:cstheme="minorHAnsi"/>
          <w:color w:val="00003C"/>
          <w:sz w:val="22"/>
          <w:szCs w:val="22"/>
        </w:rPr>
        <w:t>Po akceptacji oferty i zawarciu umowy na certyfikację, Wnioskujący otrzyma katalog pytań do certyfikacji. Katalog pytań służy do opisu Zakładowej Kontroli Produkcji (ZKP) a w szczególności: procedur ZKP, odpowiedzialnego personelu, urządzeń zakładowych, stosowanych procesów produkcyjnych oraz innych działań związanych z zapewnieniem jakości. Wnioskujący odsyła wypełniony katalog pytań wraz z dokumentacją dotyczącą ZKP.</w:t>
      </w:r>
    </w:p>
    <w:p w:rsidR="00224BE5" w:rsidRPr="00224BE5" w:rsidRDefault="00224BE5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224BE5" w:rsidRPr="00224BE5" w:rsidRDefault="00224BE5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  <w:r w:rsidRPr="00224BE5">
        <w:rPr>
          <w:rFonts w:asciiTheme="minorHAnsi" w:eastAsia="Calibri" w:hAnsiTheme="minorHAnsi" w:cstheme="minorHAnsi"/>
          <w:color w:val="00003C"/>
          <w:sz w:val="22"/>
          <w:szCs w:val="22"/>
        </w:rPr>
        <w:t>Firma wyraża zgodę na elektroniczną rejestrację danych zawartych we Wniosku. Potwierdza kompletność i prawidłowość danych oraz załączonych dokumentów.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55FD0" w:rsidRPr="00F55FD0" w:rsidTr="00E31AE0">
        <w:trPr>
          <w:trHeight w:val="66"/>
        </w:trPr>
        <w:tc>
          <w:tcPr>
            <w:tcW w:w="10031" w:type="dxa"/>
          </w:tcPr>
          <w:p w:rsidR="00224BE5" w:rsidRPr="00224BE5" w:rsidRDefault="00224BE5" w:rsidP="00224BE5">
            <w:pPr>
              <w:tabs>
                <w:tab w:val="left" w:pos="130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</w:rPr>
            </w:pPr>
          </w:p>
        </w:tc>
      </w:tr>
      <w:tr w:rsidR="00F55FD0" w:rsidRPr="00F55FD0" w:rsidTr="00E31AE0">
        <w:trPr>
          <w:trHeight w:val="218"/>
        </w:trPr>
        <w:tc>
          <w:tcPr>
            <w:tcW w:w="10031" w:type="dxa"/>
          </w:tcPr>
          <w:p w:rsidR="00224BE5" w:rsidRPr="00224BE5" w:rsidRDefault="00224BE5" w:rsidP="00224BE5">
            <w:pPr>
              <w:overflowPunct/>
              <w:spacing w:before="0"/>
              <w:ind w:right="-426"/>
              <w:textAlignment w:val="auto"/>
              <w:rPr>
                <w:rFonts w:asciiTheme="minorHAnsi" w:eastAsia="Calibri" w:hAnsiTheme="minorHAnsi" w:cstheme="minorHAnsi"/>
                <w:color w:val="00003C"/>
                <w:sz w:val="22"/>
                <w:szCs w:val="22"/>
              </w:rPr>
            </w:pPr>
          </w:p>
        </w:tc>
      </w:tr>
    </w:tbl>
    <w:p w:rsidR="00224BE5" w:rsidRPr="00224BE5" w:rsidRDefault="00224BE5" w:rsidP="00224BE5">
      <w:pPr>
        <w:overflowPunct/>
        <w:spacing w:before="0" w:line="120" w:lineRule="auto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5528"/>
      </w:tblGrid>
      <w:tr w:rsidR="00F55FD0" w:rsidRPr="00F55FD0" w:rsidTr="00E31AE0">
        <w:trPr>
          <w:trHeight w:val="567"/>
        </w:trPr>
        <w:tc>
          <w:tcPr>
            <w:tcW w:w="9747" w:type="dxa"/>
            <w:gridSpan w:val="3"/>
            <w:tcMar>
              <w:top w:w="57" w:type="dxa"/>
            </w:tcMar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b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b/>
                <w:color w:val="00003C"/>
              </w:rPr>
              <w:t>Informacje ogólne dotyczące Producenta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 w:val="restart"/>
            <w:tcBorders>
              <w:top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Czy Państwa firma wdrożyła i utrzymuje system Zakładowej Kontroli Produkcji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  <w:bookmarkEnd w:id="0"/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Tak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/>
            <w:tcBorders>
              <w:bottom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Nie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 w:val="restart"/>
            <w:tcBorders>
              <w:top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Czy Państwa firma jest już certyfikowana lub posiada kwalifikacje Producenta, wg?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EN 1090-1,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konstrukcje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stalowe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 (-2), EXC: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EN 1090-1,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konstrukcje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aluminiowe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 (-3), EXC: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EN 1090-1, profilowane na zimno stalowe elementy konstrukcyjne oraz konstrukcje poszycia dachów, sufitów, stropów i ścian (-4), EXC: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EN 1090-1, profilowane na zimno aluminiowe elementy konstrukcyjne oraz konstrukcje poszycia dachów, sufitów, stropów i ścian (-5), EXC: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EN ISO 3834,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część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: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Inne (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np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. ISO 9001): </w:t>
            </w:r>
          </w:p>
        </w:tc>
      </w:tr>
      <w:tr w:rsidR="00F55FD0" w:rsidRPr="00F55FD0" w:rsidTr="00E31AE0">
        <w:trPr>
          <w:trHeight w:val="737"/>
        </w:trPr>
        <w:tc>
          <w:tcPr>
            <w:tcW w:w="3794" w:type="dxa"/>
            <w:vMerge/>
            <w:tcBorders>
              <w:bottom w:val="single" w:sz="12" w:space="0" w:color="auto"/>
            </w:tcBorders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</w:p>
        </w:tc>
        <w:tc>
          <w:tcPr>
            <w:tcW w:w="5953" w:type="dxa"/>
            <w:gridSpan w:val="2"/>
            <w:tcBorders>
              <w:bottom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Proszę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załączyć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aktualne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certyfikaty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.</w:t>
            </w:r>
          </w:p>
        </w:tc>
      </w:tr>
      <w:tr w:rsidR="00F55FD0" w:rsidRPr="00F55FD0" w:rsidTr="00E31AE0">
        <w:trPr>
          <w:trHeight w:val="737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Ilu pracowników zatrudnia Państwa firma?</w:t>
            </w:r>
          </w:p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 w:line="360" w:lineRule="auto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Razem:</w:t>
            </w:r>
          </w:p>
          <w:p w:rsidR="00224BE5" w:rsidRPr="00224BE5" w:rsidRDefault="00224BE5" w:rsidP="00224BE5">
            <w:pPr>
              <w:overflowPunct/>
              <w:spacing w:before="0" w:line="360" w:lineRule="auto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 xml:space="preserve">z tego w obszarze ZKP: </w:t>
            </w:r>
            <w:r w:rsidRPr="00224BE5">
              <w:rPr>
                <w:rFonts w:asciiTheme="minorHAnsi" w:eastAsia="Calibri" w:hAnsiTheme="minorHAnsi" w:cstheme="minorHAnsi"/>
                <w:color w:val="00003C"/>
              </w:rPr>
              <w:tab/>
            </w:r>
            <w:r w:rsidRPr="00224BE5">
              <w:rPr>
                <w:rFonts w:asciiTheme="minorHAnsi" w:eastAsia="Calibri" w:hAnsiTheme="minorHAnsi" w:cstheme="minorHAnsi"/>
                <w:color w:val="00003C"/>
              </w:rPr>
              <w:tab/>
            </w:r>
          </w:p>
        </w:tc>
      </w:tr>
      <w:tr w:rsidR="00F55FD0" w:rsidRPr="00F55FD0" w:rsidTr="00E31AE0">
        <w:trPr>
          <w:trHeight w:val="265"/>
        </w:trPr>
        <w:tc>
          <w:tcPr>
            <w:tcW w:w="3794" w:type="dxa"/>
            <w:vMerge w:val="restart"/>
            <w:tcBorders>
              <w:top w:val="single" w:sz="12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Czy Państwa firma</w:t>
            </w:r>
            <w:r w:rsidRPr="00224BE5">
              <w:rPr>
                <w:rFonts w:asciiTheme="minorHAnsi" w:eastAsia="Calibri" w:hAnsiTheme="minorHAnsi" w:cstheme="minorHAnsi"/>
                <w:color w:val="00003C"/>
                <w:sz w:val="22"/>
                <w:szCs w:val="22"/>
                <w:lang w:eastAsia="pl-PL"/>
              </w:rPr>
              <w:t xml:space="preserve"> </w:t>
            </w:r>
            <w:r w:rsidRPr="00224BE5">
              <w:rPr>
                <w:rFonts w:asciiTheme="minorHAnsi" w:eastAsia="Calibri" w:hAnsiTheme="minorHAnsi" w:cstheme="minorHAnsi"/>
                <w:color w:val="00003C"/>
              </w:rPr>
              <w:t>wykonała ustalenie typu wyrobu i przeprowadziła badanie typu?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Tak</w:t>
            </w:r>
          </w:p>
        </w:tc>
      </w:tr>
      <w:tr w:rsidR="00F55FD0" w:rsidRPr="00F55FD0" w:rsidTr="00E31AE0">
        <w:trPr>
          <w:trHeight w:val="265"/>
        </w:trPr>
        <w:tc>
          <w:tcPr>
            <w:tcW w:w="3794" w:type="dxa"/>
            <w:vMerge/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Nie</w:t>
            </w:r>
          </w:p>
        </w:tc>
      </w:tr>
    </w:tbl>
    <w:p w:rsidR="00224BE5" w:rsidRDefault="00224BE5" w:rsidP="00224BE5">
      <w:pPr>
        <w:overflowPunct/>
        <w:autoSpaceDE/>
        <w:autoSpaceDN/>
        <w:adjustRightInd/>
        <w:spacing w:before="0" w:line="276" w:lineRule="auto"/>
        <w:textAlignment w:val="auto"/>
        <w:rPr>
          <w:rFonts w:asciiTheme="minorHAnsi" w:eastAsia="Calibri" w:hAnsiTheme="minorHAnsi" w:cstheme="minorHAnsi"/>
          <w:vanish/>
          <w:color w:val="00003C"/>
          <w:lang w:val="de-DE" w:eastAsia="en-US"/>
        </w:rPr>
      </w:pPr>
    </w:p>
    <w:p w:rsidR="00D51CAB" w:rsidRDefault="00D51CAB" w:rsidP="00224BE5">
      <w:pPr>
        <w:overflowPunct/>
        <w:autoSpaceDE/>
        <w:autoSpaceDN/>
        <w:adjustRightInd/>
        <w:spacing w:before="0" w:line="276" w:lineRule="auto"/>
        <w:textAlignment w:val="auto"/>
        <w:rPr>
          <w:rFonts w:asciiTheme="minorHAnsi" w:eastAsia="Calibri" w:hAnsiTheme="minorHAnsi" w:cstheme="minorHAnsi"/>
          <w:vanish/>
          <w:color w:val="00003C"/>
          <w:lang w:val="de-DE" w:eastAsia="en-US"/>
        </w:rPr>
      </w:pPr>
    </w:p>
    <w:p w:rsidR="00D51CAB" w:rsidRPr="00224BE5" w:rsidRDefault="00D51CAB" w:rsidP="00224BE5">
      <w:pPr>
        <w:overflowPunct/>
        <w:autoSpaceDE/>
        <w:autoSpaceDN/>
        <w:adjustRightInd/>
        <w:spacing w:before="0" w:line="276" w:lineRule="auto"/>
        <w:textAlignment w:val="auto"/>
        <w:rPr>
          <w:rFonts w:asciiTheme="minorHAnsi" w:eastAsia="Calibri" w:hAnsiTheme="minorHAnsi" w:cstheme="minorHAnsi"/>
          <w:vanish/>
          <w:color w:val="00003C"/>
          <w:lang w:val="de-DE" w:eastAsia="en-US"/>
        </w:rPr>
      </w:pPr>
    </w:p>
    <w:tbl>
      <w:tblPr>
        <w:tblpPr w:leftFromText="141" w:rightFromText="141" w:vertAnchor="text" w:tblpY="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2410"/>
        <w:gridCol w:w="425"/>
        <w:gridCol w:w="2693"/>
      </w:tblGrid>
      <w:tr w:rsidR="00F55FD0" w:rsidRPr="00F55FD0" w:rsidTr="00E31AE0">
        <w:trPr>
          <w:trHeight w:val="567"/>
        </w:trPr>
        <w:tc>
          <w:tcPr>
            <w:tcW w:w="3794" w:type="dxa"/>
            <w:vMerge w:val="restart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Wg jakiej części i w jakiej klasie wykonawczej normy PN-EN 1090 opracowany jest program produkcji?</w:t>
            </w:r>
          </w:p>
        </w:tc>
        <w:tc>
          <w:tcPr>
            <w:tcW w:w="5953" w:type="dxa"/>
            <w:gridSpan w:val="4"/>
            <w:vAlign w:val="center"/>
          </w:tcPr>
          <w:p w:rsidR="00224BE5" w:rsidRPr="00224BE5" w:rsidRDefault="00224BE5" w:rsidP="00224BE5">
            <w:pPr>
              <w:overflowPunct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b/>
                <w:color w:val="00003C"/>
              </w:rPr>
              <w:t>Część normy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sz w:val="18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sz w:val="18"/>
              </w:rPr>
              <w:t>Część 2: Konstrukcje stalowe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sz w:val="18"/>
              </w:rPr>
            </w:pP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18"/>
                <w:lang w:val="de-DE"/>
              </w:rPr>
              <w:t>Część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18"/>
                <w:lang w:val="de-DE"/>
              </w:rPr>
              <w:t xml:space="preserve"> 3: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18"/>
                <w:lang w:val="de-DE"/>
              </w:rPr>
              <w:t>Konstrukcje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sz w:val="18"/>
                <w:lang w:val="de-DE"/>
              </w:rPr>
              <w:t xml:space="preserve">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sz w:val="18"/>
                <w:lang w:val="de-DE"/>
              </w:rPr>
              <w:t>aluminiowe</w:t>
            </w:r>
            <w:proofErr w:type="spellEnd"/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sz w:val="18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sz w:val="18"/>
              </w:rPr>
              <w:t xml:space="preserve">Część 4: </w:t>
            </w:r>
            <w:r w:rsidRPr="00224BE5">
              <w:rPr>
                <w:rFonts w:asciiTheme="minorHAnsi" w:eastAsia="Calibri" w:hAnsiTheme="minorHAnsi" w:cstheme="minorHAnsi"/>
                <w:color w:val="00003C"/>
                <w:sz w:val="18"/>
                <w:szCs w:val="22"/>
                <w:lang w:eastAsia="en-US"/>
              </w:rPr>
              <w:t xml:space="preserve"> </w:t>
            </w:r>
            <w:r w:rsidRPr="00224BE5">
              <w:rPr>
                <w:rFonts w:asciiTheme="minorHAnsi" w:eastAsia="Calibri" w:hAnsiTheme="minorHAnsi" w:cstheme="minorHAnsi"/>
                <w:color w:val="00003C"/>
                <w:sz w:val="18"/>
              </w:rPr>
              <w:t>Profilowane na zimno stalowe elementy konstrukcyjne oraz konstrukcje poszycia dachów, sufitów, stropów i ścian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sz w:val="18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sz w:val="18"/>
              </w:rPr>
              <w:t>Część 5:  Profilowane na zimno aluminiowe elementy konstrukcyjne oraz konstrukcje poszycia dachów, sufitów, stropów i ścian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224BE5" w:rsidRPr="00224BE5" w:rsidRDefault="00224BE5" w:rsidP="00224BE5">
            <w:pPr>
              <w:overflowPunct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b/>
                <w:color w:val="00003C"/>
              </w:rPr>
              <w:t>Klasa wykonawcza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EXC 1</w:t>
            </w: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b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EXC 2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EXC 3</w:t>
            </w: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EXC 4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 w:val="restart"/>
            <w:tcBorders>
              <w:top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Jakie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materiały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są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stosowane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?</w:t>
            </w:r>
          </w:p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do S275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do S355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powyżej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 S355</w:t>
            </w:r>
          </w:p>
        </w:tc>
      </w:tr>
      <w:tr w:rsidR="00F55FD0" w:rsidRPr="00F55FD0" w:rsidTr="00E31AE0">
        <w:trPr>
          <w:trHeight w:val="567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aluminium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 –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grupa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 </w:t>
            </w:r>
            <w:proofErr w:type="spellStart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materiałowa</w:t>
            </w:r>
            <w:proofErr w:type="spellEnd"/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>:</w:t>
            </w:r>
          </w:p>
        </w:tc>
      </w:tr>
      <w:tr w:rsidR="00F55FD0" w:rsidRPr="00F55FD0" w:rsidTr="00E31AE0">
        <w:trPr>
          <w:trHeight w:val="524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bottom w:val="single" w:sz="12" w:space="0" w:color="auto"/>
            </w:tcBorders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t xml:space="preserve">inne: </w:t>
            </w:r>
          </w:p>
        </w:tc>
      </w:tr>
      <w:tr w:rsidR="00F55FD0" w:rsidRPr="00F55FD0" w:rsidTr="00E31AE0">
        <w:trPr>
          <w:trHeight w:val="189"/>
        </w:trPr>
        <w:tc>
          <w:tcPr>
            <w:tcW w:w="3794" w:type="dxa"/>
            <w:vMerge w:val="restart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Jaka metoda oznakowania znakiem CE będzie miała zastosowanie: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sz w:val="18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sz w:val="18"/>
              </w:rPr>
              <w:t>ZA 3.2 Deklaracja właściwości materiału i cech geometrycznych wyrobu</w:t>
            </w:r>
          </w:p>
        </w:tc>
      </w:tr>
      <w:tr w:rsidR="00F55FD0" w:rsidRPr="00F55FD0" w:rsidTr="00E31AE0">
        <w:trPr>
          <w:trHeight w:val="189"/>
        </w:trPr>
        <w:tc>
          <w:tcPr>
            <w:tcW w:w="3794" w:type="dxa"/>
            <w:vMerge/>
            <w:tcMar>
              <w:top w:w="57" w:type="dxa"/>
            </w:tcMar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sz w:val="18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sz w:val="18"/>
              </w:rPr>
              <w:t>ZA 3.3 Deklaracja cech wytrzymałościowych elementu</w:t>
            </w:r>
          </w:p>
        </w:tc>
      </w:tr>
      <w:tr w:rsidR="00F55FD0" w:rsidRPr="00F55FD0" w:rsidTr="00E31AE0">
        <w:trPr>
          <w:trHeight w:val="189"/>
        </w:trPr>
        <w:tc>
          <w:tcPr>
            <w:tcW w:w="3794" w:type="dxa"/>
            <w:vMerge/>
            <w:tcMar>
              <w:top w:w="57" w:type="dxa"/>
            </w:tcMar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sz w:val="18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sz w:val="18"/>
              </w:rPr>
              <w:t>ZA 3.4 Deklaracja zgodności z dostarczoną specyfikacją elementu</w:t>
            </w:r>
          </w:p>
        </w:tc>
      </w:tr>
      <w:tr w:rsidR="00F55FD0" w:rsidRPr="00F55FD0" w:rsidTr="00E31AE0">
        <w:trPr>
          <w:trHeight w:val="189"/>
        </w:trPr>
        <w:tc>
          <w:tcPr>
            <w:tcW w:w="3794" w:type="dxa"/>
            <w:vMerge/>
            <w:tcMar>
              <w:top w:w="57" w:type="dxa"/>
            </w:tcMar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sz w:val="18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sz w:val="18"/>
              </w:rPr>
              <w:t>ZA 3.5  Deklaracja zgodności cech wytrzymałościowych elementu z zamówieniem</w:t>
            </w:r>
          </w:p>
        </w:tc>
      </w:tr>
      <w:tr w:rsidR="00F55FD0" w:rsidRPr="00F55FD0" w:rsidTr="00E31AE0"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Osoba odpowiedzialna za ZKP: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 xml:space="preserve"> </w:t>
            </w:r>
          </w:p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</w:p>
        </w:tc>
      </w:tr>
      <w:tr w:rsidR="00F55FD0" w:rsidRPr="00F55FD0" w:rsidTr="00E31AE0"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Osoba odpowiedzialna za nadzór spawalniczy / Kwalifikacje personelu odpowiedzialnego za nadzór spawalniczy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 xml:space="preserve"> Proszę załączyć aktualny certyfikat / certyfikaty</w:t>
            </w:r>
          </w:p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</w:tr>
      <w:tr w:rsidR="00F55FD0" w:rsidRPr="00F55FD0" w:rsidTr="00E31AE0">
        <w:tc>
          <w:tcPr>
            <w:tcW w:w="3794" w:type="dxa"/>
            <w:tcBorders>
              <w:top w:val="single" w:sz="12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Wykaz procesów produkcyjnych zlecanych podwykonawcom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Proszę wymienić procesy i podwykonawców</w:t>
            </w:r>
          </w:p>
        </w:tc>
      </w:tr>
    </w:tbl>
    <w:p w:rsidR="00224BE5" w:rsidRPr="00224BE5" w:rsidRDefault="00224BE5" w:rsidP="00224BE5">
      <w:pPr>
        <w:overflowPunct/>
        <w:spacing w:before="0"/>
        <w:ind w:right="-1951"/>
        <w:textAlignment w:val="auto"/>
        <w:rPr>
          <w:rFonts w:asciiTheme="minorHAnsi" w:eastAsia="Calibri" w:hAnsiTheme="minorHAnsi" w:cstheme="minorHAnsi"/>
          <w:color w:val="00003C"/>
        </w:rPr>
      </w:pPr>
    </w:p>
    <w:p w:rsidR="00224BE5" w:rsidRPr="00224BE5" w:rsidRDefault="00224BE5" w:rsidP="00224BE5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theme="minorHAnsi"/>
          <w:color w:val="00003C"/>
        </w:rPr>
      </w:pPr>
      <w:r w:rsidRPr="00224BE5">
        <w:rPr>
          <w:rFonts w:asciiTheme="minorHAnsi" w:eastAsia="Calibri" w:hAnsiTheme="minorHAnsi" w:cstheme="minorHAnsi"/>
          <w:color w:val="00003C"/>
        </w:rPr>
        <w:t>Wykaz załączonych dokumentów:</w:t>
      </w:r>
    </w:p>
    <w:p w:rsidR="00F55FD0" w:rsidRPr="00F55FD0" w:rsidRDefault="00F55FD0" w:rsidP="00224BE5">
      <w:pPr>
        <w:overflowPunct/>
        <w:spacing w:before="0"/>
        <w:jc w:val="both"/>
        <w:textAlignment w:val="auto"/>
        <w:rPr>
          <w:rFonts w:asciiTheme="minorHAnsi" w:eastAsia="Calibri" w:hAnsiTheme="minorHAnsi" w:cstheme="minorHAnsi"/>
          <w:b/>
          <w:color w:val="00003C"/>
          <w:sz w:val="28"/>
          <w:szCs w:val="28"/>
        </w:rPr>
      </w:pPr>
    </w:p>
    <w:p w:rsidR="00F55FD0" w:rsidRPr="00F55FD0" w:rsidRDefault="00F55FD0" w:rsidP="00224BE5">
      <w:pPr>
        <w:overflowPunct/>
        <w:spacing w:before="0"/>
        <w:jc w:val="both"/>
        <w:textAlignment w:val="auto"/>
        <w:rPr>
          <w:rFonts w:asciiTheme="minorHAnsi" w:eastAsia="Calibri" w:hAnsiTheme="minorHAnsi" w:cstheme="minorHAnsi"/>
          <w:b/>
          <w:color w:val="00003C"/>
          <w:sz w:val="28"/>
          <w:szCs w:val="28"/>
        </w:rPr>
      </w:pPr>
    </w:p>
    <w:p w:rsidR="00F55FD0" w:rsidRPr="00F55FD0" w:rsidRDefault="00F55FD0" w:rsidP="00224BE5">
      <w:pPr>
        <w:overflowPunct/>
        <w:spacing w:before="0"/>
        <w:jc w:val="both"/>
        <w:textAlignment w:val="auto"/>
        <w:rPr>
          <w:rFonts w:asciiTheme="minorHAnsi" w:eastAsia="Calibri" w:hAnsiTheme="minorHAnsi" w:cstheme="minorHAnsi"/>
          <w:b/>
          <w:color w:val="00003C"/>
          <w:sz w:val="28"/>
          <w:szCs w:val="28"/>
        </w:rPr>
      </w:pPr>
    </w:p>
    <w:p w:rsidR="00F55FD0" w:rsidRPr="00F55FD0" w:rsidRDefault="00F55FD0" w:rsidP="00224BE5">
      <w:pPr>
        <w:overflowPunct/>
        <w:spacing w:before="0"/>
        <w:jc w:val="both"/>
        <w:textAlignment w:val="auto"/>
        <w:rPr>
          <w:rFonts w:asciiTheme="minorHAnsi" w:eastAsia="Calibri" w:hAnsiTheme="minorHAnsi" w:cstheme="minorHAnsi"/>
          <w:b/>
          <w:color w:val="00003C"/>
          <w:sz w:val="28"/>
          <w:szCs w:val="28"/>
        </w:rPr>
      </w:pPr>
    </w:p>
    <w:p w:rsidR="00224BE5" w:rsidRPr="00224BE5" w:rsidRDefault="00224BE5" w:rsidP="00224BE5">
      <w:pPr>
        <w:overflowPunct/>
        <w:spacing w:before="0"/>
        <w:jc w:val="both"/>
        <w:textAlignment w:val="auto"/>
        <w:rPr>
          <w:rFonts w:asciiTheme="minorHAnsi" w:eastAsia="Calibri" w:hAnsiTheme="minorHAnsi" w:cstheme="minorHAnsi"/>
          <w:b/>
          <w:color w:val="00003C"/>
          <w:sz w:val="28"/>
          <w:szCs w:val="28"/>
        </w:rPr>
      </w:pPr>
      <w:r w:rsidRPr="00224BE5">
        <w:rPr>
          <w:rFonts w:asciiTheme="minorHAnsi" w:eastAsia="Calibri" w:hAnsiTheme="minorHAnsi" w:cstheme="minorHAnsi"/>
          <w:b/>
          <w:color w:val="00003C"/>
          <w:sz w:val="28"/>
          <w:szCs w:val="28"/>
        </w:rPr>
        <w:t>Część druga – proszę wypełnić w przypadku certyfikacji procesów wg normy PN-EN ISO 3834</w:t>
      </w:r>
    </w:p>
    <w:p w:rsidR="00224BE5" w:rsidRPr="00224BE5" w:rsidRDefault="00224BE5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224BE5" w:rsidRPr="00224BE5" w:rsidRDefault="00224BE5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224BE5" w:rsidRPr="00224BE5" w:rsidRDefault="00224BE5" w:rsidP="00224BE5">
      <w:pPr>
        <w:overflowPunct/>
        <w:spacing w:before="0"/>
        <w:jc w:val="both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  <w:r w:rsidRPr="00224BE5">
        <w:rPr>
          <w:rFonts w:asciiTheme="minorHAnsi" w:eastAsia="Calibri" w:hAnsiTheme="minorHAnsi" w:cstheme="minorHAnsi"/>
          <w:color w:val="00003C"/>
          <w:sz w:val="22"/>
          <w:szCs w:val="22"/>
        </w:rPr>
        <w:t>Po akceptacji oferty i zawarciu umowy na certyfikację, Wnioskujący otrzyma katalog pytań do certyfikacji. Katalog pytań służy do opisu procesów spawalniczych a w szczególności: odpowiedzialnego personelu, urządzeń zakładowych, stosowanych technologii oraz innych działań związanych z zapewnieniem jakości w spawalnictwie. Wnioskujący odsyła wypełniony katalog pytań wraz z dokumentacją dotyczącą procesów spawalniczych.</w:t>
      </w:r>
    </w:p>
    <w:p w:rsidR="00224BE5" w:rsidRPr="00224BE5" w:rsidRDefault="00224BE5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224BE5" w:rsidRPr="00224BE5" w:rsidRDefault="00224BE5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  <w:r w:rsidRPr="00224BE5">
        <w:rPr>
          <w:rFonts w:asciiTheme="minorHAnsi" w:eastAsia="Calibri" w:hAnsiTheme="minorHAnsi" w:cstheme="minorHAnsi"/>
          <w:color w:val="00003C"/>
          <w:sz w:val="22"/>
          <w:szCs w:val="22"/>
        </w:rPr>
        <w:t>Firma wyraża zgodę na elektroniczną rejestrację danych zawartych we Wniosku. Potwierdza kompletność i prawidłowość danych oraz załączonych dokumentów.</w:t>
      </w:r>
    </w:p>
    <w:p w:rsidR="00224BE5" w:rsidRPr="00224BE5" w:rsidRDefault="00224BE5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224BE5" w:rsidRPr="00224BE5" w:rsidRDefault="00224BE5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224BE5" w:rsidRPr="00224BE5" w:rsidRDefault="00224BE5" w:rsidP="00224BE5">
      <w:pPr>
        <w:overflowPunct/>
        <w:autoSpaceDE/>
        <w:autoSpaceDN/>
        <w:adjustRightInd/>
        <w:spacing w:before="0" w:line="276" w:lineRule="auto"/>
        <w:textAlignment w:val="auto"/>
        <w:rPr>
          <w:rFonts w:asciiTheme="minorHAnsi" w:eastAsia="Calibri" w:hAnsiTheme="minorHAnsi" w:cstheme="minorHAnsi"/>
          <w:vanish/>
          <w:color w:val="00003C"/>
          <w:lang w:val="de-DE" w:eastAsia="en-US"/>
        </w:rPr>
      </w:pPr>
    </w:p>
    <w:tbl>
      <w:tblPr>
        <w:tblpPr w:leftFromText="141" w:rightFromText="141" w:vertAnchor="text" w:tblpY="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5528"/>
      </w:tblGrid>
      <w:tr w:rsidR="00F55FD0" w:rsidRPr="00F55FD0" w:rsidTr="00E31AE0">
        <w:trPr>
          <w:trHeight w:val="841"/>
        </w:trPr>
        <w:tc>
          <w:tcPr>
            <w:tcW w:w="3794" w:type="dxa"/>
            <w:vMerge w:val="restart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Norma odniesienia wnioskowanej certyfikacji</w:t>
            </w: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:rsidR="00224BE5" w:rsidRPr="00224BE5" w:rsidRDefault="00224BE5" w:rsidP="00224BE5">
            <w:pPr>
              <w:overflowPunct/>
              <w:autoSpaceDE/>
              <w:autoSpaceDN/>
              <w:adjustRightInd/>
              <w:spacing w:before="0" w:after="200"/>
              <w:textAlignment w:val="auto"/>
              <w:rPr>
                <w:rFonts w:asciiTheme="minorHAnsi" w:eastAsia="Calibri" w:hAnsiTheme="minorHAnsi" w:cstheme="minorHAnsi"/>
                <w:b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eastAsia="en-US"/>
              </w:rPr>
              <w:t>PN-EN ISO 3834-2:2021-09 – Wymagania jakości dotyczące spawania materiałów metalowych - Część 2: Pełne wymagania jakości</w:t>
            </w:r>
          </w:p>
        </w:tc>
      </w:tr>
      <w:tr w:rsidR="00F55FD0" w:rsidRPr="00F55FD0" w:rsidTr="00E31AE0">
        <w:trPr>
          <w:trHeight w:val="856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eastAsia="en-US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eastAsia="en-US"/>
              </w:rPr>
              <w:t>PN-EN ISO 3834-3:2021-09 – Wymagania jakości dotyczące spawania materiałów metalowych - Część 3: Standardowe wymagania jakości</w:t>
            </w:r>
          </w:p>
        </w:tc>
      </w:tr>
      <w:tr w:rsidR="00F55FD0" w:rsidRPr="00F55FD0" w:rsidTr="00E31AE0">
        <w:trPr>
          <w:trHeight w:val="898"/>
        </w:trPr>
        <w:tc>
          <w:tcPr>
            <w:tcW w:w="3794" w:type="dxa"/>
            <w:vMerge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  <w:tc>
          <w:tcPr>
            <w:tcW w:w="425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  <w:lang w:val="de-DE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instrText xml:space="preserve"> FORMCHECKBOX </w:instrText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</w:r>
            <w:r w:rsidR="00D51CAB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separate"/>
            </w:r>
            <w:r w:rsidRPr="00224BE5">
              <w:rPr>
                <w:rFonts w:asciiTheme="minorHAnsi" w:eastAsia="Calibri" w:hAnsiTheme="minorHAnsi" w:cstheme="minorHAnsi"/>
                <w:color w:val="00003C"/>
                <w:lang w:val="de-DE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  <w:lang w:eastAsia="en-US"/>
              </w:rPr>
              <w:t>PN-EN ISO 3834-4:2021-09 – Wymagania jakości dotyczące spawania materiałów metalowych - Część 4: Podstawowe wymagania jakości</w:t>
            </w:r>
          </w:p>
        </w:tc>
      </w:tr>
      <w:tr w:rsidR="00F55FD0" w:rsidRPr="00F55FD0" w:rsidTr="00E31AE0">
        <w:trPr>
          <w:trHeight w:val="594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Osoba odpowiedzialna za nadzór spawalniczy / Kwalifikacje personelu odpowiedzialnego za nadzór spawalniczy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 xml:space="preserve"> Proszę załączyć aktualny certyfikat / certyfikaty</w:t>
            </w:r>
          </w:p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</w:tr>
      <w:tr w:rsidR="00F55FD0" w:rsidRPr="00F55FD0" w:rsidTr="00E31AE0"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Branża (proszę podać branżę wg kodu PKD w odniesieniu do prowadzonych procesów spawalniczych)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</w:tr>
      <w:tr w:rsidR="00F55FD0" w:rsidRPr="00F55FD0" w:rsidTr="00E31AE0"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Procesy spawania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</w:tr>
      <w:tr w:rsidR="00F55FD0" w:rsidRPr="00F55FD0" w:rsidTr="00E31AE0">
        <w:trPr>
          <w:trHeight w:val="622"/>
        </w:trPr>
        <w:tc>
          <w:tcPr>
            <w:tcW w:w="3794" w:type="dxa"/>
            <w:tcBorders>
              <w:top w:val="single" w:sz="12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  <w:r w:rsidRPr="00224BE5">
              <w:rPr>
                <w:rFonts w:asciiTheme="minorHAnsi" w:eastAsia="Calibri" w:hAnsiTheme="minorHAnsi" w:cstheme="minorHAnsi"/>
                <w:color w:val="00003C"/>
              </w:rPr>
              <w:t>Wykaz procesów zlecanych podwykonawcom (jeśli występuje)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</w:tcBorders>
            <w:tcMar>
              <w:top w:w="57" w:type="dxa"/>
            </w:tcMar>
          </w:tcPr>
          <w:p w:rsidR="00224BE5" w:rsidRPr="00224BE5" w:rsidRDefault="00224BE5" w:rsidP="00224BE5">
            <w:pPr>
              <w:overflowPunct/>
              <w:spacing w:before="0" w:line="276" w:lineRule="auto"/>
              <w:textAlignment w:val="auto"/>
              <w:rPr>
                <w:rFonts w:asciiTheme="minorHAnsi" w:eastAsia="Calibri" w:hAnsiTheme="minorHAnsi" w:cstheme="minorHAnsi"/>
                <w:color w:val="00003C"/>
              </w:rPr>
            </w:pPr>
          </w:p>
        </w:tc>
      </w:tr>
    </w:tbl>
    <w:p w:rsidR="00F55FD0" w:rsidRPr="00F55FD0" w:rsidRDefault="00F55FD0" w:rsidP="00224BE5">
      <w:pPr>
        <w:overflowPunct/>
        <w:spacing w:before="0"/>
        <w:ind w:right="-1951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</w:p>
    <w:p w:rsidR="00224BE5" w:rsidRPr="00224BE5" w:rsidRDefault="00224BE5" w:rsidP="00224BE5">
      <w:pPr>
        <w:overflowPunct/>
        <w:spacing w:before="0"/>
        <w:ind w:right="-1951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  <w:r w:rsidRPr="00224BE5">
        <w:rPr>
          <w:rFonts w:asciiTheme="minorHAnsi" w:eastAsia="Calibri" w:hAnsiTheme="minorHAnsi" w:cstheme="minorHAnsi"/>
          <w:color w:val="00003C"/>
          <w:sz w:val="22"/>
          <w:szCs w:val="22"/>
        </w:rPr>
        <w:t xml:space="preserve">Oświadczam, iż dane osobowe zawarte w niniejszym wniosku zostały uzyskane i przekazane </w:t>
      </w:r>
    </w:p>
    <w:p w:rsidR="00224BE5" w:rsidRPr="00224BE5" w:rsidRDefault="00224BE5" w:rsidP="00224BE5">
      <w:pPr>
        <w:overflowPunct/>
        <w:spacing w:before="0"/>
        <w:ind w:right="-1951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  <w:r w:rsidRPr="00224BE5">
        <w:rPr>
          <w:rFonts w:asciiTheme="minorHAnsi" w:eastAsia="Calibri" w:hAnsiTheme="minorHAnsi" w:cstheme="minorHAnsi"/>
          <w:color w:val="00003C"/>
          <w:sz w:val="22"/>
          <w:szCs w:val="22"/>
        </w:rPr>
        <w:t>zgodnie z obowiązującymi przepisami o ochronie danych osobowych.</w:t>
      </w:r>
    </w:p>
    <w:p w:rsidR="00224BE5" w:rsidRPr="00224BE5" w:rsidRDefault="00224BE5" w:rsidP="00224BE5">
      <w:pPr>
        <w:overflowPunct/>
        <w:spacing w:before="0"/>
        <w:ind w:right="-1951"/>
        <w:textAlignment w:val="auto"/>
        <w:rPr>
          <w:rFonts w:asciiTheme="minorHAnsi" w:eastAsia="Calibri" w:hAnsiTheme="minorHAnsi" w:cstheme="minorHAnsi"/>
          <w:color w:val="00003C"/>
        </w:rPr>
      </w:pPr>
    </w:p>
    <w:p w:rsidR="00224BE5" w:rsidRPr="00224BE5" w:rsidRDefault="00224BE5" w:rsidP="00224BE5">
      <w:pPr>
        <w:overflowPunct/>
        <w:spacing w:before="0"/>
        <w:ind w:right="-1951"/>
        <w:textAlignment w:val="auto"/>
        <w:rPr>
          <w:rFonts w:asciiTheme="minorHAnsi" w:eastAsia="Calibri" w:hAnsiTheme="minorHAnsi" w:cstheme="minorHAnsi"/>
          <w:color w:val="00003C"/>
        </w:rPr>
      </w:pPr>
    </w:p>
    <w:p w:rsidR="00224BE5" w:rsidRPr="00224BE5" w:rsidRDefault="00224BE5" w:rsidP="00224BE5">
      <w:pPr>
        <w:overflowPunct/>
        <w:spacing w:before="0"/>
        <w:ind w:right="-1951"/>
        <w:textAlignment w:val="auto"/>
        <w:rPr>
          <w:rFonts w:asciiTheme="minorHAnsi" w:eastAsia="Calibri" w:hAnsiTheme="minorHAnsi" w:cstheme="minorHAnsi"/>
          <w:color w:val="00003C"/>
        </w:rPr>
      </w:pPr>
    </w:p>
    <w:p w:rsidR="00224BE5" w:rsidRPr="00224BE5" w:rsidRDefault="00224BE5" w:rsidP="00224BE5">
      <w:pPr>
        <w:overflowPunct/>
        <w:spacing w:before="0"/>
        <w:ind w:right="-1951"/>
        <w:textAlignment w:val="auto"/>
        <w:rPr>
          <w:rFonts w:asciiTheme="minorHAnsi" w:eastAsia="Calibri" w:hAnsiTheme="minorHAnsi" w:cstheme="minorHAnsi"/>
          <w:color w:val="00003C"/>
        </w:rPr>
      </w:pPr>
    </w:p>
    <w:p w:rsidR="00224BE5" w:rsidRPr="00224BE5" w:rsidRDefault="00224BE5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  <w:r w:rsidRPr="00224BE5">
        <w:rPr>
          <w:rFonts w:asciiTheme="minorHAnsi" w:eastAsia="Calibri" w:hAnsiTheme="minorHAnsi" w:cstheme="minorHAnsi"/>
          <w:color w:val="00003C"/>
          <w:sz w:val="22"/>
          <w:szCs w:val="22"/>
        </w:rPr>
        <w:t>_________________                            _______________________________________</w:t>
      </w:r>
    </w:p>
    <w:p w:rsidR="00224BE5" w:rsidRPr="00224BE5" w:rsidRDefault="00224BE5" w:rsidP="00224BE5">
      <w:pPr>
        <w:overflowPunct/>
        <w:spacing w:before="0"/>
        <w:textAlignment w:val="auto"/>
        <w:rPr>
          <w:rFonts w:asciiTheme="minorHAnsi" w:eastAsia="Calibri" w:hAnsiTheme="minorHAnsi" w:cstheme="minorHAnsi"/>
          <w:color w:val="00003C"/>
          <w:sz w:val="22"/>
          <w:szCs w:val="22"/>
        </w:rPr>
      </w:pPr>
      <w:r w:rsidRPr="00224BE5">
        <w:rPr>
          <w:rFonts w:asciiTheme="minorHAnsi" w:eastAsia="Calibri" w:hAnsiTheme="minorHAnsi" w:cstheme="minorHAnsi"/>
          <w:color w:val="00003C"/>
          <w:sz w:val="22"/>
          <w:szCs w:val="22"/>
        </w:rPr>
        <w:t xml:space="preserve"> (Miejscowość, data)                             (Podpis osoby upoważnionej i pieczątka firmowa)</w:t>
      </w:r>
    </w:p>
    <w:p w:rsidR="00B56050" w:rsidRPr="00F55FD0" w:rsidRDefault="00B56050" w:rsidP="00224BE5">
      <w:pPr>
        <w:rPr>
          <w:rFonts w:asciiTheme="minorHAnsi" w:hAnsiTheme="minorHAnsi" w:cstheme="minorHAnsi"/>
          <w:color w:val="00003C"/>
        </w:rPr>
      </w:pPr>
      <w:bookmarkStart w:id="1" w:name="_GoBack"/>
      <w:bookmarkEnd w:id="1"/>
    </w:p>
    <w:sectPr w:rsidR="00B56050" w:rsidRPr="00F55FD0" w:rsidSect="00E42DD0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985" w:right="849" w:bottom="567" w:left="851" w:header="680" w:footer="11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65" w:rsidRDefault="00426665" w:rsidP="00351093">
      <w:r>
        <w:separator/>
      </w:r>
    </w:p>
  </w:endnote>
  <w:endnote w:type="continuationSeparator" w:id="0">
    <w:p w:rsidR="00426665" w:rsidRDefault="00426665" w:rsidP="0035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NG Pro">
    <w:panose1 w:val="02000506050400020004"/>
    <w:charset w:val="EE"/>
    <w:family w:val="auto"/>
    <w:pitch w:val="variable"/>
    <w:sig w:usb0="A00000AF" w:usb1="5000206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kaFrutiger 45 Light">
    <w:altName w:val="Corbel Light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/>
        <w:sz w:val="20"/>
      </w:rPr>
      <w:id w:val="-1663003047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color w:val="808080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1093" w:rsidRPr="000B4EF4" w:rsidRDefault="00B65F5D" w:rsidP="00836F7A">
            <w:pPr>
              <w:pStyle w:val="Stopka"/>
              <w:jc w:val="right"/>
              <w:rPr>
                <w:color w:val="808080"/>
                <w:sz w:val="16"/>
              </w:rPr>
            </w:pPr>
            <w:r w:rsidRPr="000B4EF4">
              <w:rPr>
                <w:noProof/>
                <w:color w:val="80808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-1123</wp:posOffset>
                      </wp:positionH>
                      <wp:positionV relativeFrom="paragraph">
                        <wp:posOffset>1856</wp:posOffset>
                      </wp:positionV>
                      <wp:extent cx="3393830" cy="438150"/>
                      <wp:effectExtent l="0" t="0" r="0" b="889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383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3467" w:rsidRPr="000B4EF4" w:rsidRDefault="005A3467" w:rsidP="005A3467">
                                  <w:pPr>
                                    <w:spacing w:before="0"/>
                                    <w:rPr>
                                      <w:b/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b/>
                                      <w:color w:val="808080"/>
                                      <w:sz w:val="16"/>
                                    </w:rPr>
                                    <w:t>TUV NORD Polska sp. z o.o.</w:t>
                                  </w:r>
                                </w:p>
                                <w:p w:rsidR="005A3467" w:rsidRPr="000B4EF4" w:rsidRDefault="005A3467" w:rsidP="0057725E">
                                  <w:pPr>
                                    <w:spacing w:before="0" w:line="26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ul. Mickiewicza 29</w:t>
                                  </w:r>
                                </w:p>
                                <w:p w:rsidR="00B65F5D" w:rsidRDefault="005A3467" w:rsidP="005A3467">
                                  <w:pPr>
                                    <w:spacing w:before="0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40-085</w:t>
                                  </w:r>
                                  <w:r w:rsidR="0057725E" w:rsidRPr="000B4EF4">
                                    <w:rPr>
                                      <w:color w:val="808080"/>
                                      <w:sz w:val="16"/>
                                    </w:rPr>
                                    <w:t xml:space="preserve"> </w:t>
                                  </w: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Katowice</w:t>
                                  </w:r>
                                </w:p>
                                <w:p w:rsidR="00B65F5D" w:rsidRDefault="00B65F5D" w:rsidP="005A3467">
                                  <w:pPr>
                                    <w:spacing w:before="0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</w:p>
                                <w:p w:rsidR="00B65F5D" w:rsidRPr="000B4EF4" w:rsidRDefault="00B65F5D" w:rsidP="005A3467">
                                  <w:pPr>
                                    <w:spacing w:before="0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Konto: mBank SA o/Katowice 77 1140 1078 0000 4042 4600 1009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.1pt;margin-top:.15pt;width:267.25pt;height:34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" filled="f" stroked="f" strokeweight=".5pt">
                      <v:textbox style="mso-fit-shape-to-text:t" inset="0,0,0,0">
                        <w:txbxContent>
                          <w:p w:rsidR="005A3467" w:rsidRPr="000B4EF4" w:rsidRDefault="005A3467" w:rsidP="005A3467">
                            <w:pPr>
                              <w:spacing w:before="0"/>
                              <w:rPr>
                                <w:b/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b/>
                                <w:color w:val="808080"/>
                                <w:sz w:val="16"/>
                              </w:rPr>
                              <w:t>TUV NORD Polska sp. z o.o.</w:t>
                            </w:r>
                          </w:p>
                          <w:p w:rsidR="005A3467" w:rsidRPr="000B4EF4" w:rsidRDefault="005A3467" w:rsidP="0057725E">
                            <w:pPr>
                              <w:spacing w:before="0" w:line="26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ul. Mickiewicza 29</w:t>
                            </w:r>
                          </w:p>
                          <w:p w:rsidR="00B65F5D" w:rsidRDefault="005A3467" w:rsidP="005A3467">
                            <w:pPr>
                              <w:spacing w:before="0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40-085</w:t>
                            </w:r>
                            <w:r w:rsidR="0057725E" w:rsidRPr="000B4EF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0B4EF4">
                              <w:rPr>
                                <w:color w:val="808080"/>
                                <w:sz w:val="16"/>
                              </w:rPr>
                              <w:t>Katowice</w:t>
                            </w:r>
                          </w:p>
                          <w:p w:rsidR="00B65F5D" w:rsidRDefault="00B65F5D" w:rsidP="005A3467">
                            <w:pPr>
                              <w:spacing w:before="0"/>
                              <w:rPr>
                                <w:color w:val="808080"/>
                                <w:sz w:val="16"/>
                              </w:rPr>
                            </w:pPr>
                          </w:p>
                          <w:p w:rsidR="00B65F5D" w:rsidRPr="000B4EF4" w:rsidRDefault="00B65F5D" w:rsidP="005A3467">
                            <w:pPr>
                              <w:spacing w:before="0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Konto: mBank SA o/Katowice 77 1140 1078 0000 4042 4600 1009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725E" w:rsidRPr="000B4EF4">
              <w:rPr>
                <w:noProof/>
                <w:color w:val="80808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5287750</wp:posOffset>
                      </wp:positionH>
                      <wp:positionV relativeFrom="paragraph">
                        <wp:posOffset>203835</wp:posOffset>
                      </wp:positionV>
                      <wp:extent cx="1211522" cy="211770"/>
                      <wp:effectExtent l="0" t="0" r="8255" b="0"/>
                      <wp:wrapNone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1522" cy="21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725E" w:rsidRPr="000B4EF4" w:rsidRDefault="0057725E" w:rsidP="0057725E">
                                  <w:pPr>
                                    <w:jc w:val="righ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 xml:space="preserve">Rew: </w:t>
                                  </w:r>
                                  <w:r w:rsidR="00224BE5">
                                    <w:rPr>
                                      <w:color w:val="808080"/>
                                      <w:sz w:val="16"/>
                                    </w:rPr>
                                    <w:t>08</w:t>
                                  </w: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/</w:t>
                                  </w:r>
                                  <w:r w:rsidR="00D51CAB">
                                    <w:rPr>
                                      <w:color w:val="808080"/>
                                      <w:sz w:val="16"/>
                                    </w:rPr>
                                    <w:t>06</w:t>
                                  </w:r>
                                  <w:r w:rsidR="00EB78C3">
                                    <w:rPr>
                                      <w:color w:val="808080"/>
                                      <w:sz w:val="16"/>
                                    </w:rPr>
                                    <w:t>.</w:t>
                                  </w: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1" o:spid="_x0000_s1027" type="#_x0000_t202" style="position:absolute;left:0;text-align:left;margin-left:416.35pt;margin-top:16.05pt;width:95.4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" filled="f" stroked="f" strokeweight=".5pt">
                      <v:textbox inset="0,0,0,0">
                        <w:txbxContent>
                          <w:p w:rsidR="0057725E" w:rsidRPr="000B4EF4" w:rsidRDefault="0057725E" w:rsidP="0057725E">
                            <w:pPr>
                              <w:jc w:val="righ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 xml:space="preserve">Rew: </w:t>
                            </w:r>
                            <w:r w:rsidR="00224BE5">
                              <w:rPr>
                                <w:color w:val="808080"/>
                                <w:sz w:val="16"/>
                              </w:rPr>
                              <w:t>08</w:t>
                            </w:r>
                            <w:r w:rsidRPr="000B4EF4">
                              <w:rPr>
                                <w:color w:val="808080"/>
                                <w:sz w:val="16"/>
                              </w:rPr>
                              <w:t>/</w:t>
                            </w:r>
                            <w:r w:rsidR="00D51CAB">
                              <w:rPr>
                                <w:color w:val="808080"/>
                                <w:sz w:val="16"/>
                              </w:rPr>
                              <w:t>06</w:t>
                            </w:r>
                            <w:r w:rsidR="00EB78C3">
                              <w:rPr>
                                <w:color w:val="808080"/>
                                <w:sz w:val="16"/>
                              </w:rPr>
                              <w:t>.</w:t>
                            </w:r>
                            <w:r w:rsidRPr="000B4EF4">
                              <w:rPr>
                                <w:color w:val="808080"/>
                                <w:sz w:val="16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25E" w:rsidRPr="000B4EF4">
              <w:rPr>
                <w:noProof/>
                <w:color w:val="80808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A0DCFF" wp14:editId="224B06E5">
                      <wp:simplePos x="0" y="0"/>
                      <wp:positionH relativeFrom="margin">
                        <wp:posOffset>3912660</wp:posOffset>
                      </wp:positionH>
                      <wp:positionV relativeFrom="paragraph">
                        <wp:posOffset>-409</wp:posOffset>
                      </wp:positionV>
                      <wp:extent cx="1666875" cy="438150"/>
                      <wp:effectExtent l="0" t="0" r="9525" b="1270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3225" w:rsidRPr="000B4EF4" w:rsidRDefault="00EB78C3" w:rsidP="00FF3225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+48 32 786 46 5</w:t>
                                  </w:r>
                                  <w:r w:rsidR="00B65F5D">
                                    <w:rPr>
                                      <w:color w:val="808080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FF3225" w:rsidRPr="000B4EF4" w:rsidRDefault="00EB78C3" w:rsidP="00FF3225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techniczny</w:t>
                                  </w:r>
                                  <w:r w:rsidR="00FF3225" w:rsidRPr="000B4EF4">
                                    <w:rPr>
                                      <w:color w:val="808080"/>
                                      <w:sz w:val="16"/>
                                    </w:rPr>
                                    <w:t>@tuv-nord.pl</w:t>
                                  </w:r>
                                </w:p>
                                <w:p w:rsidR="00FF3225" w:rsidRPr="000B4EF4" w:rsidRDefault="00FF3225" w:rsidP="00FF3225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tuv-nord.pl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0DCFF" id="Pole tekstowe 3" o:spid="_x0000_s1028" type="#_x0000_t202" style="position:absolute;left:0;text-align:left;margin-left:308.1pt;margin-top:-.05pt;width:131.25pt;height:34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" filled="f" stroked="f" strokeweight=".5pt">
                      <v:textbox style="mso-fit-shape-to-text:t" inset="0,0,0,0">
                        <w:txbxContent>
                          <w:p w:rsidR="00FF3225" w:rsidRPr="000B4EF4" w:rsidRDefault="00EB78C3" w:rsidP="00FF3225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+48 32 786 46 5</w:t>
                            </w:r>
                            <w:r w:rsidR="00B65F5D">
                              <w:rPr>
                                <w:color w:val="808080"/>
                                <w:sz w:val="16"/>
                              </w:rPr>
                              <w:t>0</w:t>
                            </w:r>
                          </w:p>
                          <w:p w:rsidR="00FF3225" w:rsidRPr="000B4EF4" w:rsidRDefault="00EB78C3" w:rsidP="00FF3225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techniczny</w:t>
                            </w:r>
                            <w:r w:rsidR="00FF3225" w:rsidRPr="000B4EF4">
                              <w:rPr>
                                <w:color w:val="808080"/>
                                <w:sz w:val="16"/>
                              </w:rPr>
                              <w:t>@tuv-nord.pl</w:t>
                            </w:r>
                          </w:p>
                          <w:p w:rsidR="00FF3225" w:rsidRPr="000B4EF4" w:rsidRDefault="00FF3225" w:rsidP="00FF3225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tuv-nord.pl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725E" w:rsidRPr="000B4EF4">
              <w:rPr>
                <w:noProof/>
                <w:color w:val="80808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823E93" wp14:editId="65A78596">
                      <wp:simplePos x="0" y="0"/>
                      <wp:positionH relativeFrom="margin">
                        <wp:posOffset>1973050</wp:posOffset>
                      </wp:positionH>
                      <wp:positionV relativeFrom="paragraph">
                        <wp:posOffset>226</wp:posOffset>
                      </wp:positionV>
                      <wp:extent cx="1666875" cy="438150"/>
                      <wp:effectExtent l="0" t="0" r="9525" b="1270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3467" w:rsidRPr="000B4EF4" w:rsidRDefault="005A3467" w:rsidP="005A3467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NIP: 634-10-14-590</w:t>
                                  </w:r>
                                </w:p>
                                <w:p w:rsidR="005A3467" w:rsidRPr="000B4EF4" w:rsidRDefault="005A3467" w:rsidP="005A3467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REGON: 272557766</w:t>
                                  </w:r>
                                </w:p>
                                <w:p w:rsidR="005A3467" w:rsidRPr="000B4EF4" w:rsidRDefault="005A3467" w:rsidP="005A3467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KRS: 0000118633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23E93" id="Pole tekstowe 2" o:spid="_x0000_s1029" type="#_x0000_t202" style="position:absolute;left:0;text-align:left;margin-left:155.35pt;margin-top:0;width:131.25pt;height:34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" filled="f" stroked="f" strokeweight=".5pt">
                      <v:textbox style="mso-fit-shape-to-text:t" inset="0,0,0,0">
                        <w:txbxContent>
                          <w:p w:rsidR="005A3467" w:rsidRPr="000B4EF4" w:rsidRDefault="005A3467" w:rsidP="005A3467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NIP: 634-10-14-590</w:t>
                            </w:r>
                          </w:p>
                          <w:p w:rsidR="005A3467" w:rsidRPr="000B4EF4" w:rsidRDefault="005A3467" w:rsidP="005A3467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REGON: 272557766</w:t>
                            </w:r>
                          </w:p>
                          <w:p w:rsidR="005A3467" w:rsidRPr="000B4EF4" w:rsidRDefault="005A3467" w:rsidP="005A3467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KRS: 0000118633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6F7A" w:rsidRPr="000B4EF4">
              <w:rPr>
                <w:color w:val="808080"/>
                <w:sz w:val="16"/>
              </w:rPr>
              <w:t xml:space="preserve">Strona </w: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begin"/>
            </w:r>
            <w:r w:rsidR="00836F7A" w:rsidRPr="000B4EF4">
              <w:rPr>
                <w:b/>
                <w:bCs/>
                <w:color w:val="808080"/>
                <w:sz w:val="16"/>
              </w:rPr>
              <w:instrText>PAGE</w:instrTex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separate"/>
            </w:r>
            <w:r w:rsidR="00D51CAB">
              <w:rPr>
                <w:b/>
                <w:bCs/>
                <w:noProof/>
                <w:color w:val="808080"/>
                <w:sz w:val="16"/>
              </w:rPr>
              <w:t>4</w: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end"/>
            </w:r>
            <w:r w:rsidR="00836F7A" w:rsidRPr="000B4EF4">
              <w:rPr>
                <w:color w:val="808080"/>
                <w:sz w:val="16"/>
              </w:rPr>
              <w:t xml:space="preserve"> z </w: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begin"/>
            </w:r>
            <w:r w:rsidR="00836F7A" w:rsidRPr="000B4EF4">
              <w:rPr>
                <w:b/>
                <w:bCs/>
                <w:color w:val="808080"/>
                <w:sz w:val="16"/>
              </w:rPr>
              <w:instrText>NUMPAGES</w:instrTex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separate"/>
            </w:r>
            <w:r w:rsidR="00D51CAB">
              <w:rPr>
                <w:b/>
                <w:bCs/>
                <w:noProof/>
                <w:color w:val="808080"/>
                <w:sz w:val="16"/>
              </w:rPr>
              <w:t>4</w: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65" w:rsidRDefault="00426665" w:rsidP="00351093">
      <w:r>
        <w:separator/>
      </w:r>
    </w:p>
  </w:footnote>
  <w:footnote w:type="continuationSeparator" w:id="0">
    <w:p w:rsidR="00426665" w:rsidRDefault="00426665" w:rsidP="0035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76" w:rsidRPr="00F55FD0" w:rsidRDefault="00B61F9C" w:rsidP="00DA4EC4">
    <w:pPr>
      <w:pStyle w:val="Tytu"/>
      <w:rPr>
        <w:rFonts w:asciiTheme="majorHAnsi" w:hAnsiTheme="majorHAnsi" w:cstheme="majorHAnsi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1359535" cy="219710"/>
          <wp:effectExtent l="0" t="0" r="0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EF4">
      <w:t xml:space="preserve">                                               </w:t>
    </w:r>
    <w:r w:rsidR="002830D4" w:rsidRPr="001936FB">
      <w:rPr>
        <w:rFonts w:ascii="TNG Pro" w:hAnsi="TNG Pro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2BD153" wp14:editId="070A22C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52000" cy="3780000"/>
              <wp:effectExtent l="0" t="0" r="34290" b="11430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0000"/>
                        <a:chOff x="0" y="0"/>
                        <a:chExt cx="252000" cy="3781425"/>
                      </a:xfrm>
                    </wpg:grpSpPr>
                    <wps:wsp>
                      <wps:cNvPr id="16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4AF9B" id="Gruppieren 15" o:spid="_x0000_s1026" style="position:absolute;margin-left:14.2pt;margin-top:297.7pt;width:19.85pt;height:297.65pt;z-index:251665408;mso-position-horizontal-relative:page;mso-position-vertical-relative:page;mso-width-relative:margin;mso-height-relative:margin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">
              <v:line id="Gerade Verbindung 1" o:spid="_x0000_s1027" style="position:absolute;visibility:visible;mso-wrap-style:square" from="0,0" to="1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" filled="t" fillcolor="white [3212]" strokecolor="#7f7f7f [1612]" strokeweight=".25pt">
                <v:shadow color="white [3214]"/>
              </v:line>
              <w10:wrap anchorx="page" anchory="page"/>
            </v:group>
          </w:pict>
        </mc:Fallback>
      </mc:AlternateContent>
    </w:r>
    <w:r w:rsidR="001936FB">
      <w:t xml:space="preserve">        </w:t>
    </w:r>
    <w:r w:rsidR="00260321" w:rsidRPr="00F55FD0">
      <w:rPr>
        <w:rFonts w:asciiTheme="majorHAnsi" w:hAnsiTheme="majorHAnsi" w:cstheme="majorHAnsi"/>
        <w:sz w:val="24"/>
        <w:szCs w:val="24"/>
      </w:rPr>
      <w:t>JN_PP_</w:t>
    </w:r>
    <w:r w:rsidR="00224BE5" w:rsidRPr="00F55FD0">
      <w:rPr>
        <w:rFonts w:asciiTheme="majorHAnsi" w:hAnsiTheme="majorHAnsi" w:cstheme="majorHAnsi"/>
        <w:sz w:val="24"/>
        <w:szCs w:val="24"/>
      </w:rPr>
      <w:t>06</w:t>
    </w:r>
    <w:r w:rsidR="00260321" w:rsidRPr="00F55FD0">
      <w:rPr>
        <w:rFonts w:asciiTheme="majorHAnsi" w:hAnsiTheme="majorHAnsi" w:cstheme="majorHAnsi"/>
        <w:sz w:val="24"/>
        <w:szCs w:val="24"/>
      </w:rPr>
      <w:t>_F</w:t>
    </w:r>
    <w:r w:rsidR="00224BE5" w:rsidRPr="00F55FD0">
      <w:rPr>
        <w:rFonts w:asciiTheme="majorHAnsi" w:hAnsiTheme="majorHAnsi" w:cstheme="majorHAnsi"/>
        <w:sz w:val="24"/>
        <w:szCs w:val="24"/>
      </w:rPr>
      <w:t>1</w:t>
    </w:r>
    <w:r w:rsidR="00EB78C3" w:rsidRPr="00F55FD0">
      <w:rPr>
        <w:rFonts w:asciiTheme="majorHAnsi" w:hAnsiTheme="majorHAnsi" w:cstheme="majorHAnsi"/>
        <w:sz w:val="24"/>
        <w:szCs w:val="24"/>
      </w:rPr>
      <w:t xml:space="preserve"> Wniosek </w:t>
    </w:r>
    <w:r w:rsidR="00601E8A" w:rsidRPr="00F55FD0">
      <w:rPr>
        <w:rFonts w:asciiTheme="majorHAnsi" w:hAnsiTheme="majorHAnsi" w:cstheme="majorHAnsi"/>
        <w:sz w:val="24"/>
        <w:szCs w:val="24"/>
      </w:rPr>
      <w:t xml:space="preserve">o </w:t>
    </w:r>
    <w:r w:rsidR="00224BE5" w:rsidRPr="00F55FD0">
      <w:rPr>
        <w:rFonts w:asciiTheme="majorHAnsi" w:hAnsiTheme="majorHAnsi" w:cstheme="majorHAnsi"/>
        <w:sz w:val="24"/>
        <w:szCs w:val="24"/>
      </w:rPr>
      <w:t>certyfikację Zakładowej Kontroli Produkcji wg normy EN 1090-1+A1:2012 i/lub</w:t>
    </w:r>
    <w:r w:rsidR="00224BE5" w:rsidRPr="00F55FD0">
      <w:rPr>
        <w:rFonts w:asciiTheme="majorHAnsi" w:hAnsiTheme="majorHAnsi" w:cstheme="majorHAnsi"/>
        <w:sz w:val="24"/>
        <w:szCs w:val="24"/>
      </w:rPr>
      <w:br/>
      <w:t>certyfikację procesów spawalniczych wg normy PN-EN ISO 3834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3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</w:tblGrid>
    <w:tr w:rsidR="001724F1" w:rsidRPr="00286D27" w:rsidTr="008230B1">
      <w:trPr>
        <w:trHeight w:hRule="exact" w:val="340"/>
      </w:trPr>
      <w:tc>
        <w:tcPr>
          <w:tcW w:w="2381" w:type="dxa"/>
        </w:tcPr>
        <w:p w:rsidR="001724F1" w:rsidRPr="00C62332" w:rsidRDefault="001724F1" w:rsidP="001724F1">
          <w:pPr>
            <w:framePr w:w="2381" w:h="340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bookmarkStart w:id="2" w:name="Logo"/>
          <w:r w:rsidRPr="00C62332">
            <w:rPr>
              <w:noProof/>
              <w:lang w:eastAsia="pl-PL"/>
            </w:rPr>
            <w:drawing>
              <wp:inline distT="0" distB="0" distL="0" distR="0" wp14:anchorId="2AE462DD" wp14:editId="16B191D4">
                <wp:extent cx="1359001" cy="2160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 descr="Ein Bild, das Text, Uh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001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1724F1" w:rsidRPr="00286D27" w:rsidRDefault="001724F1" w:rsidP="001724F1">
    <w:pPr>
      <w:framePr w:w="2381" w:h="340" w:hRule="exact" w:hSpace="567" w:wrap="around" w:vAnchor="page" w:hAnchor="page" w:x="852" w:y="852"/>
      <w:spacing w:line="260" w:lineRule="atLeast"/>
      <w:rPr>
        <w:rFonts w:ascii="DekaFrutiger 45 Light" w:eastAsia="Arial" w:hAnsi="DekaFrutiger 45 Light"/>
        <w:color w:val="000000"/>
        <w:szCs w:val="22"/>
      </w:rPr>
    </w:pPr>
  </w:p>
  <w:p w:rsidR="00A4030C" w:rsidRPr="000B4EF4" w:rsidRDefault="00A4030C">
    <w:pPr>
      <w:pStyle w:val="Nagwek"/>
      <w:rPr>
        <w:vanish/>
        <w:color w:val="FFFFFF"/>
      </w:rPr>
    </w:pPr>
  </w:p>
  <w:p w:rsidR="000202A9" w:rsidRPr="000B4EF4" w:rsidRDefault="00426665" w:rsidP="00426665">
    <w:pPr>
      <w:pStyle w:val="Nagwek"/>
      <w:jc w:val="right"/>
      <w:rPr>
        <w:color w:val="5B9BD5"/>
        <w:sz w:val="24"/>
      </w:rPr>
    </w:pPr>
    <w:r w:rsidRPr="000B4EF4">
      <w:rPr>
        <w:color w:val="5B9BD5"/>
        <w:sz w:val="24"/>
      </w:rPr>
      <w:t>Jednostka Certyfikująca Osoby TUV NORD Polska</w:t>
    </w:r>
  </w:p>
  <w:p w:rsidR="00426665" w:rsidRPr="000B4EF4" w:rsidRDefault="00426665" w:rsidP="00426665">
    <w:pPr>
      <w:pStyle w:val="Nagwek"/>
      <w:jc w:val="right"/>
      <w:rPr>
        <w:b/>
        <w:color w:val="5B9BD5"/>
        <w:sz w:val="36"/>
      </w:rPr>
    </w:pPr>
    <w:r w:rsidRPr="000B4EF4">
      <w:rPr>
        <w:b/>
        <w:color w:val="5B9BD5"/>
        <w:sz w:val="36"/>
      </w:rPr>
      <w:t>Wniosek o certyfikacje</w:t>
    </w:r>
  </w:p>
  <w:p w:rsidR="00426665" w:rsidRPr="000B4EF4" w:rsidRDefault="00426665">
    <w:pPr>
      <w:pStyle w:val="Nagwek"/>
      <w:rPr>
        <w:color w:val="5B9BD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D8D"/>
    <w:multiLevelType w:val="hybridMultilevel"/>
    <w:tmpl w:val="9E3AB854"/>
    <w:lvl w:ilvl="0" w:tplc="559837B6">
      <w:start w:val="9"/>
      <w:numFmt w:val="bullet"/>
      <w:lvlText w:val=""/>
      <w:lvlJc w:val="left"/>
      <w:pPr>
        <w:tabs>
          <w:tab w:val="num" w:pos="705"/>
        </w:tabs>
        <w:ind w:left="705" w:hanging="645"/>
      </w:pPr>
      <w:rPr>
        <w:rFonts w:ascii="Symbol" w:eastAsia="Times New Roman" w:hAnsi="Symbol" w:cs="Times New Roman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CA17B3"/>
    <w:multiLevelType w:val="multilevel"/>
    <w:tmpl w:val="4D284E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55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77" w:hanging="357"/>
      </w:pPr>
      <w:rPr>
        <w:rFonts w:hint="default"/>
      </w:rPr>
    </w:lvl>
  </w:abstractNum>
  <w:abstractNum w:abstractNumId="2" w15:restartNumberingAfterBreak="0">
    <w:nsid w:val="052F7BB0"/>
    <w:multiLevelType w:val="hybridMultilevel"/>
    <w:tmpl w:val="C2C21B6E"/>
    <w:lvl w:ilvl="0" w:tplc="4C4459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7852"/>
    <w:multiLevelType w:val="multilevel"/>
    <w:tmpl w:val="F6ACCAB6"/>
    <w:styleLink w:val="Numerowaniekolor"/>
    <w:lvl w:ilvl="0">
      <w:start w:val="1"/>
      <w:numFmt w:val="decimal"/>
      <w:pStyle w:val="Numerowaniewielopoziomowe"/>
      <w:lvlText w:val="%1."/>
      <w:lvlJc w:val="left"/>
      <w:pPr>
        <w:ind w:left="360" w:hanging="360"/>
      </w:pPr>
      <w:rPr>
        <w:rFonts w:ascii="Arial" w:hAnsi="Arial"/>
        <w:b/>
        <w:color w:val="00003C" w:themeColor="accent1"/>
        <w:sz w:val="24"/>
      </w:rPr>
    </w:lvl>
    <w:lvl w:ilvl="1">
      <w:start w:val="1"/>
      <w:numFmt w:val="decimal"/>
      <w:pStyle w:val="Numerowanie2"/>
      <w:lvlText w:val="%1.%2."/>
      <w:lvlJc w:val="left"/>
      <w:pPr>
        <w:ind w:left="1141" w:hanging="432"/>
      </w:pPr>
      <w:rPr>
        <w:rFonts w:ascii="Arial" w:hAnsi="Arial"/>
        <w:color w:val="00003C" w:themeColor="accent1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/>
        <w:color w:val="00003C" w:themeColor="accent1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86011"/>
    <w:multiLevelType w:val="hybridMultilevel"/>
    <w:tmpl w:val="EA0C63A6"/>
    <w:lvl w:ilvl="0" w:tplc="418047BE">
      <w:start w:val="1"/>
      <w:numFmt w:val="decimal"/>
      <w:lvlText w:val="%1.1"/>
      <w:lvlJc w:val="left"/>
      <w:pPr>
        <w:ind w:left="22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3350" w:hanging="360"/>
      </w:pPr>
    </w:lvl>
    <w:lvl w:ilvl="2" w:tplc="FFFFFFFF" w:tentative="1">
      <w:start w:val="1"/>
      <w:numFmt w:val="lowerRoman"/>
      <w:lvlText w:val="%3."/>
      <w:lvlJc w:val="right"/>
      <w:pPr>
        <w:ind w:left="4070" w:hanging="180"/>
      </w:pPr>
    </w:lvl>
    <w:lvl w:ilvl="3" w:tplc="FFFFFFFF" w:tentative="1">
      <w:start w:val="1"/>
      <w:numFmt w:val="decimal"/>
      <w:lvlText w:val="%4."/>
      <w:lvlJc w:val="left"/>
      <w:pPr>
        <w:ind w:left="4790" w:hanging="360"/>
      </w:pPr>
    </w:lvl>
    <w:lvl w:ilvl="4" w:tplc="FFFFFFFF" w:tentative="1">
      <w:start w:val="1"/>
      <w:numFmt w:val="lowerLetter"/>
      <w:lvlText w:val="%5."/>
      <w:lvlJc w:val="left"/>
      <w:pPr>
        <w:ind w:left="5510" w:hanging="360"/>
      </w:pPr>
    </w:lvl>
    <w:lvl w:ilvl="5" w:tplc="FFFFFFFF" w:tentative="1">
      <w:start w:val="1"/>
      <w:numFmt w:val="lowerRoman"/>
      <w:lvlText w:val="%6."/>
      <w:lvlJc w:val="right"/>
      <w:pPr>
        <w:ind w:left="6230" w:hanging="180"/>
      </w:pPr>
    </w:lvl>
    <w:lvl w:ilvl="6" w:tplc="FFFFFFFF" w:tentative="1">
      <w:start w:val="1"/>
      <w:numFmt w:val="decimal"/>
      <w:lvlText w:val="%7."/>
      <w:lvlJc w:val="left"/>
      <w:pPr>
        <w:ind w:left="6950" w:hanging="360"/>
      </w:pPr>
    </w:lvl>
    <w:lvl w:ilvl="7" w:tplc="FFFFFFFF" w:tentative="1">
      <w:start w:val="1"/>
      <w:numFmt w:val="lowerLetter"/>
      <w:lvlText w:val="%8."/>
      <w:lvlJc w:val="left"/>
      <w:pPr>
        <w:ind w:left="7670" w:hanging="360"/>
      </w:pPr>
    </w:lvl>
    <w:lvl w:ilvl="8" w:tplc="FFFFFFFF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5" w15:restartNumberingAfterBreak="0">
    <w:nsid w:val="18911FAB"/>
    <w:multiLevelType w:val="hybridMultilevel"/>
    <w:tmpl w:val="B5502B8E"/>
    <w:lvl w:ilvl="0" w:tplc="2EBE9DDE">
      <w:start w:val="1"/>
      <w:numFmt w:val="bullet"/>
      <w:pStyle w:val="Aufzhlungsebene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74BB2"/>
    <w:multiLevelType w:val="multilevel"/>
    <w:tmpl w:val="92C896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55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77" w:hanging="357"/>
      </w:pPr>
      <w:rPr>
        <w:rFonts w:hint="default"/>
      </w:rPr>
    </w:lvl>
  </w:abstractNum>
  <w:abstractNum w:abstractNumId="7" w15:restartNumberingAfterBreak="0">
    <w:nsid w:val="1FFE0D79"/>
    <w:multiLevelType w:val="hybridMultilevel"/>
    <w:tmpl w:val="81204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636AF"/>
    <w:multiLevelType w:val="hybridMultilevel"/>
    <w:tmpl w:val="D3B2FF9A"/>
    <w:lvl w:ilvl="0" w:tplc="79123F7E">
      <w:start w:val="1"/>
      <w:numFmt w:val="bullet"/>
      <w:pStyle w:val="AufzhlungsebeneI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42714"/>
    <w:multiLevelType w:val="hybridMultilevel"/>
    <w:tmpl w:val="35F2D34C"/>
    <w:lvl w:ilvl="0" w:tplc="F7FE5408">
      <w:start w:val="12"/>
      <w:numFmt w:val="bullet"/>
      <w:lvlText w:val="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B5AD8"/>
    <w:multiLevelType w:val="multilevel"/>
    <w:tmpl w:val="F6ACCAB6"/>
    <w:numStyleLink w:val="Numerowaniekolor"/>
  </w:abstractNum>
  <w:abstractNum w:abstractNumId="11" w15:restartNumberingAfterBreak="0">
    <w:nsid w:val="39286ECB"/>
    <w:multiLevelType w:val="hybridMultilevel"/>
    <w:tmpl w:val="E1AE4ACA"/>
    <w:lvl w:ilvl="0" w:tplc="66229B94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00003C" w:themeColor="text1"/>
        <w:sz w:val="40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F1F"/>
    <w:multiLevelType w:val="multilevel"/>
    <w:tmpl w:val="F6ACCAB6"/>
    <w:lvl w:ilvl="0">
      <w:start w:val="1"/>
      <w:numFmt w:val="decimal"/>
      <w:pStyle w:val="Numerowani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646C01"/>
    <w:multiLevelType w:val="hybridMultilevel"/>
    <w:tmpl w:val="646294FE"/>
    <w:lvl w:ilvl="0" w:tplc="4C4459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7E89"/>
    <w:multiLevelType w:val="hybridMultilevel"/>
    <w:tmpl w:val="BBFADA60"/>
    <w:lvl w:ilvl="0" w:tplc="0415000B">
      <w:start w:val="1"/>
      <w:numFmt w:val="bullet"/>
      <w:lvlText w:val=""/>
      <w:lvlJc w:val="left"/>
      <w:pPr>
        <w:ind w:left="1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5" w15:restartNumberingAfterBreak="0">
    <w:nsid w:val="44412F3B"/>
    <w:multiLevelType w:val="hybridMultilevel"/>
    <w:tmpl w:val="E6E45FA4"/>
    <w:lvl w:ilvl="0" w:tplc="4C4459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1" w:tplc="4C44596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47164"/>
    <w:multiLevelType w:val="hybridMultilevel"/>
    <w:tmpl w:val="3B1E6E22"/>
    <w:lvl w:ilvl="0" w:tplc="9E908FA2">
      <w:start w:val="1"/>
      <w:numFmt w:val="bullet"/>
      <w:pStyle w:val="AufzhlungsebeneII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C40E7"/>
    <w:multiLevelType w:val="singleLevel"/>
    <w:tmpl w:val="6802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</w:abstractNum>
  <w:abstractNum w:abstractNumId="18" w15:restartNumberingAfterBreak="0">
    <w:nsid w:val="4ADC2666"/>
    <w:multiLevelType w:val="hybridMultilevel"/>
    <w:tmpl w:val="1716F608"/>
    <w:lvl w:ilvl="0" w:tplc="386ACB7C">
      <w:start w:val="1"/>
      <w:numFmt w:val="bullet"/>
      <w:pStyle w:val="AufzhlungsebeneIV"/>
      <w:lvlText w:val="■"/>
      <w:lvlJc w:val="left"/>
      <w:pPr>
        <w:ind w:left="927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85D97"/>
    <w:multiLevelType w:val="multilevel"/>
    <w:tmpl w:val="92C896C8"/>
    <w:lvl w:ilvl="0">
      <w:start w:val="1"/>
      <w:numFmt w:val="decimal"/>
      <w:pStyle w:val="numerowaniemae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55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77" w:hanging="357"/>
      </w:pPr>
      <w:rPr>
        <w:rFonts w:hint="default"/>
      </w:rPr>
    </w:lvl>
  </w:abstractNum>
  <w:abstractNum w:abstractNumId="20" w15:restartNumberingAfterBreak="0">
    <w:nsid w:val="5AE6644C"/>
    <w:multiLevelType w:val="multilevel"/>
    <w:tmpl w:val="4D284E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55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77" w:hanging="357"/>
      </w:pPr>
      <w:rPr>
        <w:rFonts w:hint="default"/>
      </w:rPr>
    </w:lvl>
  </w:abstractNum>
  <w:abstractNum w:abstractNumId="21" w15:restartNumberingAfterBreak="0">
    <w:nsid w:val="62274A30"/>
    <w:multiLevelType w:val="hybridMultilevel"/>
    <w:tmpl w:val="A586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23EFA"/>
    <w:multiLevelType w:val="hybridMultilevel"/>
    <w:tmpl w:val="21AE9442"/>
    <w:lvl w:ilvl="0" w:tplc="4C445966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31E11F4"/>
    <w:multiLevelType w:val="multilevel"/>
    <w:tmpl w:val="2E140D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9E4A54"/>
    <w:multiLevelType w:val="hybridMultilevel"/>
    <w:tmpl w:val="4872CCFA"/>
    <w:lvl w:ilvl="0" w:tplc="0415000B">
      <w:start w:val="1"/>
      <w:numFmt w:val="bullet"/>
      <w:lvlText w:val=""/>
      <w:lvlJc w:val="left"/>
      <w:pPr>
        <w:ind w:left="1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17"/>
  </w:num>
  <w:num w:numId="8">
    <w:abstractNumId w:val="24"/>
  </w:num>
  <w:num w:numId="9">
    <w:abstractNumId w:val="7"/>
  </w:num>
  <w:num w:numId="10">
    <w:abstractNumId w:val="14"/>
  </w:num>
  <w:num w:numId="11">
    <w:abstractNumId w:val="22"/>
  </w:num>
  <w:num w:numId="12">
    <w:abstractNumId w:val="12"/>
  </w:num>
  <w:num w:numId="13">
    <w:abstractNumId w:val="3"/>
  </w:num>
  <w:num w:numId="14">
    <w:abstractNumId w:val="10"/>
    <w:lvlOverride w:ilvl="0">
      <w:lvl w:ilvl="0">
        <w:start w:val="1"/>
        <w:numFmt w:val="decimal"/>
        <w:pStyle w:val="Numerowaniewielopoziomowe"/>
        <w:lvlText w:val="%1."/>
        <w:lvlJc w:val="left"/>
        <w:pPr>
          <w:ind w:left="360" w:hanging="360"/>
        </w:pPr>
        <w:rPr>
          <w:rFonts w:ascii="Arial" w:hAnsi="Arial"/>
          <w:b/>
          <w:color w:val="00003C" w:themeColor="accent1"/>
          <w:sz w:val="20"/>
        </w:rPr>
      </w:lvl>
    </w:lvlOverride>
    <w:lvlOverride w:ilvl="1">
      <w:lvl w:ilvl="1">
        <w:start w:val="1"/>
        <w:numFmt w:val="decimal"/>
        <w:pStyle w:val="Numerowanie2"/>
        <w:lvlText w:val="%1.%2."/>
        <w:lvlJc w:val="left"/>
        <w:pPr>
          <w:ind w:left="715" w:hanging="432"/>
        </w:pPr>
        <w:rPr>
          <w:rFonts w:ascii="Arial" w:hAnsi="Arial"/>
          <w:color w:val="00003C" w:themeColor="accent1"/>
          <w:sz w:val="20"/>
        </w:rPr>
      </w:lvl>
    </w:lvlOverride>
  </w:num>
  <w:num w:numId="15">
    <w:abstractNumId w:val="2"/>
  </w:num>
  <w:num w:numId="16">
    <w:abstractNumId w:val="6"/>
  </w:num>
  <w:num w:numId="17">
    <w:abstractNumId w:val="1"/>
  </w:num>
  <w:num w:numId="18">
    <w:abstractNumId w:val="19"/>
  </w:num>
  <w:num w:numId="19">
    <w:abstractNumId w:val="20"/>
  </w:num>
  <w:num w:numId="20">
    <w:abstractNumId w:val="23"/>
  </w:num>
  <w:num w:numId="21">
    <w:abstractNumId w:val="13"/>
  </w:num>
  <w:num w:numId="22">
    <w:abstractNumId w:val="9"/>
  </w:num>
  <w:num w:numId="23">
    <w:abstractNumId w:val="15"/>
  </w:num>
  <w:num w:numId="24">
    <w:abstractNumId w:val="21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65"/>
    <w:rsid w:val="00005763"/>
    <w:rsid w:val="000202A9"/>
    <w:rsid w:val="00025CC2"/>
    <w:rsid w:val="00026065"/>
    <w:rsid w:val="00030872"/>
    <w:rsid w:val="00032739"/>
    <w:rsid w:val="00034BD9"/>
    <w:rsid w:val="00065D02"/>
    <w:rsid w:val="00073DFC"/>
    <w:rsid w:val="000A5C36"/>
    <w:rsid w:val="000B4EF4"/>
    <w:rsid w:val="000C5519"/>
    <w:rsid w:val="000C7737"/>
    <w:rsid w:val="000D2E54"/>
    <w:rsid w:val="000D65B1"/>
    <w:rsid w:val="000E2BB7"/>
    <w:rsid w:val="000F3EBF"/>
    <w:rsid w:val="00120947"/>
    <w:rsid w:val="00130302"/>
    <w:rsid w:val="00144EE2"/>
    <w:rsid w:val="00145E79"/>
    <w:rsid w:val="001479AA"/>
    <w:rsid w:val="0015462E"/>
    <w:rsid w:val="001724F1"/>
    <w:rsid w:val="00181148"/>
    <w:rsid w:val="00184FDF"/>
    <w:rsid w:val="001936FB"/>
    <w:rsid w:val="001A22E4"/>
    <w:rsid w:val="001A79BD"/>
    <w:rsid w:val="001A7EEF"/>
    <w:rsid w:val="001B2050"/>
    <w:rsid w:val="001C0357"/>
    <w:rsid w:val="00216005"/>
    <w:rsid w:val="0022256E"/>
    <w:rsid w:val="00224BE5"/>
    <w:rsid w:val="002277C6"/>
    <w:rsid w:val="00256195"/>
    <w:rsid w:val="00260321"/>
    <w:rsid w:val="00262A3C"/>
    <w:rsid w:val="0026363F"/>
    <w:rsid w:val="00263A67"/>
    <w:rsid w:val="00263F98"/>
    <w:rsid w:val="002728B0"/>
    <w:rsid w:val="00275E82"/>
    <w:rsid w:val="002830D4"/>
    <w:rsid w:val="00286D27"/>
    <w:rsid w:val="002915ED"/>
    <w:rsid w:val="002A0A24"/>
    <w:rsid w:val="002A4C90"/>
    <w:rsid w:val="002A79CF"/>
    <w:rsid w:val="002A7E5B"/>
    <w:rsid w:val="002B0FCB"/>
    <w:rsid w:val="003136A4"/>
    <w:rsid w:val="0032147E"/>
    <w:rsid w:val="003244DE"/>
    <w:rsid w:val="00331DFC"/>
    <w:rsid w:val="0034307F"/>
    <w:rsid w:val="00351093"/>
    <w:rsid w:val="0035441A"/>
    <w:rsid w:val="00375961"/>
    <w:rsid w:val="003A652B"/>
    <w:rsid w:val="003B3B23"/>
    <w:rsid w:val="003C28A3"/>
    <w:rsid w:val="003C3F25"/>
    <w:rsid w:val="0040016A"/>
    <w:rsid w:val="004062C8"/>
    <w:rsid w:val="0040692F"/>
    <w:rsid w:val="00414D3D"/>
    <w:rsid w:val="00426665"/>
    <w:rsid w:val="00426DA2"/>
    <w:rsid w:val="00443DC4"/>
    <w:rsid w:val="00444CE6"/>
    <w:rsid w:val="00455891"/>
    <w:rsid w:val="0049368E"/>
    <w:rsid w:val="00494D1A"/>
    <w:rsid w:val="004B030A"/>
    <w:rsid w:val="004B30CA"/>
    <w:rsid w:val="004B4F60"/>
    <w:rsid w:val="004C68C9"/>
    <w:rsid w:val="004D215F"/>
    <w:rsid w:val="004E51B8"/>
    <w:rsid w:val="004F589D"/>
    <w:rsid w:val="00515F3D"/>
    <w:rsid w:val="00527B55"/>
    <w:rsid w:val="005366B8"/>
    <w:rsid w:val="00550139"/>
    <w:rsid w:val="00562334"/>
    <w:rsid w:val="00573ECA"/>
    <w:rsid w:val="00575A3C"/>
    <w:rsid w:val="0057725E"/>
    <w:rsid w:val="0058297C"/>
    <w:rsid w:val="0059499B"/>
    <w:rsid w:val="005A3467"/>
    <w:rsid w:val="005B3BC2"/>
    <w:rsid w:val="005B6C14"/>
    <w:rsid w:val="00601E8A"/>
    <w:rsid w:val="00601EBC"/>
    <w:rsid w:val="00623EBE"/>
    <w:rsid w:val="00630C61"/>
    <w:rsid w:val="00643612"/>
    <w:rsid w:val="0065393C"/>
    <w:rsid w:val="00676A4B"/>
    <w:rsid w:val="006916A0"/>
    <w:rsid w:val="00692EE5"/>
    <w:rsid w:val="006959A7"/>
    <w:rsid w:val="00697A4A"/>
    <w:rsid w:val="006A7577"/>
    <w:rsid w:val="006B2936"/>
    <w:rsid w:val="006B654C"/>
    <w:rsid w:val="006C54F6"/>
    <w:rsid w:val="006C7278"/>
    <w:rsid w:val="006C7A3C"/>
    <w:rsid w:val="007167DF"/>
    <w:rsid w:val="00744BD2"/>
    <w:rsid w:val="007468AE"/>
    <w:rsid w:val="00754D44"/>
    <w:rsid w:val="0077369F"/>
    <w:rsid w:val="007953EA"/>
    <w:rsid w:val="007A5C38"/>
    <w:rsid w:val="007B0A48"/>
    <w:rsid w:val="007B78E5"/>
    <w:rsid w:val="007D4DDD"/>
    <w:rsid w:val="007F1CDD"/>
    <w:rsid w:val="007F3899"/>
    <w:rsid w:val="00804AD5"/>
    <w:rsid w:val="00822F75"/>
    <w:rsid w:val="00833988"/>
    <w:rsid w:val="00836F7A"/>
    <w:rsid w:val="00841083"/>
    <w:rsid w:val="00841288"/>
    <w:rsid w:val="00845376"/>
    <w:rsid w:val="008A11AA"/>
    <w:rsid w:val="008C2A4A"/>
    <w:rsid w:val="00922546"/>
    <w:rsid w:val="00930DD0"/>
    <w:rsid w:val="009378CA"/>
    <w:rsid w:val="0095337B"/>
    <w:rsid w:val="0095394A"/>
    <w:rsid w:val="00957E40"/>
    <w:rsid w:val="00983684"/>
    <w:rsid w:val="00995AD5"/>
    <w:rsid w:val="009961AA"/>
    <w:rsid w:val="009E2DA4"/>
    <w:rsid w:val="009F4AFB"/>
    <w:rsid w:val="00A03FE0"/>
    <w:rsid w:val="00A244D0"/>
    <w:rsid w:val="00A26B89"/>
    <w:rsid w:val="00A31A46"/>
    <w:rsid w:val="00A3391E"/>
    <w:rsid w:val="00A37FB0"/>
    <w:rsid w:val="00A4030C"/>
    <w:rsid w:val="00A57B41"/>
    <w:rsid w:val="00A75FA8"/>
    <w:rsid w:val="00A90CAA"/>
    <w:rsid w:val="00AA7D6B"/>
    <w:rsid w:val="00AB0473"/>
    <w:rsid w:val="00AD6465"/>
    <w:rsid w:val="00AE1F22"/>
    <w:rsid w:val="00AF1469"/>
    <w:rsid w:val="00B15BEE"/>
    <w:rsid w:val="00B20F7D"/>
    <w:rsid w:val="00B31EF3"/>
    <w:rsid w:val="00B56050"/>
    <w:rsid w:val="00B563FC"/>
    <w:rsid w:val="00B61F9C"/>
    <w:rsid w:val="00B65F5D"/>
    <w:rsid w:val="00B72420"/>
    <w:rsid w:val="00B76945"/>
    <w:rsid w:val="00B96C7C"/>
    <w:rsid w:val="00BA4627"/>
    <w:rsid w:val="00BA7B95"/>
    <w:rsid w:val="00BC166E"/>
    <w:rsid w:val="00BD5080"/>
    <w:rsid w:val="00BE5B78"/>
    <w:rsid w:val="00BF33FC"/>
    <w:rsid w:val="00C00907"/>
    <w:rsid w:val="00C03E55"/>
    <w:rsid w:val="00C045F9"/>
    <w:rsid w:val="00C103B6"/>
    <w:rsid w:val="00C1652E"/>
    <w:rsid w:val="00C221DA"/>
    <w:rsid w:val="00C25DAB"/>
    <w:rsid w:val="00C35884"/>
    <w:rsid w:val="00C4127A"/>
    <w:rsid w:val="00C42550"/>
    <w:rsid w:val="00C43795"/>
    <w:rsid w:val="00C45A53"/>
    <w:rsid w:val="00C532F8"/>
    <w:rsid w:val="00C62332"/>
    <w:rsid w:val="00C64FE2"/>
    <w:rsid w:val="00C86379"/>
    <w:rsid w:val="00CA3745"/>
    <w:rsid w:val="00CA78D0"/>
    <w:rsid w:val="00CB5CD9"/>
    <w:rsid w:val="00CD1709"/>
    <w:rsid w:val="00CD6010"/>
    <w:rsid w:val="00D00AE1"/>
    <w:rsid w:val="00D05FC5"/>
    <w:rsid w:val="00D1015C"/>
    <w:rsid w:val="00D34CB1"/>
    <w:rsid w:val="00D51CAB"/>
    <w:rsid w:val="00D55802"/>
    <w:rsid w:val="00D63DE8"/>
    <w:rsid w:val="00D94645"/>
    <w:rsid w:val="00DA4EC4"/>
    <w:rsid w:val="00DA6551"/>
    <w:rsid w:val="00DB35BB"/>
    <w:rsid w:val="00DB5802"/>
    <w:rsid w:val="00DB58DF"/>
    <w:rsid w:val="00DC6807"/>
    <w:rsid w:val="00DE273C"/>
    <w:rsid w:val="00DE3247"/>
    <w:rsid w:val="00DF2EF3"/>
    <w:rsid w:val="00DF7B81"/>
    <w:rsid w:val="00E2733D"/>
    <w:rsid w:val="00E42DD0"/>
    <w:rsid w:val="00E55547"/>
    <w:rsid w:val="00E9001D"/>
    <w:rsid w:val="00EA10F2"/>
    <w:rsid w:val="00EB1AD2"/>
    <w:rsid w:val="00EB78C3"/>
    <w:rsid w:val="00EB7B0B"/>
    <w:rsid w:val="00EE67C8"/>
    <w:rsid w:val="00F04A3C"/>
    <w:rsid w:val="00F079BD"/>
    <w:rsid w:val="00F1525B"/>
    <w:rsid w:val="00F22353"/>
    <w:rsid w:val="00F443DA"/>
    <w:rsid w:val="00F5076D"/>
    <w:rsid w:val="00F55FD0"/>
    <w:rsid w:val="00F56C92"/>
    <w:rsid w:val="00F6411D"/>
    <w:rsid w:val="00F65608"/>
    <w:rsid w:val="00F6592C"/>
    <w:rsid w:val="00FB15A2"/>
    <w:rsid w:val="00FB4272"/>
    <w:rsid w:val="00FD11E9"/>
    <w:rsid w:val="00FD4813"/>
    <w:rsid w:val="00FE4121"/>
    <w:rsid w:val="00FE6791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4A6F59"/>
  <w15:chartTrackingRefBased/>
  <w15:docId w15:val="{E4D7739A-8C8D-4080-9CEE-37DCAA6A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A5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lang w:val="pl-PL" w:eastAsia="de-DE"/>
    </w:rPr>
  </w:style>
  <w:style w:type="paragraph" w:styleId="Nagwek1">
    <w:name w:val="heading 1"/>
    <w:basedOn w:val="Normalny"/>
    <w:next w:val="Normalny"/>
    <w:link w:val="Nagwek1Znak"/>
    <w:rsid w:val="009961AA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Nagwek2">
    <w:name w:val="heading 2"/>
    <w:aliases w:val="Numerowanie 1"/>
    <w:basedOn w:val="Numerowaniewielopoziomowe"/>
    <w:next w:val="Normalny"/>
    <w:link w:val="Nagwek2Znak"/>
    <w:uiPriority w:val="9"/>
    <w:unhideWhenUsed/>
    <w:qFormat/>
    <w:rsid w:val="00C1652E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B7694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4E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2C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4121"/>
    <w:pPr>
      <w:keepNext/>
      <w:keepLines/>
      <w:overflowPunct/>
      <w:autoSpaceDE/>
      <w:autoSpaceDN/>
      <w:adjustRightInd/>
      <w:spacing w:before="40"/>
      <w:textAlignment w:val="auto"/>
      <w:outlineLvl w:val="7"/>
    </w:pPr>
    <w:rPr>
      <w:rFonts w:asciiTheme="majorHAnsi" w:eastAsiaTheme="majorEastAsia" w:hAnsiTheme="majorHAnsi" w:cstheme="majorBidi"/>
      <w:color w:val="000080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945"/>
    <w:rPr>
      <w:rFonts w:ascii="Arial" w:eastAsiaTheme="majorEastAsia" w:hAnsi="Arial" w:cstheme="majorBidi"/>
      <w:b/>
      <w:bCs/>
      <w:sz w:val="40"/>
      <w:szCs w:val="32"/>
      <w:lang w:val="pl-PL" w:eastAsia="de-DE"/>
    </w:rPr>
  </w:style>
  <w:style w:type="character" w:customStyle="1" w:styleId="Nagwek2Znak">
    <w:name w:val="Nagłówek 2 Znak"/>
    <w:aliases w:val="Numerowanie 1 Znak"/>
    <w:basedOn w:val="Domylnaczcionkaakapitu"/>
    <w:link w:val="Nagwek2"/>
    <w:uiPriority w:val="9"/>
    <w:rsid w:val="00C1652E"/>
    <w:rPr>
      <w:rFonts w:ascii="Arial" w:eastAsia="Times New Roman" w:hAnsi="Arial" w:cs="Times New Roman"/>
      <w:b/>
      <w:lang w:val="pl-PL" w:eastAsia="de-DE"/>
    </w:rPr>
  </w:style>
  <w:style w:type="paragraph" w:styleId="Tytu">
    <w:name w:val="Title"/>
    <w:basedOn w:val="Nagwek1"/>
    <w:next w:val="Normalny"/>
    <w:link w:val="TytuZnak"/>
    <w:uiPriority w:val="10"/>
    <w:qFormat/>
    <w:rsid w:val="0077369F"/>
    <w:pPr>
      <w:numPr>
        <w:numId w:val="0"/>
      </w:numPr>
      <w:spacing w:after="0"/>
      <w:jc w:val="right"/>
    </w:pPr>
    <w:rPr>
      <w:color w:val="00003C" w:themeColor="accent1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7369F"/>
    <w:rPr>
      <w:rFonts w:ascii="Arial" w:eastAsiaTheme="majorEastAsia" w:hAnsi="Arial" w:cstheme="majorBidi"/>
      <w:b/>
      <w:bCs/>
      <w:color w:val="00003C" w:themeColor="accent1"/>
      <w:sz w:val="28"/>
      <w:szCs w:val="28"/>
      <w:lang w:val="pl-PL" w:eastAsia="de-DE"/>
    </w:rPr>
  </w:style>
  <w:style w:type="paragraph" w:styleId="Podtytu">
    <w:name w:val="Subtitle"/>
    <w:basedOn w:val="Nagwek2"/>
    <w:next w:val="Normalny"/>
    <w:link w:val="PodtytuZnak"/>
    <w:uiPriority w:val="11"/>
    <w:qFormat/>
    <w:rsid w:val="00B76945"/>
    <w:pPr>
      <w:numPr>
        <w:numId w:val="0"/>
      </w:numPr>
    </w:pPr>
  </w:style>
  <w:style w:type="character" w:customStyle="1" w:styleId="PodtytuZnak">
    <w:name w:val="Podtytuł Znak"/>
    <w:basedOn w:val="Domylnaczcionkaakapitu"/>
    <w:link w:val="Podtytu"/>
    <w:uiPriority w:val="11"/>
    <w:rsid w:val="00B76945"/>
    <w:rPr>
      <w:rFonts w:ascii="Arial" w:eastAsiaTheme="majorEastAsia" w:hAnsi="Arial" w:cstheme="majorBidi"/>
      <w:b/>
      <w:bCs/>
      <w:color w:val="00003C"/>
      <w:sz w:val="24"/>
      <w:szCs w:val="26"/>
    </w:rPr>
  </w:style>
  <w:style w:type="paragraph" w:customStyle="1" w:styleId="FormatSeitenzahl">
    <w:name w:val="Format Seitenzahl"/>
    <w:basedOn w:val="Normalny"/>
    <w:rsid w:val="00B76945"/>
    <w:pPr>
      <w:jc w:val="right"/>
    </w:pPr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B76945"/>
    <w:rPr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6945"/>
    <w:rPr>
      <w:rFonts w:ascii="Arial" w:eastAsiaTheme="majorEastAsia" w:hAnsi="Arial" w:cstheme="majorBidi"/>
      <w:color w:val="00003C"/>
      <w:sz w:val="24"/>
      <w:szCs w:val="24"/>
    </w:rPr>
  </w:style>
  <w:style w:type="paragraph" w:customStyle="1" w:styleId="AufzhlungsebeneI">
    <w:name w:val="Aufzählungsebene I"/>
    <w:basedOn w:val="AufzhlungsebeneIV"/>
    <w:rsid w:val="00B76945"/>
    <w:pPr>
      <w:numPr>
        <w:numId w:val="4"/>
      </w:numPr>
      <w:ind w:left="284" w:hanging="284"/>
    </w:pPr>
  </w:style>
  <w:style w:type="paragraph" w:customStyle="1" w:styleId="AufzhlungsebeneII">
    <w:name w:val="Aufzählungsebene II"/>
    <w:basedOn w:val="Normalny"/>
    <w:rsid w:val="00B76945"/>
    <w:pPr>
      <w:numPr>
        <w:numId w:val="2"/>
      </w:numPr>
      <w:ind w:left="568" w:hanging="284"/>
      <w:contextualSpacing/>
    </w:pPr>
    <w:rPr>
      <w:lang w:val="en-US"/>
    </w:rPr>
  </w:style>
  <w:style w:type="paragraph" w:customStyle="1" w:styleId="AufzhlungsebeneIII">
    <w:name w:val="Aufzählungsebene III"/>
    <w:basedOn w:val="Normalny"/>
    <w:rsid w:val="00B76945"/>
    <w:pPr>
      <w:ind w:left="567"/>
    </w:pPr>
    <w:rPr>
      <w:lang w:val="en-US"/>
    </w:rPr>
  </w:style>
  <w:style w:type="paragraph" w:customStyle="1" w:styleId="AufzhlungsebeneIV">
    <w:name w:val="Aufzählungsebene IV"/>
    <w:basedOn w:val="Normalny"/>
    <w:rsid w:val="00B76945"/>
    <w:pPr>
      <w:numPr>
        <w:numId w:val="1"/>
      </w:numPr>
      <w:ind w:left="851" w:hanging="284"/>
      <w:contextualSpacing/>
    </w:pPr>
    <w:rPr>
      <w:lang w:val="en-US"/>
    </w:rPr>
  </w:style>
  <w:style w:type="paragraph" w:customStyle="1" w:styleId="AufzhlungsebeneV">
    <w:name w:val="Aufzählungsebene V"/>
    <w:basedOn w:val="Normalny"/>
    <w:rsid w:val="00B76945"/>
    <w:pPr>
      <w:numPr>
        <w:numId w:val="3"/>
      </w:numPr>
      <w:ind w:left="1135" w:hanging="284"/>
      <w:contextualSpacing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76945"/>
    <w:rPr>
      <w:rFonts w:ascii="Arial" w:hAnsi="Arial"/>
      <w:color w:val="00003C"/>
      <w:sz w:val="18"/>
    </w:rPr>
  </w:style>
  <w:style w:type="paragraph" w:styleId="Stopka">
    <w:name w:val="footer"/>
    <w:basedOn w:val="Normalny"/>
    <w:link w:val="StopkaZnak"/>
    <w:uiPriority w:val="99"/>
    <w:unhideWhenUsed/>
    <w:rsid w:val="00B76945"/>
    <w:pPr>
      <w:tabs>
        <w:tab w:val="center" w:pos="4536"/>
        <w:tab w:val="right" w:pos="9072"/>
      </w:tabs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B76945"/>
    <w:rPr>
      <w:rFonts w:ascii="Arial" w:hAnsi="Arial"/>
      <w:color w:val="00003C"/>
      <w:sz w:val="18"/>
    </w:rPr>
  </w:style>
  <w:style w:type="table" w:styleId="Tabela-Siatka">
    <w:name w:val="Table Grid"/>
    <w:basedOn w:val="Standardowy"/>
    <w:uiPriority w:val="39"/>
    <w:rsid w:val="00DE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Standardowy"/>
    <w:next w:val="Tabela-Siatka"/>
    <w:rsid w:val="00286D27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5441A"/>
    <w:rPr>
      <w:color w:val="808080"/>
    </w:rPr>
  </w:style>
  <w:style w:type="paragraph" w:customStyle="1" w:styleId="Sprechblasentext">
    <w:name w:val="Sprechblasentext"/>
    <w:basedOn w:val="Normalny"/>
    <w:semiHidden/>
    <w:rsid w:val="0042666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6665"/>
    <w:pPr>
      <w:overflowPunct/>
      <w:autoSpaceDE/>
      <w:autoSpaceDN/>
      <w:adjustRightInd/>
      <w:ind w:left="426"/>
      <w:jc w:val="center"/>
      <w:textAlignment w:val="auto"/>
    </w:pPr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6665"/>
    <w:rPr>
      <w:rFonts w:ascii="Arial" w:eastAsia="Times New Roman" w:hAnsi="Arial" w:cs="Times New Roman"/>
      <w:b/>
      <w:sz w:val="26"/>
      <w:lang w:val="pl-PL" w:eastAsia="de-DE"/>
    </w:rPr>
  </w:style>
  <w:style w:type="paragraph" w:styleId="Tekstpodstawowy">
    <w:name w:val="Body Text"/>
    <w:basedOn w:val="Normalny"/>
    <w:link w:val="TekstpodstawowyZnak"/>
    <w:rsid w:val="00426665"/>
    <w:pPr>
      <w:spacing w:line="240" w:lineRule="exact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26665"/>
    <w:rPr>
      <w:rFonts w:ascii="Arial" w:eastAsia="Times New Roman" w:hAnsi="Arial" w:cs="Times New Roman"/>
      <w:b/>
      <w:bCs/>
      <w:sz w:val="24"/>
      <w:lang w:val="pl-PL" w:eastAsia="de-DE"/>
    </w:rPr>
  </w:style>
  <w:style w:type="paragraph" w:styleId="Tekstpodstawowy2">
    <w:name w:val="Body Text 2"/>
    <w:basedOn w:val="Normalny"/>
    <w:link w:val="Tekstpodstawowy2Znak"/>
    <w:rsid w:val="00426665"/>
    <w:pPr>
      <w:spacing w:line="240" w:lineRule="exact"/>
      <w:jc w:val="both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426665"/>
    <w:rPr>
      <w:rFonts w:ascii="Arial" w:eastAsia="Times New Roman" w:hAnsi="Arial" w:cs="Times New Roman"/>
      <w:sz w:val="16"/>
      <w:lang w:val="pl-PL" w:eastAsia="de-DE"/>
    </w:rPr>
  </w:style>
  <w:style w:type="paragraph" w:styleId="Tekstpodstawowy3">
    <w:name w:val="Body Text 3"/>
    <w:basedOn w:val="Normalny"/>
    <w:link w:val="Tekstpodstawowy3Znak"/>
    <w:rsid w:val="00426665"/>
    <w:pPr>
      <w:spacing w:line="240" w:lineRule="exact"/>
    </w:pPr>
    <w:rPr>
      <w:color w:val="FF0000"/>
      <w:sz w:val="14"/>
    </w:rPr>
  </w:style>
  <w:style w:type="character" w:customStyle="1" w:styleId="Tekstpodstawowy3Znak">
    <w:name w:val="Tekst podstawowy 3 Znak"/>
    <w:basedOn w:val="Domylnaczcionkaakapitu"/>
    <w:link w:val="Tekstpodstawowy3"/>
    <w:rsid w:val="00426665"/>
    <w:rPr>
      <w:rFonts w:ascii="Arial" w:eastAsia="Times New Roman" w:hAnsi="Arial" w:cs="Times New Roman"/>
      <w:color w:val="FF0000"/>
      <w:sz w:val="14"/>
      <w:lang w:val="pl-PL" w:eastAsia="de-DE"/>
    </w:rPr>
  </w:style>
  <w:style w:type="character" w:styleId="Hipercze">
    <w:name w:val="Hyperlink"/>
    <w:unhideWhenUsed/>
    <w:rsid w:val="00426665"/>
    <w:rPr>
      <w:color w:val="0563C1"/>
      <w:u w:val="single"/>
    </w:rPr>
  </w:style>
  <w:style w:type="character" w:customStyle="1" w:styleId="ui-provider">
    <w:name w:val="ui-provider"/>
    <w:rsid w:val="00426665"/>
  </w:style>
  <w:style w:type="paragraph" w:styleId="Akapitzlist">
    <w:name w:val="List Paragraph"/>
    <w:basedOn w:val="Normalny"/>
    <w:link w:val="AkapitzlistZnak"/>
    <w:uiPriority w:val="34"/>
    <w:qFormat/>
    <w:rsid w:val="004B4F60"/>
    <w:pPr>
      <w:ind w:left="720"/>
      <w:contextualSpacing/>
    </w:pPr>
  </w:style>
  <w:style w:type="table" w:styleId="Zwykatabela5">
    <w:name w:val="Plain Table 5"/>
    <w:basedOn w:val="Standardowy"/>
    <w:uiPriority w:val="45"/>
    <w:rsid w:val="004B4F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1D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1D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1D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1D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5A3467"/>
    <w:pPr>
      <w:spacing w:after="0" w:line="240" w:lineRule="auto"/>
    </w:pPr>
    <w:rPr>
      <w:color w:val="00003C" w:themeColor="text1"/>
    </w:rPr>
    <w:tblPr>
      <w:tblStyleRowBandSize w:val="1"/>
      <w:tblStyleColBandSize w:val="1"/>
      <w:tblBorders>
        <w:top w:val="single" w:sz="2" w:space="0" w:color="00003C" w:themeColor="accent1"/>
        <w:left w:val="single" w:sz="2" w:space="0" w:color="00003C" w:themeColor="accent1"/>
        <w:bottom w:val="single" w:sz="2" w:space="0" w:color="00003C" w:themeColor="accent1"/>
        <w:right w:val="single" w:sz="2" w:space="0" w:color="00003C" w:themeColor="accent1"/>
        <w:insideH w:val="single" w:sz="2" w:space="0" w:color="00003C" w:themeColor="accent1"/>
        <w:insideV w:val="single" w:sz="2" w:space="0" w:color="00003C" w:themeColor="accent1"/>
      </w:tblBorders>
    </w:tblPr>
    <w:tblStylePr w:type="firstRow">
      <w:pPr>
        <w:jc w:val="left"/>
      </w:pPr>
      <w:rPr>
        <w:b/>
        <w:bCs/>
      </w:rPr>
      <w:tblPr/>
      <w:tcPr>
        <w:tcBorders>
          <w:bottom w:val="single" w:sz="12" w:space="0" w:color="0000F0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0000F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erowanie0">
    <w:name w:val="numerowanie"/>
    <w:basedOn w:val="Nagwek1"/>
    <w:link w:val="numerowanieZnak"/>
    <w:rsid w:val="00032739"/>
    <w:pPr>
      <w:numPr>
        <w:numId w:val="0"/>
      </w:numPr>
      <w:spacing w:line="259" w:lineRule="auto"/>
    </w:pPr>
    <w:rPr>
      <w:rFonts w:asciiTheme="majorHAnsi" w:hAnsiTheme="majorHAnsi" w:cstheme="majorHAnsi"/>
      <w:color w:val="001ED2" w:themeColor="accent2"/>
      <w:sz w:val="20"/>
      <w:szCs w:val="16"/>
    </w:rPr>
  </w:style>
  <w:style w:type="paragraph" w:customStyle="1" w:styleId="Numerowanie">
    <w:name w:val="Numerowanie"/>
    <w:basedOn w:val="Akapitzlist"/>
    <w:link w:val="NumerowanieZnak0"/>
    <w:rsid w:val="00032739"/>
    <w:pPr>
      <w:numPr>
        <w:numId w:val="12"/>
      </w:numPr>
      <w:spacing w:line="240" w:lineRule="exact"/>
    </w:pPr>
    <w:rPr>
      <w:rFonts w:asciiTheme="majorHAnsi" w:hAnsiTheme="majorHAnsi" w:cstheme="majorHAnsi"/>
      <w:b/>
      <w:color w:val="001ED2" w:themeColor="accent2"/>
    </w:rPr>
  </w:style>
  <w:style w:type="character" w:customStyle="1" w:styleId="numerowanieZnak">
    <w:name w:val="numerowanie Znak"/>
    <w:basedOn w:val="Nagwek1Znak"/>
    <w:link w:val="numerowanie0"/>
    <w:rsid w:val="00032739"/>
    <w:rPr>
      <w:rFonts w:asciiTheme="majorHAnsi" w:eastAsiaTheme="majorEastAsia" w:hAnsiTheme="majorHAnsi" w:cstheme="majorHAnsi"/>
      <w:b/>
      <w:bCs/>
      <w:color w:val="001ED2" w:themeColor="accent2"/>
      <w:sz w:val="40"/>
      <w:szCs w:val="16"/>
      <w:lang w:val="pl-PL" w:eastAsia="de-DE"/>
    </w:rPr>
  </w:style>
  <w:style w:type="numbering" w:customStyle="1" w:styleId="Numerowaniekolor">
    <w:name w:val="Numerowanie kolor"/>
    <w:uiPriority w:val="99"/>
    <w:rsid w:val="00032739"/>
    <w:pPr>
      <w:numPr>
        <w:numId w:val="13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32739"/>
    <w:rPr>
      <w:rFonts w:ascii="Arial" w:eastAsia="Times New Roman" w:hAnsi="Arial" w:cs="Times New Roman"/>
      <w:sz w:val="24"/>
      <w:lang w:val="pl-PL" w:eastAsia="de-DE"/>
    </w:rPr>
  </w:style>
  <w:style w:type="character" w:customStyle="1" w:styleId="NumerowanieZnak0">
    <w:name w:val="Numerowanie Znak"/>
    <w:basedOn w:val="AkapitzlistZnak"/>
    <w:link w:val="Numerowanie"/>
    <w:rsid w:val="00032739"/>
    <w:rPr>
      <w:rFonts w:asciiTheme="majorHAnsi" w:eastAsia="Times New Roman" w:hAnsiTheme="majorHAnsi" w:cstheme="majorHAnsi"/>
      <w:b/>
      <w:color w:val="001ED2" w:themeColor="accent2"/>
      <w:sz w:val="24"/>
      <w:lang w:val="pl-PL" w:eastAsia="de-DE"/>
    </w:rPr>
  </w:style>
  <w:style w:type="table" w:styleId="Zwykatabela3">
    <w:name w:val="Plain Table 3"/>
    <w:basedOn w:val="Standardowy"/>
    <w:uiPriority w:val="43"/>
    <w:rsid w:val="007D4D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1D1D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1D1D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kelaMK">
    <w:name w:val="takela MK"/>
    <w:basedOn w:val="Standardowy"/>
    <w:uiPriority w:val="99"/>
    <w:rsid w:val="007D4DDD"/>
    <w:pPr>
      <w:spacing w:after="0" w:line="240" w:lineRule="auto"/>
    </w:pPr>
    <w:tblPr/>
  </w:style>
  <w:style w:type="table" w:styleId="Tabelasiatki2">
    <w:name w:val="Grid Table 2"/>
    <w:basedOn w:val="Standardowy"/>
    <w:uiPriority w:val="47"/>
    <w:rsid w:val="007D4DDD"/>
    <w:pPr>
      <w:spacing w:after="0" w:line="240" w:lineRule="auto"/>
    </w:pPr>
    <w:tblPr>
      <w:tblStyleRowBandSize w:val="1"/>
      <w:tblStyleColBandSize w:val="1"/>
      <w:tblBorders>
        <w:top w:val="single" w:sz="2" w:space="0" w:color="0000F0" w:themeColor="text1" w:themeTint="99"/>
        <w:bottom w:val="single" w:sz="2" w:space="0" w:color="0000F0" w:themeColor="text1" w:themeTint="99"/>
        <w:insideH w:val="single" w:sz="2" w:space="0" w:color="0000F0" w:themeColor="text1" w:themeTint="99"/>
        <w:insideV w:val="single" w:sz="2" w:space="0" w:color="0000F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F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F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FF" w:themeFill="text1" w:themeFillTint="33"/>
      </w:tcPr>
    </w:tblStylePr>
    <w:tblStylePr w:type="band1Horz">
      <w:tblPr/>
      <w:tcPr>
        <w:shd w:val="clear" w:color="auto" w:fill="A5A5FF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7D4DDD"/>
    <w:pPr>
      <w:spacing w:after="0" w:line="240" w:lineRule="auto"/>
    </w:pPr>
    <w:tblPr>
      <w:tblStyleRowBandSize w:val="1"/>
      <w:tblStyleColBandSize w:val="1"/>
      <w:tblBorders>
        <w:top w:val="single" w:sz="2" w:space="0" w:color="0000F0" w:themeColor="accent1" w:themeTint="99"/>
        <w:bottom w:val="single" w:sz="2" w:space="0" w:color="0000F0" w:themeColor="accent1" w:themeTint="99"/>
        <w:insideH w:val="single" w:sz="2" w:space="0" w:color="0000F0" w:themeColor="accent1" w:themeTint="99"/>
        <w:insideV w:val="single" w:sz="2" w:space="0" w:color="000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FF" w:themeFill="accent1" w:themeFillTint="33"/>
      </w:tcPr>
    </w:tblStylePr>
    <w:tblStylePr w:type="band1Horz">
      <w:tblPr/>
      <w:tcPr>
        <w:shd w:val="clear" w:color="auto" w:fill="A5A5FF" w:themeFill="accent1" w:themeFillTint="33"/>
      </w:tcPr>
    </w:tblStylePr>
  </w:style>
  <w:style w:type="paragraph" w:customStyle="1" w:styleId="Numerowaniewielopoziomowe">
    <w:name w:val="Numerowanie wielopoziomowe"/>
    <w:basedOn w:val="Akapitzlist"/>
    <w:link w:val="NumerowaniewielopoziomoweZnak"/>
    <w:rsid w:val="0077369F"/>
    <w:pPr>
      <w:numPr>
        <w:numId w:val="14"/>
      </w:numPr>
      <w:spacing w:before="240" w:after="120"/>
      <w:ind w:left="357" w:hanging="357"/>
      <w:contextualSpacing w:val="0"/>
    </w:pPr>
    <w:rPr>
      <w:b/>
    </w:rPr>
  </w:style>
  <w:style w:type="paragraph" w:customStyle="1" w:styleId="wewntrztabeli">
    <w:name w:val="wewnątrz tabeli"/>
    <w:basedOn w:val="Normalny"/>
    <w:link w:val="wewntrztabeliZnak"/>
    <w:qFormat/>
    <w:rsid w:val="00C1652E"/>
    <w:pPr>
      <w:spacing w:before="0"/>
    </w:pPr>
    <w:rPr>
      <w:bCs/>
    </w:rPr>
  </w:style>
  <w:style w:type="character" w:customStyle="1" w:styleId="NumerowaniewielopoziomoweZnak">
    <w:name w:val="Numerowanie wielopoziomowe Znak"/>
    <w:basedOn w:val="AkapitzlistZnak"/>
    <w:link w:val="Numerowaniewielopoziomowe"/>
    <w:rsid w:val="0077369F"/>
    <w:rPr>
      <w:rFonts w:ascii="Arial" w:eastAsia="Times New Roman" w:hAnsi="Arial" w:cs="Times New Roman"/>
      <w:b/>
      <w:sz w:val="24"/>
      <w:lang w:val="pl-PL" w:eastAsia="de-DE"/>
    </w:rPr>
  </w:style>
  <w:style w:type="character" w:styleId="Pogrubienie">
    <w:name w:val="Strong"/>
    <w:basedOn w:val="Domylnaczcionkaakapitu"/>
    <w:uiPriority w:val="22"/>
    <w:qFormat/>
    <w:rsid w:val="00C1652E"/>
    <w:rPr>
      <w:b/>
      <w:bCs/>
    </w:rPr>
  </w:style>
  <w:style w:type="character" w:customStyle="1" w:styleId="wewntrztabeliZnak">
    <w:name w:val="wewnątrz tabeli Znak"/>
    <w:basedOn w:val="Domylnaczcionkaakapitu"/>
    <w:link w:val="wewntrztabeli"/>
    <w:rsid w:val="00C1652E"/>
    <w:rPr>
      <w:rFonts w:ascii="Arial" w:eastAsia="Times New Roman" w:hAnsi="Arial" w:cs="Times New Roman"/>
      <w:bCs/>
      <w:lang w:val="pl-PL" w:eastAsia="de-DE"/>
    </w:rPr>
  </w:style>
  <w:style w:type="paragraph" w:customStyle="1" w:styleId="Numerowanie2">
    <w:name w:val="Numerowanie2"/>
    <w:basedOn w:val="Numerowaniewielopoziomowe"/>
    <w:link w:val="Numerowanie2Znak"/>
    <w:qFormat/>
    <w:rsid w:val="00B61F9C"/>
    <w:pPr>
      <w:numPr>
        <w:ilvl w:val="1"/>
      </w:numPr>
      <w:spacing w:before="120" w:after="0"/>
      <w:ind w:left="850" w:hanging="425"/>
    </w:pPr>
    <w:rPr>
      <w:b w:val="0"/>
    </w:rPr>
  </w:style>
  <w:style w:type="paragraph" w:customStyle="1" w:styleId="numerowaniemae">
    <w:name w:val="numerowanie małe"/>
    <w:basedOn w:val="Normalny"/>
    <w:link w:val="numerowaniemaeZnak"/>
    <w:qFormat/>
    <w:rsid w:val="003A652B"/>
    <w:pPr>
      <w:numPr>
        <w:numId w:val="18"/>
      </w:numPr>
      <w:overflowPunct/>
      <w:autoSpaceDE/>
      <w:autoSpaceDN/>
      <w:adjustRightInd/>
      <w:jc w:val="both"/>
      <w:textAlignment w:val="auto"/>
    </w:pPr>
    <w:rPr>
      <w:rFonts w:asciiTheme="majorHAnsi" w:hAnsiTheme="majorHAnsi" w:cstheme="majorHAnsi"/>
      <w:sz w:val="16"/>
      <w:szCs w:val="16"/>
    </w:rPr>
  </w:style>
  <w:style w:type="character" w:customStyle="1" w:styleId="Numerowanie2Znak">
    <w:name w:val="Numerowanie2 Znak"/>
    <w:basedOn w:val="NumerowaniewielopoziomoweZnak"/>
    <w:link w:val="Numerowanie2"/>
    <w:rsid w:val="00B61F9C"/>
    <w:rPr>
      <w:rFonts w:ascii="Arial" w:eastAsia="Times New Roman" w:hAnsi="Arial" w:cs="Times New Roman"/>
      <w:b w:val="0"/>
      <w:sz w:val="24"/>
      <w:lang w:val="pl-PL" w:eastAsia="de-DE"/>
    </w:rPr>
  </w:style>
  <w:style w:type="character" w:customStyle="1" w:styleId="numerowaniemaeZnak">
    <w:name w:val="numerowanie małe Znak"/>
    <w:basedOn w:val="Domylnaczcionkaakapitu"/>
    <w:link w:val="numerowaniemae"/>
    <w:rsid w:val="003A652B"/>
    <w:rPr>
      <w:rFonts w:asciiTheme="majorHAnsi" w:eastAsia="Times New Roman" w:hAnsiTheme="majorHAnsi" w:cstheme="majorHAnsi"/>
      <w:sz w:val="16"/>
      <w:szCs w:val="16"/>
      <w:lang w:val="pl-PL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76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63"/>
    <w:rPr>
      <w:rFonts w:ascii="Segoe UI" w:eastAsia="Times New Roman" w:hAnsi="Segoe UI" w:cs="Segoe UI"/>
      <w:sz w:val="18"/>
      <w:szCs w:val="18"/>
      <w:lang w:val="pl-PL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4EF4"/>
    <w:rPr>
      <w:rFonts w:asciiTheme="majorHAnsi" w:eastAsiaTheme="majorEastAsia" w:hAnsiTheme="majorHAnsi" w:cstheme="majorBidi"/>
      <w:color w:val="00002C" w:themeColor="accent1" w:themeShade="BF"/>
      <w:lang w:val="pl-PL"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FE4121"/>
    <w:pPr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4121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4121"/>
    <w:rPr>
      <w:rFonts w:asciiTheme="majorHAnsi" w:eastAsiaTheme="majorEastAsia" w:hAnsiTheme="majorHAnsi" w:cstheme="majorBidi"/>
      <w:color w:val="000080" w:themeColor="text1" w:themeTint="D8"/>
      <w:sz w:val="21"/>
      <w:szCs w:val="21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E8A"/>
    <w:pPr>
      <w:spacing w:before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E8A"/>
    <w:rPr>
      <w:rFonts w:ascii="Arial" w:eastAsia="Times New Roman" w:hAnsi="Arial" w:cs="Times New Roman"/>
      <w:lang w:val="pl-PL" w:eastAsia="de-DE"/>
    </w:rPr>
  </w:style>
  <w:style w:type="character" w:styleId="Odwoanieprzypisudolnego">
    <w:name w:val="footnote reference"/>
    <w:basedOn w:val="Domylnaczcionkaakapitu"/>
    <w:semiHidden/>
    <w:rsid w:val="00601E8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601E8A"/>
    <w:pPr>
      <w:spacing w:after="0" w:line="240" w:lineRule="auto"/>
    </w:pPr>
    <w:rPr>
      <w:rFonts w:ascii="Times New Roman" w:eastAsia="Times New Roman" w:hAnsi="Times New Roman"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minski\Downloads\TN_Template_Word%20(1).dotx" TargetMode="External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72000" tIns="72000" rIns="72000" bIns="72000"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3180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1671191F4D741AD49CD4DF3920318" ma:contentTypeVersion="1" ma:contentTypeDescription="Ein neues Dokument erstellen." ma:contentTypeScope="" ma:versionID="e306dfa5140ae76a6486b3ab7754666e">
  <xsd:schema xmlns:xsd="http://www.w3.org/2001/XMLSchema" xmlns:xs="http://www.w3.org/2001/XMLSchema" xmlns:p="http://schemas.microsoft.com/office/2006/metadata/properties" xmlns:ns2="abbfe534-a10b-4e9a-b657-0b63bd2dc3fe" targetNamespace="http://schemas.microsoft.com/office/2006/metadata/properties" ma:root="true" ma:fieldsID="2e4d8ef93ebcd3fa7bb531fbf148b2e0" ns2:_="">
    <xsd:import namespace="abbfe534-a10b-4e9a-b657-0b63bd2dc3fe"/>
    <xsd:element name="properties">
      <xsd:complexType>
        <xsd:sequence>
          <xsd:element name="documentManagement">
            <xsd:complexType>
              <xsd:all>
                <xsd:element ref="ns2:Gesellscha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fe534-a10b-4e9a-b657-0b63bd2dc3fe" elementFormDefault="qualified">
    <xsd:import namespace="http://schemas.microsoft.com/office/2006/documentManagement/types"/>
    <xsd:import namespace="http://schemas.microsoft.com/office/infopath/2007/PartnerControls"/>
    <xsd:element name="Gesellschaft" ma:index="8" nillable="true" ma:displayName="Gesellschaft" ma:internalName="Gesellschaf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sellschaft xmlns="abbfe534-a10b-4e9a-b657-0b63bd2dc3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EFAB-F6B8-4A97-B458-5F88AD281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fe534-a10b-4e9a-b657-0b63bd2dc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54180-A75D-4D3A-B66F-AB34FE6AD75C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bbfe534-a10b-4e9a-b657-0b63bd2dc3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D3FD38-22C4-4CE4-A8DD-F081896E35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3BB3A-2975-42EF-B471-6E49F5FF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TN_Template_Word (1)</Template>
  <TotalTime>0</TotalTime>
  <Pages>4</Pages>
  <Words>846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Kamiński, Maciej</dc:creator>
  <cp:keywords/>
  <dc:description/>
  <cp:lastModifiedBy>Pajor, Łukasz</cp:lastModifiedBy>
  <cp:revision>3</cp:revision>
  <cp:lastPrinted>2023-04-05T11:17:00Z</cp:lastPrinted>
  <dcterms:created xsi:type="dcterms:W3CDTF">2023-06-06T11:18:00Z</dcterms:created>
  <dcterms:modified xsi:type="dcterms:W3CDTF">2023-06-06T13:41:00Z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0x010100F5D1671191F4D741AD49CD4DF3920318</vt:lpwstr>
  </property>
</Properties>
</file>