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21" w:rsidRPr="00260321" w:rsidRDefault="00260321" w:rsidP="00527B55">
      <w:pPr>
        <w:overflowPunct/>
        <w:autoSpaceDE/>
        <w:autoSpaceDN/>
        <w:adjustRightInd/>
        <w:spacing w:before="0"/>
        <w:ind w:right="-1"/>
        <w:textAlignment w:val="auto"/>
        <w:rPr>
          <w:rFonts w:ascii="Times New Roman" w:hAnsi="Times New Roman"/>
          <w:color w:val="002060"/>
          <w:sz w:val="24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ind w:right="-1"/>
        <w:textAlignment w:val="auto"/>
        <w:rPr>
          <w:rFonts w:asciiTheme="majorHAnsi" w:hAnsiTheme="majorHAnsi" w:cstheme="majorHAnsi"/>
          <w:b/>
          <w:color w:val="002060"/>
          <w:sz w:val="24"/>
          <w:szCs w:val="24"/>
          <w:lang w:eastAsia="pl-PL"/>
        </w:rPr>
      </w:pPr>
      <w:r w:rsidRPr="00527B55">
        <w:rPr>
          <w:rFonts w:cs="Arial"/>
          <w:b/>
          <w:color w:val="002060"/>
          <w:sz w:val="24"/>
          <w:szCs w:val="24"/>
          <w:lang w:eastAsia="pl-PL"/>
        </w:rPr>
        <w:t>I.</w:t>
      </w:r>
      <w:r w:rsidRPr="00527B55">
        <w:rPr>
          <w:rFonts w:asciiTheme="majorHAnsi" w:hAnsiTheme="majorHAnsi" w:cstheme="majorHAnsi"/>
          <w:b/>
          <w:color w:val="002060"/>
          <w:sz w:val="24"/>
          <w:szCs w:val="24"/>
          <w:lang w:eastAsia="pl-PL"/>
        </w:rPr>
        <w:t xml:space="preserve"> DANE WNIOSKUJACEGO </w:t>
      </w:r>
    </w:p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68"/>
        <w:gridCol w:w="1134"/>
        <w:gridCol w:w="2835"/>
      </w:tblGrid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Nazwa firmy: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</w:tr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Ulica, kod, miasto: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 xml:space="preserve">  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</w:p>
        </w:tc>
      </w:tr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NIP: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</w:tr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Osoba kontaktowa: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</w:tr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Osoba upoważniona do złożenia wniosku: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b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</w:tr>
      <w:tr w:rsidR="00527B55" w:rsidRPr="00527B55" w:rsidTr="00E31AE0">
        <w:trPr>
          <w:cantSplit/>
          <w:trHeight w:val="340"/>
        </w:trPr>
        <w:tc>
          <w:tcPr>
            <w:tcW w:w="3969" w:type="dxa"/>
            <w:tcBorders>
              <w:left w:val="nil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>Telefon:</w:t>
            </w:r>
          </w:p>
        </w:tc>
        <w:tc>
          <w:tcPr>
            <w:tcW w:w="206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13"/>
              <w:ind w:left="72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proofErr w:type="spellStart"/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>e-mail</w:t>
            </w:r>
            <w:proofErr w:type="spellEnd"/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527B55">
              <w:rPr>
                <w:rFonts w:asciiTheme="majorHAnsi" w:hAnsiTheme="majorHAnsi" w:cstheme="majorHAnsi"/>
                <w:b/>
                <w:color w:val="002060"/>
                <w:lang w:val="de-DE" w:eastAsia="pl-PL"/>
              </w:rPr>
              <w:instrText xml:space="preserve"> FORMTEXT </w:instrTex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t> </w:t>
            </w:r>
            <w:r w:rsidRPr="00527B55">
              <w:rPr>
                <w:rFonts w:asciiTheme="majorHAnsi" w:hAnsiTheme="majorHAnsi" w:cstheme="majorHAnsi"/>
                <w:b/>
                <w:color w:val="002060"/>
                <w:lang w:eastAsia="pl-PL"/>
              </w:rPr>
              <w:fldChar w:fldCharType="end"/>
            </w:r>
          </w:p>
        </w:tc>
      </w:tr>
    </w:tbl>
    <w:p w:rsidR="00527B55" w:rsidRPr="00527B55" w:rsidRDefault="00527B55" w:rsidP="00527B55">
      <w:pPr>
        <w:overflowPunct/>
        <w:autoSpaceDE/>
        <w:autoSpaceDN/>
        <w:adjustRightInd/>
        <w:spacing w:before="0" w:line="360" w:lineRule="auto"/>
        <w:textAlignment w:val="auto"/>
        <w:rPr>
          <w:rFonts w:asciiTheme="majorHAnsi" w:hAnsiTheme="majorHAnsi" w:cstheme="majorHAnsi"/>
          <w:b/>
          <w:color w:val="002060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b/>
          <w:color w:val="002060"/>
          <w:sz w:val="24"/>
          <w:lang w:eastAsia="pl-PL"/>
        </w:rPr>
      </w:pPr>
      <w:r w:rsidRPr="00527B55">
        <w:rPr>
          <w:rFonts w:asciiTheme="majorHAnsi" w:hAnsiTheme="majorHAnsi" w:cstheme="majorHAnsi"/>
          <w:b/>
          <w:color w:val="002060"/>
          <w:sz w:val="24"/>
          <w:lang w:eastAsia="pl-PL"/>
        </w:rPr>
        <w:t xml:space="preserve">II. ZAKRES ZATWIERDZENIA INSTRUKCJI TECHNOLOGICZNYCH POŁĄCZEŃ 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b/>
          <w:color w:val="002060"/>
          <w:sz w:val="24"/>
          <w:lang w:eastAsia="pl-PL"/>
        </w:rPr>
      </w:pPr>
      <w:r w:rsidRPr="00527B55">
        <w:rPr>
          <w:rFonts w:asciiTheme="majorHAnsi" w:hAnsiTheme="majorHAnsi" w:cstheme="majorHAnsi"/>
          <w:b/>
          <w:color w:val="002060"/>
          <w:sz w:val="24"/>
          <w:lang w:eastAsia="pl-PL"/>
        </w:rPr>
        <w:t xml:space="preserve">    NIEROZŁĄCZNYCH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b/>
          <w:color w:val="002060"/>
          <w:sz w:val="24"/>
          <w:lang w:eastAsia="pl-PL"/>
        </w:rPr>
      </w:pPr>
    </w:p>
    <w:tbl>
      <w:tblPr>
        <w:tblW w:w="1013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527B55" w:rsidRPr="00527B55" w:rsidTr="00E31AE0">
        <w:trPr>
          <w:trHeight w:val="470"/>
        </w:trPr>
        <w:tc>
          <w:tcPr>
            <w:tcW w:w="2622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vertAlign w:val="superscript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 xml:space="preserve">Numer </w:t>
            </w:r>
            <w:proofErr w:type="spellStart"/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pWPS</w:t>
            </w:r>
            <w:proofErr w:type="spellEnd"/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 xml:space="preserve"> </w:t>
            </w:r>
            <w:r w:rsidRPr="00527B55">
              <w:rPr>
                <w:rFonts w:asciiTheme="majorHAnsi" w:hAnsiTheme="majorHAnsi" w:cstheme="majorHAnsi"/>
                <w:color w:val="002060"/>
                <w:vertAlign w:val="superscript"/>
                <w:lang w:eastAsia="pl-PL"/>
              </w:rPr>
              <w:t>*)</w:t>
            </w:r>
          </w:p>
        </w:tc>
        <w:tc>
          <w:tcPr>
            <w:tcW w:w="7513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 xml:space="preserve">                                      </w:t>
            </w:r>
          </w:p>
        </w:tc>
      </w:tr>
      <w:tr w:rsidR="00527B55" w:rsidRPr="00527B55" w:rsidTr="00E31AE0">
        <w:trPr>
          <w:trHeight w:val="470"/>
        </w:trPr>
        <w:tc>
          <w:tcPr>
            <w:tcW w:w="2622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Normy odniesienia, specyfikacje techniczne</w:t>
            </w:r>
          </w:p>
        </w:tc>
        <w:tc>
          <w:tcPr>
            <w:tcW w:w="7513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PN-EN ISO 15614-1:2017-08             </w:t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PN-EN ISO 15614-2:2008</w:t>
            </w:r>
          </w:p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</w:p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PN-EN ISO 15614-7:2016-12             </w:t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PN-EN ISO 15614-8:2016-06</w:t>
            </w:r>
          </w:p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</w:p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PN-EN ISO 15613:2006   </w:t>
            </w:r>
          </w:p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val="de-DE"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val="de-DE" w:eastAsia="pl-PL"/>
              </w:rPr>
              <w:t xml:space="preserve">                   </w:t>
            </w:r>
          </w:p>
        </w:tc>
      </w:tr>
      <w:tr w:rsidR="00527B55" w:rsidRPr="00527B55" w:rsidTr="00E31AE0">
        <w:trPr>
          <w:trHeight w:val="470"/>
        </w:trPr>
        <w:tc>
          <w:tcPr>
            <w:tcW w:w="2622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Dyrektywa</w:t>
            </w:r>
          </w:p>
        </w:tc>
        <w:tc>
          <w:tcPr>
            <w:tcW w:w="7513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7B55">
              <w:rPr>
                <w:rFonts w:asciiTheme="majorHAnsi" w:hAnsiTheme="majorHAnsi" w:cstheme="majorHAnsi"/>
                <w:color w:val="002060"/>
                <w:lang w:val="en-GB" w:eastAsia="pl-PL"/>
              </w:rPr>
              <w:instrText xml:space="preserve"> FORMCHECKBOX </w:instrText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</w:r>
            <w:r w:rsidR="0034435C">
              <w:rPr>
                <w:rFonts w:asciiTheme="majorHAnsi" w:hAnsiTheme="majorHAnsi" w:cstheme="majorHAnsi"/>
                <w:color w:val="002060"/>
                <w:lang w:eastAsia="pl-PL"/>
              </w:rPr>
              <w:fldChar w:fldCharType="separate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fldChar w:fldCharType="end"/>
            </w: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 xml:space="preserve"> 2014/68/UE </w:t>
            </w:r>
          </w:p>
        </w:tc>
      </w:tr>
      <w:tr w:rsidR="00527B55" w:rsidRPr="00527B55" w:rsidTr="00E31AE0">
        <w:trPr>
          <w:trHeight w:val="470"/>
        </w:trPr>
        <w:tc>
          <w:tcPr>
            <w:tcW w:w="2622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vertAlign w:val="superscript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 xml:space="preserve">Dokumentacja </w:t>
            </w:r>
            <w:r w:rsidRPr="00527B55">
              <w:rPr>
                <w:rFonts w:asciiTheme="majorHAnsi" w:hAnsiTheme="majorHAnsi" w:cstheme="majorHAnsi"/>
                <w:color w:val="002060"/>
                <w:vertAlign w:val="superscript"/>
                <w:lang w:eastAsia="pl-PL"/>
              </w:rPr>
              <w:t>*)</w:t>
            </w:r>
          </w:p>
        </w:tc>
        <w:tc>
          <w:tcPr>
            <w:tcW w:w="7513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180" w:after="60"/>
              <w:ind w:right="215"/>
              <w:jc w:val="right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</w:p>
        </w:tc>
      </w:tr>
      <w:tr w:rsidR="00527B55" w:rsidRPr="00527B55" w:rsidTr="00E31AE0">
        <w:trPr>
          <w:trHeight w:val="470"/>
        </w:trPr>
        <w:tc>
          <w:tcPr>
            <w:tcW w:w="2622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  <w:r w:rsidRPr="00527B55">
              <w:rPr>
                <w:rFonts w:asciiTheme="majorHAnsi" w:hAnsiTheme="majorHAnsi" w:cstheme="majorHAnsi"/>
                <w:color w:val="002060"/>
                <w:lang w:eastAsia="pl-PL"/>
              </w:rPr>
              <w:t>Inne</w:t>
            </w:r>
          </w:p>
        </w:tc>
        <w:tc>
          <w:tcPr>
            <w:tcW w:w="7513" w:type="dxa"/>
          </w:tcPr>
          <w:p w:rsidR="00527B55" w:rsidRPr="00527B55" w:rsidRDefault="00527B55" w:rsidP="00527B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HAnsi" w:hAnsiTheme="majorHAnsi" w:cstheme="majorHAnsi"/>
                <w:color w:val="002060"/>
                <w:lang w:eastAsia="pl-PL"/>
              </w:rPr>
            </w:pPr>
          </w:p>
        </w:tc>
      </w:tr>
    </w:tbl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b/>
          <w:color w:val="002060"/>
          <w:sz w:val="16"/>
          <w:szCs w:val="16"/>
          <w:lang w:eastAsia="pl-PL"/>
        </w:rPr>
      </w:pPr>
      <w:r w:rsidRPr="00527B55">
        <w:rPr>
          <w:rFonts w:asciiTheme="majorHAnsi" w:hAnsiTheme="majorHAnsi" w:cstheme="majorHAnsi"/>
          <w:b/>
          <w:color w:val="002060"/>
          <w:sz w:val="24"/>
          <w:vertAlign w:val="superscript"/>
          <w:lang w:eastAsia="pl-PL"/>
        </w:rPr>
        <w:t>*)</w:t>
      </w:r>
      <w:r w:rsidRPr="00527B55">
        <w:rPr>
          <w:rFonts w:asciiTheme="majorHAnsi" w:hAnsiTheme="majorHAnsi" w:cstheme="majorHAnsi"/>
          <w:b/>
          <w:color w:val="002060"/>
          <w:sz w:val="24"/>
          <w:lang w:eastAsia="pl-PL"/>
        </w:rPr>
        <w:t xml:space="preserve"> </w:t>
      </w:r>
      <w:r w:rsidRPr="00527B55">
        <w:rPr>
          <w:rFonts w:asciiTheme="majorHAnsi" w:hAnsiTheme="majorHAnsi" w:cstheme="majorHAnsi"/>
          <w:b/>
          <w:color w:val="002060"/>
          <w:sz w:val="16"/>
          <w:szCs w:val="16"/>
          <w:lang w:eastAsia="pl-PL"/>
        </w:rPr>
        <w:t>Proszę dołączyć do niniejszego wniosku odpowiednie dokumenty.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b/>
          <w:color w:val="002060"/>
          <w:sz w:val="16"/>
          <w:szCs w:val="16"/>
          <w:lang w:eastAsia="pl-PL"/>
        </w:rPr>
      </w:pPr>
      <w:r w:rsidRPr="00527B55">
        <w:rPr>
          <w:rFonts w:asciiTheme="majorHAnsi" w:hAnsiTheme="majorHAnsi" w:cstheme="majorHAnsi"/>
          <w:b/>
          <w:color w:val="002060"/>
          <w:sz w:val="16"/>
          <w:szCs w:val="16"/>
          <w:lang w:eastAsia="pl-PL"/>
        </w:rPr>
        <w:t>Jeżeli producent zgłasza do zatwierdzenia więcej niż jedną instrukcję technologiczną połączeń nierozłącznych, proszę skopiować                       i wypełnić powyższą tabelę dla każdego zgłoszenia osobno.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ab/>
        <w:t xml:space="preserve"> 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 xml:space="preserve">Proponowany, orientacyjny termin oceny: 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instrText xml:space="preserve"> FORMCHECKBOX </w:instrText>
      </w:r>
      <w:r w:rsidR="0034435C">
        <w:rPr>
          <w:rFonts w:asciiTheme="majorHAnsi" w:hAnsiTheme="majorHAnsi" w:cstheme="majorHAnsi"/>
          <w:color w:val="002060"/>
          <w:sz w:val="22"/>
          <w:szCs w:val="22"/>
          <w:lang w:eastAsia="pl-PL"/>
        </w:rPr>
      </w:r>
      <w:r w:rsidR="0034435C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separate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end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 xml:space="preserve"> Tak  data:   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instrText xml:space="preserve"> FORMTEXT </w:instrTex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separate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 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 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 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 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 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end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ab/>
        <w:t xml:space="preserve">       </w:t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ab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instrText xml:space="preserve"> FORMCHECKBOX </w:instrText>
      </w:r>
      <w:r w:rsidR="0034435C">
        <w:rPr>
          <w:rFonts w:asciiTheme="majorHAnsi" w:hAnsiTheme="majorHAnsi" w:cstheme="majorHAnsi"/>
          <w:color w:val="002060"/>
          <w:sz w:val="22"/>
          <w:szCs w:val="22"/>
          <w:lang w:eastAsia="pl-PL"/>
        </w:rPr>
      </w:r>
      <w:r w:rsidR="0034435C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separate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fldChar w:fldCharType="end"/>
      </w: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 xml:space="preserve"> Nie       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22"/>
          <w:szCs w:val="22"/>
          <w:lang w:eastAsia="pl-PL"/>
        </w:rPr>
      </w:pPr>
      <w:r w:rsidRPr="00527B55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>______________________________________                    __________________________________</w:t>
      </w: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asciiTheme="majorHAnsi" w:hAnsiTheme="majorHAnsi" w:cstheme="majorHAnsi"/>
          <w:color w:val="002060"/>
          <w:sz w:val="16"/>
          <w:szCs w:val="16"/>
          <w:lang w:eastAsia="pl-PL"/>
        </w:rPr>
      </w:pPr>
      <w:r w:rsidRPr="00527B55">
        <w:rPr>
          <w:rFonts w:asciiTheme="majorHAnsi" w:hAnsiTheme="majorHAnsi" w:cstheme="majorHAnsi"/>
          <w:color w:val="002060"/>
          <w:sz w:val="16"/>
          <w:szCs w:val="16"/>
          <w:lang w:eastAsia="pl-PL"/>
        </w:rPr>
        <w:t>Data, miejsce i podpis osoby upoważnionej do złożenia wniosku</w:t>
      </w:r>
      <w:r w:rsidRPr="00527B55">
        <w:rPr>
          <w:rFonts w:asciiTheme="majorHAnsi" w:hAnsiTheme="majorHAnsi" w:cstheme="majorHAnsi"/>
          <w:color w:val="002060"/>
          <w:sz w:val="16"/>
          <w:szCs w:val="16"/>
          <w:lang w:eastAsia="pl-PL"/>
        </w:rPr>
        <w:tab/>
      </w:r>
      <w:r w:rsidRPr="00527B55">
        <w:rPr>
          <w:rFonts w:asciiTheme="majorHAnsi" w:hAnsiTheme="majorHAnsi" w:cstheme="majorHAnsi"/>
          <w:color w:val="002060"/>
          <w:sz w:val="16"/>
          <w:szCs w:val="16"/>
          <w:lang w:eastAsia="pl-PL"/>
        </w:rPr>
        <w:tab/>
        <w:t xml:space="preserve">     Pieczęć firmowa </w:t>
      </w:r>
      <w:proofErr w:type="spellStart"/>
      <w:r w:rsidRPr="00527B55">
        <w:rPr>
          <w:rFonts w:asciiTheme="majorHAnsi" w:hAnsiTheme="majorHAnsi" w:cstheme="majorHAnsi"/>
          <w:color w:val="002060"/>
          <w:sz w:val="16"/>
          <w:szCs w:val="16"/>
          <w:lang w:eastAsia="pl-PL"/>
        </w:rPr>
        <w:t>wnioskujacego</w:t>
      </w:r>
      <w:proofErr w:type="spellEnd"/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2060"/>
          <w:sz w:val="16"/>
          <w:szCs w:val="16"/>
          <w:lang w:eastAsia="pl-PL"/>
        </w:rPr>
      </w:pPr>
    </w:p>
    <w:p w:rsidR="00527B55" w:rsidRPr="00527B55" w:rsidRDefault="00527B55" w:rsidP="00527B55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2060"/>
          <w:sz w:val="16"/>
          <w:szCs w:val="16"/>
          <w:lang w:eastAsia="pl-PL"/>
        </w:rPr>
      </w:pPr>
    </w:p>
    <w:p w:rsidR="00B56050" w:rsidRPr="00260321" w:rsidRDefault="00B56050" w:rsidP="00260321">
      <w:bookmarkStart w:id="0" w:name="_GoBack"/>
      <w:bookmarkEnd w:id="0"/>
    </w:p>
    <w:sectPr w:rsidR="00B56050" w:rsidRPr="00260321" w:rsidSect="00B65F5D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985" w:right="849" w:bottom="567" w:left="851" w:header="680" w:footer="10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65" w:rsidRDefault="00426665" w:rsidP="00351093">
      <w:r>
        <w:separator/>
      </w:r>
    </w:p>
  </w:endnote>
  <w:endnote w:type="continuationSeparator" w:id="0">
    <w:p w:rsidR="00426665" w:rsidRDefault="00426665" w:rsidP="003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EE"/>
    <w:family w:val="auto"/>
    <w:pitch w:val="variable"/>
    <w:sig w:usb0="A00000AF" w:usb1="5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kaFrutiger 45 Light">
    <w:altName w:val="Corbel Light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/>
        <w:sz w:val="20"/>
      </w:rPr>
      <w:id w:val="-166300304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color w:val="8080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093" w:rsidRPr="000B4EF4" w:rsidRDefault="00B65F5D" w:rsidP="00836F7A">
            <w:pPr>
              <w:pStyle w:val="Stopka"/>
              <w:jc w:val="right"/>
              <w:rPr>
                <w:color w:val="808080"/>
                <w:sz w:val="16"/>
              </w:rPr>
            </w:pPr>
            <w:r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-1123</wp:posOffset>
                      </wp:positionH>
                      <wp:positionV relativeFrom="paragraph">
                        <wp:posOffset>1856</wp:posOffset>
                      </wp:positionV>
                      <wp:extent cx="3393830" cy="438150"/>
                      <wp:effectExtent l="0" t="0" r="0" b="889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3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467" w:rsidRPr="000B4EF4" w:rsidRDefault="005A3467" w:rsidP="005A3467">
                                  <w:pPr>
                                    <w:spacing w:before="0"/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  <w:t>TUV NORD Polska sp. z o.o.</w:t>
                                  </w:r>
                                </w:p>
                                <w:p w:rsidR="005A3467" w:rsidRPr="000B4EF4" w:rsidRDefault="005A3467" w:rsidP="0057725E">
                                  <w:pPr>
                                    <w:spacing w:before="0" w:line="26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ul. Mickiewicza 29</w:t>
                                  </w:r>
                                </w:p>
                                <w:p w:rsidR="00B65F5D" w:rsidRDefault="005A3467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40-085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 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Katowice</w:t>
                                  </w:r>
                                </w:p>
                                <w:p w:rsidR="00B65F5D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  <w:p w:rsidR="00B65F5D" w:rsidRPr="000B4EF4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Konto: mBank SA o/Katowice 77 1140 1078 0000 4042 4600 1009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.1pt;margin-top:.15pt;width:267.25pt;height:3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" filled="f" stroked="f" strokeweight=".5pt">
                      <v:textbox style="mso-fit-shape-to-text:t" inset="0,0,0,0">
                        <w:txbxContent>
                          <w:p w:rsidR="005A3467" w:rsidRPr="000B4EF4" w:rsidRDefault="005A3467" w:rsidP="005A3467">
                            <w:pPr>
                              <w:spacing w:before="0"/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b/>
                                <w:color w:val="808080"/>
                                <w:sz w:val="16"/>
                              </w:rPr>
                              <w:t>TUV NORD Polska sp. z o.o.</w:t>
                            </w:r>
                          </w:p>
                          <w:p w:rsidR="005A3467" w:rsidRPr="000B4EF4" w:rsidRDefault="005A3467" w:rsidP="0057725E">
                            <w:pPr>
                              <w:spacing w:before="0" w:line="26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ul. Mickiewicza 29</w:t>
                            </w:r>
                          </w:p>
                          <w:p w:rsidR="00B65F5D" w:rsidRDefault="005A3467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40-085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Katowice</w:t>
                            </w:r>
                          </w:p>
                          <w:p w:rsidR="00B65F5D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  <w:p w:rsidR="00B65F5D" w:rsidRPr="000B4EF4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Konto: mBank SA o/Katowice 77 1140 1078 0000 4042 4600 1009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5287750</wp:posOffset>
                      </wp:positionH>
                      <wp:positionV relativeFrom="paragraph">
                        <wp:posOffset>203835</wp:posOffset>
                      </wp:positionV>
                      <wp:extent cx="1211522" cy="211770"/>
                      <wp:effectExtent l="0" t="0" r="8255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22" cy="21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725E" w:rsidRPr="000B4EF4" w:rsidRDefault="0057725E" w:rsidP="0057725E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Rew: </w:t>
                                  </w:r>
                                  <w:r w:rsidR="00EB78C3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  <w:r w:rsidR="00527B55">
                                    <w:rPr>
                                      <w:color w:val="808080"/>
                                      <w:sz w:val="16"/>
                                    </w:rPr>
                                    <w:t>5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/</w:t>
                                  </w:r>
                                  <w:r w:rsidR="0034435C">
                                    <w:rPr>
                                      <w:color w:val="808080"/>
                                      <w:sz w:val="16"/>
                                    </w:rPr>
                                    <w:t>06</w:t>
                                  </w:r>
                                  <w:r w:rsidR="00EB78C3">
                                    <w:rPr>
                                      <w:color w:val="808080"/>
                                      <w:sz w:val="16"/>
                                    </w:rPr>
                                    <w:t>.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27" type="#_x0000_t202" style="position:absolute;left:0;text-align:left;margin-left:416.35pt;margin-top:16.05pt;width:95.4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" filled="f" stroked="f" strokeweight=".5pt">
                      <v:textbox inset="0,0,0,0">
                        <w:txbxContent>
                          <w:p w:rsidR="0057725E" w:rsidRPr="000B4EF4" w:rsidRDefault="0057725E" w:rsidP="0057725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 xml:space="preserve">Rew: </w:t>
                            </w:r>
                            <w:r w:rsidR="00EB78C3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  <w:r w:rsidR="00527B55">
                              <w:rPr>
                                <w:color w:val="808080"/>
                                <w:sz w:val="16"/>
                              </w:rPr>
                              <w:t>5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/</w:t>
                            </w:r>
                            <w:r w:rsidR="0034435C">
                              <w:rPr>
                                <w:color w:val="808080"/>
                                <w:sz w:val="16"/>
                              </w:rPr>
                              <w:t>06</w:t>
                            </w:r>
                            <w:r w:rsidR="00EB78C3">
                              <w:rPr>
                                <w:color w:val="808080"/>
                                <w:sz w:val="16"/>
                              </w:rPr>
                              <w:t>.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0DCFF" wp14:editId="224B06E5">
                      <wp:simplePos x="0" y="0"/>
                      <wp:positionH relativeFrom="margin">
                        <wp:posOffset>3912660</wp:posOffset>
                      </wp:positionH>
                      <wp:positionV relativeFrom="paragraph">
                        <wp:posOffset>-409</wp:posOffset>
                      </wp:positionV>
                      <wp:extent cx="1666875" cy="438150"/>
                      <wp:effectExtent l="0" t="0" r="9525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+48 32 786 46 5</w:t>
                                  </w:r>
                                  <w:r w:rsidR="00B65F5D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techniczny</w:t>
                                  </w:r>
                                  <w:r w:rsidR="00FF3225" w:rsidRPr="000B4EF4">
                                    <w:rPr>
                                      <w:color w:val="808080"/>
                                      <w:sz w:val="16"/>
                                    </w:rPr>
                                    <w:t>@tuv-nord.pl</w:t>
                                  </w:r>
                                </w:p>
                                <w:p w:rsidR="00FF3225" w:rsidRPr="000B4EF4" w:rsidRDefault="00FF3225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tuv-nord.pl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0DCFF" id="Pole tekstowe 3" o:spid="_x0000_s1028" type="#_x0000_t202" style="position:absolute;left:0;text-align:left;margin-left:308.1pt;margin-top:-.05pt;width:131.25pt;height:34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" filled="f" stroked="f" strokeweight=".5pt">
                      <v:textbox style="mso-fit-shape-to-text:t" inset="0,0,0,0">
                        <w:txbxContent>
                          <w:p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+48 32 786 46 5</w:t>
                            </w:r>
                            <w:r w:rsidR="00B65F5D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</w:p>
                          <w:p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techniczny</w:t>
                            </w:r>
                            <w:r w:rsidR="00FF3225" w:rsidRPr="000B4EF4">
                              <w:rPr>
                                <w:color w:val="808080"/>
                                <w:sz w:val="16"/>
                              </w:rPr>
                              <w:t>@tuv-nord.pl</w:t>
                            </w:r>
                          </w:p>
                          <w:p w:rsidR="00FF3225" w:rsidRPr="000B4EF4" w:rsidRDefault="00FF3225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tuv-nord.pl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23E93" wp14:editId="65A78596">
                      <wp:simplePos x="0" y="0"/>
                      <wp:positionH relativeFrom="margin">
                        <wp:posOffset>1973050</wp:posOffset>
                      </wp:positionH>
                      <wp:positionV relativeFrom="paragraph">
                        <wp:posOffset>226</wp:posOffset>
                      </wp:positionV>
                      <wp:extent cx="1666875" cy="438150"/>
                      <wp:effectExtent l="0" t="0" r="9525" b="1270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NIP: 634-10-14-590</w:t>
                                  </w:r>
                                </w:p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REGON: 272557766</w:t>
                                  </w:r>
                                </w:p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KRS: 0000118633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23E93" id="Pole tekstowe 2" o:spid="_x0000_s1029" type="#_x0000_t202" style="position:absolute;left:0;text-align:left;margin-left:155.35pt;margin-top:0;width:131.25pt;height:34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" filled="f" stroked="f" strokeweight=".5pt">
                      <v:textbox style="mso-fit-shape-to-text:t" inset="0,0,0,0">
                        <w:txbxContent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NIP: 634-10-14-590</w:t>
                            </w:r>
                          </w:p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REGON: 272557766</w:t>
                            </w:r>
                          </w:p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KRS: 0000118633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6F7A" w:rsidRPr="000B4EF4">
              <w:rPr>
                <w:color w:val="808080"/>
                <w:sz w:val="16"/>
              </w:rPr>
              <w:t xml:space="preserve">Strona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PAGE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34435C">
              <w:rPr>
                <w:b/>
                <w:bCs/>
                <w:noProof/>
                <w:color w:val="808080"/>
                <w:sz w:val="16"/>
              </w:rPr>
              <w:t>1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  <w:r w:rsidR="00836F7A" w:rsidRPr="000B4EF4">
              <w:rPr>
                <w:color w:val="808080"/>
                <w:sz w:val="16"/>
              </w:rPr>
              <w:t xml:space="preserve"> z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NUMPAGES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34435C">
              <w:rPr>
                <w:b/>
                <w:bCs/>
                <w:noProof/>
                <w:color w:val="808080"/>
                <w:sz w:val="16"/>
              </w:rPr>
              <w:t>1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65" w:rsidRDefault="00426665" w:rsidP="00351093">
      <w:r>
        <w:separator/>
      </w:r>
    </w:p>
  </w:footnote>
  <w:footnote w:type="continuationSeparator" w:id="0">
    <w:p w:rsidR="00426665" w:rsidRDefault="00426665" w:rsidP="003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5C" w:rsidRPr="0034435C" w:rsidRDefault="00B61F9C" w:rsidP="0034435C">
    <w:pPr>
      <w:pStyle w:val="Tytu"/>
      <w:rPr>
        <w:rFonts w:asciiTheme="majorHAnsi" w:hAnsiTheme="majorHAnsi" w:cstheme="maj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1359535" cy="219710"/>
          <wp:effectExtent l="0" t="0" r="0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F4">
      <w:t xml:space="preserve">                                               </w:t>
    </w:r>
    <w:r w:rsidR="002830D4" w:rsidRPr="001936FB">
      <w:rPr>
        <w:rFonts w:ascii="TNG Pro" w:hAnsi="TNG Pro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2BD153" wp14:editId="070A22C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4AF9B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  <w:r w:rsidR="001936FB">
      <w:t xml:space="preserve">        </w:t>
    </w:r>
    <w:r w:rsidR="00260321" w:rsidRPr="00DA4EC4">
      <w:rPr>
        <w:rFonts w:asciiTheme="majorHAnsi" w:hAnsiTheme="majorHAnsi" w:cstheme="majorHAnsi"/>
        <w:sz w:val="24"/>
        <w:szCs w:val="24"/>
      </w:rPr>
      <w:t>JN_PP_01_F</w:t>
    </w:r>
    <w:r w:rsidR="00527B55">
      <w:rPr>
        <w:rFonts w:asciiTheme="majorHAnsi" w:hAnsiTheme="majorHAnsi" w:cstheme="majorHAnsi"/>
        <w:sz w:val="24"/>
        <w:szCs w:val="24"/>
      </w:rPr>
      <w:t>2</w:t>
    </w:r>
    <w:r w:rsidR="00EB78C3" w:rsidRPr="00DA4EC4">
      <w:rPr>
        <w:rFonts w:asciiTheme="majorHAnsi" w:hAnsiTheme="majorHAnsi" w:cstheme="majorHAnsi"/>
        <w:sz w:val="24"/>
        <w:szCs w:val="24"/>
      </w:rPr>
      <w:t xml:space="preserve"> Wniosek </w:t>
    </w:r>
    <w:r w:rsidR="00260321" w:rsidRPr="00DA4EC4">
      <w:rPr>
        <w:rFonts w:asciiTheme="majorHAnsi" w:hAnsiTheme="majorHAnsi" w:cstheme="majorHAnsi"/>
        <w:sz w:val="24"/>
        <w:szCs w:val="24"/>
      </w:rPr>
      <w:t>producenta urządze</w:t>
    </w:r>
    <w:r w:rsidR="00DA4EC4">
      <w:rPr>
        <w:rFonts w:asciiTheme="majorHAnsi" w:hAnsiTheme="majorHAnsi" w:cstheme="majorHAnsi"/>
        <w:sz w:val="24"/>
        <w:szCs w:val="24"/>
      </w:rPr>
      <w:t xml:space="preserve">ń </w:t>
    </w:r>
    <w:r w:rsidR="00260321" w:rsidRPr="00DA4EC4">
      <w:rPr>
        <w:rFonts w:asciiTheme="majorHAnsi" w:hAnsiTheme="majorHAnsi" w:cstheme="majorHAnsi"/>
        <w:sz w:val="24"/>
        <w:szCs w:val="24"/>
      </w:rPr>
      <w:t>ciśnieniowych</w:t>
    </w:r>
    <w:r w:rsidR="00DA4EC4">
      <w:rPr>
        <w:rFonts w:asciiTheme="majorHAnsi" w:hAnsiTheme="majorHAnsi" w:cstheme="majorHAnsi"/>
        <w:sz w:val="24"/>
        <w:szCs w:val="24"/>
      </w:rPr>
      <w:t xml:space="preserve"> </w:t>
    </w:r>
    <w:r w:rsidR="00260321" w:rsidRPr="00DA4EC4">
      <w:rPr>
        <w:rFonts w:asciiTheme="majorHAnsi" w:hAnsiTheme="majorHAnsi" w:cstheme="majorHAnsi"/>
        <w:sz w:val="24"/>
        <w:szCs w:val="24"/>
      </w:rPr>
      <w:t xml:space="preserve">o </w:t>
    </w:r>
    <w:r w:rsidR="00527B55">
      <w:rPr>
        <w:rFonts w:asciiTheme="majorHAnsi" w:hAnsiTheme="majorHAnsi" w:cstheme="majorHAnsi"/>
        <w:sz w:val="24"/>
        <w:szCs w:val="24"/>
      </w:rPr>
      <w:t>zatwierdzenie instrukcji</w:t>
    </w:r>
    <w:r w:rsidR="00527B55">
      <w:rPr>
        <w:rFonts w:asciiTheme="majorHAnsi" w:hAnsiTheme="majorHAnsi" w:cstheme="majorHAnsi"/>
        <w:sz w:val="24"/>
        <w:szCs w:val="24"/>
      </w:rPr>
      <w:br/>
      <w:t>technologicznych połączeń nierozłączanych</w:t>
    </w:r>
  </w:p>
  <w:p w:rsidR="0034435C" w:rsidRPr="0034435C" w:rsidRDefault="0034435C" w:rsidP="0034435C">
    <w:pPr>
      <w:jc w:val="right"/>
      <w:rPr>
        <w:rFonts w:asciiTheme="majorHAnsi" w:eastAsiaTheme="majorEastAsia" w:hAnsiTheme="majorHAnsi" w:cstheme="majorHAnsi"/>
        <w:b/>
        <w:bCs/>
        <w:color w:val="00003C" w:themeColor="accent1"/>
        <w:sz w:val="24"/>
        <w:szCs w:val="24"/>
      </w:rPr>
    </w:pPr>
    <w:r w:rsidRPr="0034435C">
      <w:rPr>
        <w:rFonts w:asciiTheme="majorHAnsi" w:eastAsiaTheme="majorEastAsia" w:hAnsiTheme="majorHAnsi" w:cstheme="majorHAnsi"/>
        <w:b/>
        <w:bCs/>
        <w:color w:val="00003C" w:themeColor="accent1"/>
        <w:sz w:val="24"/>
        <w:szCs w:val="24"/>
      </w:rPr>
      <w:t>Jednostka Notyfikowana 2274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:rsidTr="008230B1">
      <w:trPr>
        <w:trHeight w:hRule="exact" w:val="340"/>
      </w:trPr>
      <w:tc>
        <w:tcPr>
          <w:tcW w:w="2381" w:type="dxa"/>
        </w:tcPr>
        <w:p w:rsidR="001724F1" w:rsidRPr="00C62332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 w:rsidRPr="00C62332">
            <w:rPr>
              <w:noProof/>
              <w:lang w:eastAsia="pl-PL"/>
            </w:rPr>
            <w:drawing>
              <wp:inline distT="0" distB="0" distL="0" distR="0" wp14:anchorId="2AE462DD" wp14:editId="16B191D4">
                <wp:extent cx="1359001" cy="216000"/>
                <wp:effectExtent l="0" t="0" r="0" b="0"/>
                <wp:docPr id="20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/>
        <w:color w:val="000000"/>
        <w:szCs w:val="22"/>
      </w:rPr>
    </w:pPr>
  </w:p>
  <w:p w:rsidR="00A4030C" w:rsidRPr="000B4EF4" w:rsidRDefault="00A4030C">
    <w:pPr>
      <w:pStyle w:val="Nagwek"/>
      <w:rPr>
        <w:vanish/>
        <w:color w:val="FFFFFF"/>
      </w:rPr>
    </w:pPr>
  </w:p>
  <w:p w:rsidR="000202A9" w:rsidRPr="000B4EF4" w:rsidRDefault="00426665" w:rsidP="00426665">
    <w:pPr>
      <w:pStyle w:val="Nagwek"/>
      <w:jc w:val="right"/>
      <w:rPr>
        <w:color w:val="5B9BD5"/>
        <w:sz w:val="24"/>
      </w:rPr>
    </w:pPr>
    <w:r w:rsidRPr="000B4EF4">
      <w:rPr>
        <w:color w:val="5B9BD5"/>
        <w:sz w:val="24"/>
      </w:rPr>
      <w:t>Jednostka Certyfikująca Osoby TUV NORD Polska</w:t>
    </w:r>
  </w:p>
  <w:p w:rsidR="00426665" w:rsidRPr="000B4EF4" w:rsidRDefault="00426665" w:rsidP="00426665">
    <w:pPr>
      <w:pStyle w:val="Nagwek"/>
      <w:jc w:val="right"/>
      <w:rPr>
        <w:b/>
        <w:color w:val="5B9BD5"/>
        <w:sz w:val="36"/>
      </w:rPr>
    </w:pPr>
    <w:r w:rsidRPr="000B4EF4">
      <w:rPr>
        <w:b/>
        <w:color w:val="5B9BD5"/>
        <w:sz w:val="36"/>
      </w:rPr>
      <w:t>Wniosek o certyfikacje</w:t>
    </w:r>
  </w:p>
  <w:p w:rsidR="00426665" w:rsidRPr="000B4EF4" w:rsidRDefault="00426665">
    <w:pPr>
      <w:pStyle w:val="Nagwek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7B3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1" w15:restartNumberingAfterBreak="0">
    <w:nsid w:val="052F7BB0"/>
    <w:multiLevelType w:val="hybridMultilevel"/>
    <w:tmpl w:val="C2C21B6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852"/>
    <w:multiLevelType w:val="multilevel"/>
    <w:tmpl w:val="F6ACCAB6"/>
    <w:styleLink w:val="Numerowaniekolor"/>
    <w:lvl w:ilvl="0">
      <w:start w:val="1"/>
      <w:numFmt w:val="decimal"/>
      <w:pStyle w:val="Numerowaniewielopoziomowe"/>
      <w:lvlText w:val="%1."/>
      <w:lvlJc w:val="left"/>
      <w:pPr>
        <w:ind w:left="360" w:hanging="360"/>
      </w:pPr>
      <w:rPr>
        <w:rFonts w:ascii="Arial" w:hAnsi="Arial"/>
        <w:b/>
        <w:color w:val="00003C" w:themeColor="accent1"/>
        <w:sz w:val="24"/>
      </w:rPr>
    </w:lvl>
    <w:lvl w:ilvl="1">
      <w:start w:val="1"/>
      <w:numFmt w:val="decimal"/>
      <w:pStyle w:val="Numerowanie2"/>
      <w:lvlText w:val="%1.%2."/>
      <w:lvlJc w:val="left"/>
      <w:pPr>
        <w:ind w:left="1141" w:hanging="432"/>
      </w:pPr>
      <w:rPr>
        <w:rFonts w:ascii="Arial" w:hAnsi="Arial"/>
        <w:color w:val="00003C" w:themeColor="accen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3C" w:themeColor="accen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86011"/>
    <w:multiLevelType w:val="hybridMultilevel"/>
    <w:tmpl w:val="EA0C63A6"/>
    <w:lvl w:ilvl="0" w:tplc="418047BE">
      <w:start w:val="1"/>
      <w:numFmt w:val="decimal"/>
      <w:lvlText w:val="%1.1"/>
      <w:lvlJc w:val="left"/>
      <w:pPr>
        <w:ind w:left="22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3350" w:hanging="360"/>
      </w:pPr>
    </w:lvl>
    <w:lvl w:ilvl="2" w:tplc="FFFFFFFF" w:tentative="1">
      <w:start w:val="1"/>
      <w:numFmt w:val="lowerRoman"/>
      <w:lvlText w:val="%3."/>
      <w:lvlJc w:val="right"/>
      <w:pPr>
        <w:ind w:left="4070" w:hanging="180"/>
      </w:pPr>
    </w:lvl>
    <w:lvl w:ilvl="3" w:tplc="FFFFFFFF" w:tentative="1">
      <w:start w:val="1"/>
      <w:numFmt w:val="decimal"/>
      <w:lvlText w:val="%4."/>
      <w:lvlJc w:val="left"/>
      <w:pPr>
        <w:ind w:left="4790" w:hanging="360"/>
      </w:pPr>
    </w:lvl>
    <w:lvl w:ilvl="4" w:tplc="FFFFFFFF" w:tentative="1">
      <w:start w:val="1"/>
      <w:numFmt w:val="lowerLetter"/>
      <w:lvlText w:val="%5."/>
      <w:lvlJc w:val="left"/>
      <w:pPr>
        <w:ind w:left="5510" w:hanging="360"/>
      </w:pPr>
    </w:lvl>
    <w:lvl w:ilvl="5" w:tplc="FFFFFFFF" w:tentative="1">
      <w:start w:val="1"/>
      <w:numFmt w:val="lowerRoman"/>
      <w:lvlText w:val="%6."/>
      <w:lvlJc w:val="right"/>
      <w:pPr>
        <w:ind w:left="6230" w:hanging="180"/>
      </w:pPr>
    </w:lvl>
    <w:lvl w:ilvl="6" w:tplc="FFFFFFFF" w:tentative="1">
      <w:start w:val="1"/>
      <w:numFmt w:val="decimal"/>
      <w:lvlText w:val="%7."/>
      <w:lvlJc w:val="left"/>
      <w:pPr>
        <w:ind w:left="6950" w:hanging="360"/>
      </w:pPr>
    </w:lvl>
    <w:lvl w:ilvl="7" w:tplc="FFFFFFFF" w:tentative="1">
      <w:start w:val="1"/>
      <w:numFmt w:val="lowerLetter"/>
      <w:lvlText w:val="%8."/>
      <w:lvlJc w:val="left"/>
      <w:pPr>
        <w:ind w:left="7670" w:hanging="360"/>
      </w:pPr>
    </w:lvl>
    <w:lvl w:ilvl="8" w:tplc="FFFFFFFF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4" w15:restartNumberingAfterBreak="0">
    <w:nsid w:val="18911FAB"/>
    <w:multiLevelType w:val="hybridMultilevel"/>
    <w:tmpl w:val="B5502B8E"/>
    <w:lvl w:ilvl="0" w:tplc="2EBE9DDE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4BB2"/>
    <w:multiLevelType w:val="multilevel"/>
    <w:tmpl w:val="92C896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6" w15:restartNumberingAfterBreak="0">
    <w:nsid w:val="1FFE0D79"/>
    <w:multiLevelType w:val="hybridMultilevel"/>
    <w:tmpl w:val="81204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36AF"/>
    <w:multiLevelType w:val="hybridMultilevel"/>
    <w:tmpl w:val="D3B2FF9A"/>
    <w:lvl w:ilvl="0" w:tplc="79123F7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714"/>
    <w:multiLevelType w:val="hybridMultilevel"/>
    <w:tmpl w:val="35F2D34C"/>
    <w:lvl w:ilvl="0" w:tplc="F7FE5408">
      <w:start w:val="12"/>
      <w:numFmt w:val="bullet"/>
      <w:lvlText w:val="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5AD8"/>
    <w:multiLevelType w:val="multilevel"/>
    <w:tmpl w:val="F6ACCAB6"/>
    <w:numStyleLink w:val="Numerowaniekolor"/>
  </w:abstractNum>
  <w:abstractNum w:abstractNumId="10" w15:restartNumberingAfterBreak="0">
    <w:nsid w:val="39286ECB"/>
    <w:multiLevelType w:val="hybridMultilevel"/>
    <w:tmpl w:val="E1AE4ACA"/>
    <w:lvl w:ilvl="0" w:tplc="66229B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F1F"/>
    <w:multiLevelType w:val="multilevel"/>
    <w:tmpl w:val="F6ACCAB6"/>
    <w:lvl w:ilvl="0">
      <w:start w:val="1"/>
      <w:numFmt w:val="decimal"/>
      <w:pStyle w:val="Numerowani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646C01"/>
    <w:multiLevelType w:val="hybridMultilevel"/>
    <w:tmpl w:val="646294F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7E89"/>
    <w:multiLevelType w:val="hybridMultilevel"/>
    <w:tmpl w:val="BBFADA60"/>
    <w:lvl w:ilvl="0" w:tplc="0415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44412F3B"/>
    <w:multiLevelType w:val="hybridMultilevel"/>
    <w:tmpl w:val="E6E45FA4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4C4459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7164"/>
    <w:multiLevelType w:val="hybridMultilevel"/>
    <w:tmpl w:val="3B1E6E22"/>
    <w:lvl w:ilvl="0" w:tplc="9E908FA2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0E7"/>
    <w:multiLevelType w:val="singleLevel"/>
    <w:tmpl w:val="680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</w:abstractNum>
  <w:abstractNum w:abstractNumId="17" w15:restartNumberingAfterBreak="0">
    <w:nsid w:val="4ADC2666"/>
    <w:multiLevelType w:val="hybridMultilevel"/>
    <w:tmpl w:val="1716F608"/>
    <w:lvl w:ilvl="0" w:tplc="386ACB7C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5D97"/>
    <w:multiLevelType w:val="multilevel"/>
    <w:tmpl w:val="92C896C8"/>
    <w:lvl w:ilvl="0">
      <w:start w:val="1"/>
      <w:numFmt w:val="decimal"/>
      <w:pStyle w:val="numerowaniemae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19" w15:restartNumberingAfterBreak="0">
    <w:nsid w:val="5AE6644C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0" w15:restartNumberingAfterBreak="0">
    <w:nsid w:val="62274A30"/>
    <w:multiLevelType w:val="hybridMultilevel"/>
    <w:tmpl w:val="A586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3EFA"/>
    <w:multiLevelType w:val="hybridMultilevel"/>
    <w:tmpl w:val="21AE9442"/>
    <w:lvl w:ilvl="0" w:tplc="4C44596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31E11F4"/>
    <w:multiLevelType w:val="multilevel"/>
    <w:tmpl w:val="2E140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9E4A54"/>
    <w:multiLevelType w:val="hybridMultilevel"/>
    <w:tmpl w:val="4872CCF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23"/>
  </w:num>
  <w:num w:numId="9">
    <w:abstractNumId w:val="6"/>
  </w:num>
  <w:num w:numId="10">
    <w:abstractNumId w:val="13"/>
  </w:num>
  <w:num w:numId="11">
    <w:abstractNumId w:val="21"/>
  </w:num>
  <w:num w:numId="12">
    <w:abstractNumId w:val="11"/>
  </w:num>
  <w:num w:numId="13">
    <w:abstractNumId w:val="2"/>
  </w:num>
  <w:num w:numId="14">
    <w:abstractNumId w:val="9"/>
    <w:lvlOverride w:ilvl="0">
      <w:lvl w:ilvl="0">
        <w:start w:val="1"/>
        <w:numFmt w:val="decimal"/>
        <w:pStyle w:val="Numerowaniewielopoziomowe"/>
        <w:lvlText w:val="%1."/>
        <w:lvlJc w:val="left"/>
        <w:pPr>
          <w:ind w:left="360" w:hanging="360"/>
        </w:pPr>
        <w:rPr>
          <w:rFonts w:ascii="Arial" w:hAnsi="Arial"/>
          <w:b/>
          <w:color w:val="00003C" w:themeColor="accent1"/>
          <w:sz w:val="20"/>
        </w:rPr>
      </w:lvl>
    </w:lvlOverride>
    <w:lvlOverride w:ilvl="1">
      <w:lvl w:ilvl="1">
        <w:start w:val="1"/>
        <w:numFmt w:val="decimal"/>
        <w:pStyle w:val="Numerowanie2"/>
        <w:lvlText w:val="%1.%2."/>
        <w:lvlJc w:val="left"/>
        <w:pPr>
          <w:ind w:left="715" w:hanging="432"/>
        </w:pPr>
        <w:rPr>
          <w:rFonts w:ascii="Arial" w:hAnsi="Arial"/>
          <w:color w:val="00003C" w:themeColor="accent1"/>
          <w:sz w:val="20"/>
        </w:rPr>
      </w:lvl>
    </w:lvlOverride>
  </w:num>
  <w:num w:numId="15">
    <w:abstractNumId w:val="1"/>
  </w:num>
  <w:num w:numId="16">
    <w:abstractNumId w:val="5"/>
  </w:num>
  <w:num w:numId="17">
    <w:abstractNumId w:val="0"/>
  </w:num>
  <w:num w:numId="18">
    <w:abstractNumId w:val="18"/>
  </w:num>
  <w:num w:numId="19">
    <w:abstractNumId w:val="19"/>
  </w:num>
  <w:num w:numId="20">
    <w:abstractNumId w:val="22"/>
  </w:num>
  <w:num w:numId="21">
    <w:abstractNumId w:val="12"/>
  </w:num>
  <w:num w:numId="22">
    <w:abstractNumId w:val="8"/>
  </w:num>
  <w:num w:numId="23">
    <w:abstractNumId w:val="14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5"/>
    <w:rsid w:val="00005763"/>
    <w:rsid w:val="000202A9"/>
    <w:rsid w:val="00025CC2"/>
    <w:rsid w:val="00026065"/>
    <w:rsid w:val="00030872"/>
    <w:rsid w:val="00032739"/>
    <w:rsid w:val="00034BD9"/>
    <w:rsid w:val="00065D02"/>
    <w:rsid w:val="00073DFC"/>
    <w:rsid w:val="000A5C36"/>
    <w:rsid w:val="000B4EF4"/>
    <w:rsid w:val="000C5519"/>
    <w:rsid w:val="000C7737"/>
    <w:rsid w:val="000D2E54"/>
    <w:rsid w:val="000D65B1"/>
    <w:rsid w:val="000E2BB7"/>
    <w:rsid w:val="000F3EBF"/>
    <w:rsid w:val="00120947"/>
    <w:rsid w:val="00130302"/>
    <w:rsid w:val="00144EE2"/>
    <w:rsid w:val="00145E79"/>
    <w:rsid w:val="001479AA"/>
    <w:rsid w:val="0015462E"/>
    <w:rsid w:val="001724F1"/>
    <w:rsid w:val="00181148"/>
    <w:rsid w:val="00184FDF"/>
    <w:rsid w:val="001936FB"/>
    <w:rsid w:val="001A22E4"/>
    <w:rsid w:val="001A79BD"/>
    <w:rsid w:val="001A7EEF"/>
    <w:rsid w:val="001B2050"/>
    <w:rsid w:val="001C0357"/>
    <w:rsid w:val="00216005"/>
    <w:rsid w:val="0022256E"/>
    <w:rsid w:val="002277C6"/>
    <w:rsid w:val="00256195"/>
    <w:rsid w:val="00260321"/>
    <w:rsid w:val="00262A3C"/>
    <w:rsid w:val="0026363F"/>
    <w:rsid w:val="00263A67"/>
    <w:rsid w:val="00263F98"/>
    <w:rsid w:val="002728B0"/>
    <w:rsid w:val="00275E82"/>
    <w:rsid w:val="002830D4"/>
    <w:rsid w:val="00286D27"/>
    <w:rsid w:val="002915ED"/>
    <w:rsid w:val="002A0A24"/>
    <w:rsid w:val="002A4C90"/>
    <w:rsid w:val="002A79CF"/>
    <w:rsid w:val="002A7E5B"/>
    <w:rsid w:val="002B0FCB"/>
    <w:rsid w:val="003136A4"/>
    <w:rsid w:val="0032147E"/>
    <w:rsid w:val="003244DE"/>
    <w:rsid w:val="00331DFC"/>
    <w:rsid w:val="0034307F"/>
    <w:rsid w:val="0034435C"/>
    <w:rsid w:val="00351093"/>
    <w:rsid w:val="0035441A"/>
    <w:rsid w:val="00375961"/>
    <w:rsid w:val="003A652B"/>
    <w:rsid w:val="003B3B23"/>
    <w:rsid w:val="003C28A3"/>
    <w:rsid w:val="003C3F25"/>
    <w:rsid w:val="0040016A"/>
    <w:rsid w:val="004062C8"/>
    <w:rsid w:val="0040692F"/>
    <w:rsid w:val="00414D3D"/>
    <w:rsid w:val="00426665"/>
    <w:rsid w:val="00426DA2"/>
    <w:rsid w:val="00443DC4"/>
    <w:rsid w:val="00444CE6"/>
    <w:rsid w:val="00455891"/>
    <w:rsid w:val="0049368E"/>
    <w:rsid w:val="00494D1A"/>
    <w:rsid w:val="004B030A"/>
    <w:rsid w:val="004B30CA"/>
    <w:rsid w:val="004B4F60"/>
    <w:rsid w:val="004C68C9"/>
    <w:rsid w:val="004D215F"/>
    <w:rsid w:val="004E51B8"/>
    <w:rsid w:val="004F589D"/>
    <w:rsid w:val="00515F3D"/>
    <w:rsid w:val="00527B55"/>
    <w:rsid w:val="005366B8"/>
    <w:rsid w:val="00550139"/>
    <w:rsid w:val="00562334"/>
    <w:rsid w:val="00573ECA"/>
    <w:rsid w:val="00575A3C"/>
    <w:rsid w:val="0057725E"/>
    <w:rsid w:val="0058297C"/>
    <w:rsid w:val="0059499B"/>
    <w:rsid w:val="005A3467"/>
    <w:rsid w:val="005B3BC2"/>
    <w:rsid w:val="005B6C14"/>
    <w:rsid w:val="00601EBC"/>
    <w:rsid w:val="00623EBE"/>
    <w:rsid w:val="00630C61"/>
    <w:rsid w:val="00643612"/>
    <w:rsid w:val="0065393C"/>
    <w:rsid w:val="00676A4B"/>
    <w:rsid w:val="006916A0"/>
    <w:rsid w:val="00692EE5"/>
    <w:rsid w:val="006959A7"/>
    <w:rsid w:val="00697A4A"/>
    <w:rsid w:val="006A7577"/>
    <w:rsid w:val="006B2936"/>
    <w:rsid w:val="006B654C"/>
    <w:rsid w:val="006C54F6"/>
    <w:rsid w:val="006C7278"/>
    <w:rsid w:val="006C7A3C"/>
    <w:rsid w:val="007167DF"/>
    <w:rsid w:val="00744BD2"/>
    <w:rsid w:val="007468AE"/>
    <w:rsid w:val="00754D44"/>
    <w:rsid w:val="0077369F"/>
    <w:rsid w:val="007953EA"/>
    <w:rsid w:val="007A5C38"/>
    <w:rsid w:val="007B0A48"/>
    <w:rsid w:val="007B78E5"/>
    <w:rsid w:val="007D4DDD"/>
    <w:rsid w:val="007F1CDD"/>
    <w:rsid w:val="007F3899"/>
    <w:rsid w:val="00804AD5"/>
    <w:rsid w:val="00822F75"/>
    <w:rsid w:val="00833988"/>
    <w:rsid w:val="00836F7A"/>
    <w:rsid w:val="00841083"/>
    <w:rsid w:val="00841288"/>
    <w:rsid w:val="00845376"/>
    <w:rsid w:val="008A11AA"/>
    <w:rsid w:val="008C2A4A"/>
    <w:rsid w:val="00922546"/>
    <w:rsid w:val="00930DD0"/>
    <w:rsid w:val="009378CA"/>
    <w:rsid w:val="0095337B"/>
    <w:rsid w:val="0095394A"/>
    <w:rsid w:val="00957E40"/>
    <w:rsid w:val="00983684"/>
    <w:rsid w:val="00995AD5"/>
    <w:rsid w:val="009961AA"/>
    <w:rsid w:val="009E2DA4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75FA8"/>
    <w:rsid w:val="00A90CAA"/>
    <w:rsid w:val="00AA7D6B"/>
    <w:rsid w:val="00AB0473"/>
    <w:rsid w:val="00AD6465"/>
    <w:rsid w:val="00AE1F22"/>
    <w:rsid w:val="00AF1469"/>
    <w:rsid w:val="00B15BEE"/>
    <w:rsid w:val="00B20F7D"/>
    <w:rsid w:val="00B31EF3"/>
    <w:rsid w:val="00B56050"/>
    <w:rsid w:val="00B563FC"/>
    <w:rsid w:val="00B61F9C"/>
    <w:rsid w:val="00B65F5D"/>
    <w:rsid w:val="00B72420"/>
    <w:rsid w:val="00B76945"/>
    <w:rsid w:val="00B96C7C"/>
    <w:rsid w:val="00BA4627"/>
    <w:rsid w:val="00BA7B95"/>
    <w:rsid w:val="00BC166E"/>
    <w:rsid w:val="00BD5080"/>
    <w:rsid w:val="00BE5B78"/>
    <w:rsid w:val="00BF33FC"/>
    <w:rsid w:val="00C00907"/>
    <w:rsid w:val="00C03E55"/>
    <w:rsid w:val="00C045F9"/>
    <w:rsid w:val="00C103B6"/>
    <w:rsid w:val="00C1652E"/>
    <w:rsid w:val="00C221DA"/>
    <w:rsid w:val="00C25DAB"/>
    <w:rsid w:val="00C35884"/>
    <w:rsid w:val="00C4127A"/>
    <w:rsid w:val="00C42550"/>
    <w:rsid w:val="00C43795"/>
    <w:rsid w:val="00C45A53"/>
    <w:rsid w:val="00C532F8"/>
    <w:rsid w:val="00C62332"/>
    <w:rsid w:val="00C64FE2"/>
    <w:rsid w:val="00C86379"/>
    <w:rsid w:val="00CA3745"/>
    <w:rsid w:val="00CA78D0"/>
    <w:rsid w:val="00CB5CD9"/>
    <w:rsid w:val="00CD1709"/>
    <w:rsid w:val="00CD6010"/>
    <w:rsid w:val="00D00AE1"/>
    <w:rsid w:val="00D05FC5"/>
    <w:rsid w:val="00D1015C"/>
    <w:rsid w:val="00D34CB1"/>
    <w:rsid w:val="00D55802"/>
    <w:rsid w:val="00D63DE8"/>
    <w:rsid w:val="00D94645"/>
    <w:rsid w:val="00DA4EC4"/>
    <w:rsid w:val="00DA6551"/>
    <w:rsid w:val="00DB35BB"/>
    <w:rsid w:val="00DB5802"/>
    <w:rsid w:val="00DB58DF"/>
    <w:rsid w:val="00DC6807"/>
    <w:rsid w:val="00DE273C"/>
    <w:rsid w:val="00DE3247"/>
    <w:rsid w:val="00DF2EF3"/>
    <w:rsid w:val="00DF7B81"/>
    <w:rsid w:val="00E2733D"/>
    <w:rsid w:val="00E55547"/>
    <w:rsid w:val="00E9001D"/>
    <w:rsid w:val="00EA10F2"/>
    <w:rsid w:val="00EB1AD2"/>
    <w:rsid w:val="00EB78C3"/>
    <w:rsid w:val="00EB7B0B"/>
    <w:rsid w:val="00EE67C8"/>
    <w:rsid w:val="00F04A3C"/>
    <w:rsid w:val="00F079BD"/>
    <w:rsid w:val="00F1525B"/>
    <w:rsid w:val="00F22353"/>
    <w:rsid w:val="00F443DA"/>
    <w:rsid w:val="00F5076D"/>
    <w:rsid w:val="00F56C92"/>
    <w:rsid w:val="00F6411D"/>
    <w:rsid w:val="00F65608"/>
    <w:rsid w:val="00F6592C"/>
    <w:rsid w:val="00FB15A2"/>
    <w:rsid w:val="00FB4272"/>
    <w:rsid w:val="00FD11E9"/>
    <w:rsid w:val="00FD4813"/>
    <w:rsid w:val="00FE4121"/>
    <w:rsid w:val="00FE679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4EAF74"/>
  <w15:chartTrackingRefBased/>
  <w15:docId w15:val="{E4D7739A-8C8D-4080-9CEE-37DCAA6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5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lang w:val="pl-PL" w:eastAsia="de-DE"/>
    </w:rPr>
  </w:style>
  <w:style w:type="paragraph" w:styleId="Nagwek1">
    <w:name w:val="heading 1"/>
    <w:basedOn w:val="Normalny"/>
    <w:next w:val="Normalny"/>
    <w:link w:val="Nagwek1Znak"/>
    <w:rsid w:val="009961AA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aliases w:val="Numerowanie 1"/>
    <w:basedOn w:val="Numerowaniewielopoziomowe"/>
    <w:next w:val="Normalny"/>
    <w:link w:val="Nagwek2Znak"/>
    <w:uiPriority w:val="9"/>
    <w:unhideWhenUsed/>
    <w:qFormat/>
    <w:rsid w:val="00C1652E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7694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E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121"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45"/>
    <w:rPr>
      <w:rFonts w:ascii="Arial" w:eastAsiaTheme="majorEastAsia" w:hAnsi="Arial" w:cstheme="majorBidi"/>
      <w:b/>
      <w:bCs/>
      <w:sz w:val="40"/>
      <w:szCs w:val="32"/>
      <w:lang w:val="pl-PL" w:eastAsia="de-DE"/>
    </w:rPr>
  </w:style>
  <w:style w:type="character" w:customStyle="1" w:styleId="Nagwek2Znak">
    <w:name w:val="Nagłówek 2 Znak"/>
    <w:aliases w:val="Numerowanie 1 Znak"/>
    <w:basedOn w:val="Domylnaczcionkaakapitu"/>
    <w:link w:val="Nagwek2"/>
    <w:uiPriority w:val="9"/>
    <w:rsid w:val="00C1652E"/>
    <w:rPr>
      <w:rFonts w:ascii="Arial" w:eastAsia="Times New Roman" w:hAnsi="Arial" w:cs="Times New Roman"/>
      <w:b/>
      <w:lang w:val="pl-PL" w:eastAsia="de-DE"/>
    </w:rPr>
  </w:style>
  <w:style w:type="paragraph" w:styleId="Tytu">
    <w:name w:val="Title"/>
    <w:basedOn w:val="Nagwek1"/>
    <w:next w:val="Normalny"/>
    <w:link w:val="TytuZnak"/>
    <w:uiPriority w:val="10"/>
    <w:qFormat/>
    <w:rsid w:val="0077369F"/>
    <w:pPr>
      <w:numPr>
        <w:numId w:val="0"/>
      </w:numPr>
      <w:spacing w:after="0"/>
      <w:jc w:val="right"/>
    </w:pPr>
    <w:rPr>
      <w:color w:val="00003C" w:themeColor="accent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7369F"/>
    <w:rPr>
      <w:rFonts w:ascii="Arial" w:eastAsiaTheme="majorEastAsia" w:hAnsi="Arial" w:cstheme="majorBidi"/>
      <w:b/>
      <w:bCs/>
      <w:color w:val="00003C" w:themeColor="accent1"/>
      <w:sz w:val="28"/>
      <w:szCs w:val="28"/>
      <w:lang w:val="pl-PL" w:eastAsia="de-DE"/>
    </w:rPr>
  </w:style>
  <w:style w:type="paragraph" w:styleId="Podtytu">
    <w:name w:val="Subtitle"/>
    <w:basedOn w:val="Nagwek2"/>
    <w:next w:val="Normalny"/>
    <w:link w:val="PodtytuZnak"/>
    <w:uiPriority w:val="11"/>
    <w:qFormat/>
    <w:rsid w:val="00B76945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customStyle="1" w:styleId="FormatSeitenzahl">
    <w:name w:val="Format Seitenzahl"/>
    <w:basedOn w:val="Normalny"/>
    <w:rsid w:val="00B76945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B76945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945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rsid w:val="00B76945"/>
    <w:pPr>
      <w:numPr>
        <w:numId w:val="4"/>
      </w:numPr>
      <w:ind w:left="284" w:hanging="284"/>
    </w:pPr>
  </w:style>
  <w:style w:type="paragraph" w:customStyle="1" w:styleId="AufzhlungsebeneII">
    <w:name w:val="Aufzählungsebene II"/>
    <w:basedOn w:val="Normalny"/>
    <w:rsid w:val="00B76945"/>
    <w:pPr>
      <w:numPr>
        <w:numId w:val="2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ny"/>
    <w:rsid w:val="00B76945"/>
    <w:pPr>
      <w:ind w:left="567"/>
    </w:pPr>
    <w:rPr>
      <w:lang w:val="en-US"/>
    </w:rPr>
  </w:style>
  <w:style w:type="paragraph" w:customStyle="1" w:styleId="AufzhlungsebeneIV">
    <w:name w:val="Aufzählungsebene IV"/>
    <w:basedOn w:val="Normalny"/>
    <w:rsid w:val="00B76945"/>
    <w:pPr>
      <w:numPr>
        <w:numId w:val="1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ny"/>
    <w:rsid w:val="00B76945"/>
    <w:pPr>
      <w:numPr>
        <w:numId w:val="3"/>
      </w:numPr>
      <w:ind w:left="1135" w:hanging="284"/>
      <w:contextualSpacing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76945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iPriority w:val="99"/>
    <w:unhideWhenUsed/>
    <w:rsid w:val="00B7694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B76945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next w:val="Tabela-Siatka"/>
    <w:rsid w:val="00286D27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Sprechblasentext">
    <w:name w:val="Sprechblasentext"/>
    <w:basedOn w:val="Normalny"/>
    <w:semiHidden/>
    <w:rsid w:val="0042666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6665"/>
    <w:pPr>
      <w:overflowPunct/>
      <w:autoSpaceDE/>
      <w:autoSpaceDN/>
      <w:adjustRightInd/>
      <w:ind w:left="426"/>
      <w:jc w:val="center"/>
      <w:textAlignment w:val="auto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665"/>
    <w:rPr>
      <w:rFonts w:ascii="Arial" w:eastAsia="Times New Roman" w:hAnsi="Arial" w:cs="Times New Roman"/>
      <w:b/>
      <w:sz w:val="26"/>
      <w:lang w:val="pl-PL" w:eastAsia="de-DE"/>
    </w:rPr>
  </w:style>
  <w:style w:type="paragraph" w:styleId="Tekstpodstawowy">
    <w:name w:val="Body Text"/>
    <w:basedOn w:val="Normalny"/>
    <w:link w:val="TekstpodstawowyZnak"/>
    <w:rsid w:val="00426665"/>
    <w:pPr>
      <w:spacing w:line="240" w:lineRule="exact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665"/>
    <w:rPr>
      <w:rFonts w:ascii="Arial" w:eastAsia="Times New Roman" w:hAnsi="Arial" w:cs="Times New Roman"/>
      <w:b/>
      <w:bCs/>
      <w:sz w:val="24"/>
      <w:lang w:val="pl-PL" w:eastAsia="de-DE"/>
    </w:rPr>
  </w:style>
  <w:style w:type="paragraph" w:styleId="Tekstpodstawowy2">
    <w:name w:val="Body Text 2"/>
    <w:basedOn w:val="Normalny"/>
    <w:link w:val="Tekstpodstawowy2Znak"/>
    <w:rsid w:val="00426665"/>
    <w:pPr>
      <w:spacing w:line="240" w:lineRule="exact"/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426665"/>
    <w:rPr>
      <w:rFonts w:ascii="Arial" w:eastAsia="Times New Roman" w:hAnsi="Arial" w:cs="Times New Roman"/>
      <w:sz w:val="16"/>
      <w:lang w:val="pl-PL" w:eastAsia="de-DE"/>
    </w:rPr>
  </w:style>
  <w:style w:type="paragraph" w:styleId="Tekstpodstawowy3">
    <w:name w:val="Body Text 3"/>
    <w:basedOn w:val="Normalny"/>
    <w:link w:val="Tekstpodstawowy3Znak"/>
    <w:rsid w:val="00426665"/>
    <w:pPr>
      <w:spacing w:line="240" w:lineRule="exact"/>
    </w:pPr>
    <w:rPr>
      <w:color w:val="FF0000"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426665"/>
    <w:rPr>
      <w:rFonts w:ascii="Arial" w:eastAsia="Times New Roman" w:hAnsi="Arial" w:cs="Times New Roman"/>
      <w:color w:val="FF0000"/>
      <w:sz w:val="14"/>
      <w:lang w:val="pl-PL" w:eastAsia="de-DE"/>
    </w:rPr>
  </w:style>
  <w:style w:type="character" w:styleId="Hipercze">
    <w:name w:val="Hyperlink"/>
    <w:unhideWhenUsed/>
    <w:rsid w:val="00426665"/>
    <w:rPr>
      <w:color w:val="0563C1"/>
      <w:u w:val="single"/>
    </w:rPr>
  </w:style>
  <w:style w:type="character" w:customStyle="1" w:styleId="ui-provider">
    <w:name w:val="ui-provider"/>
    <w:rsid w:val="00426665"/>
  </w:style>
  <w:style w:type="paragraph" w:styleId="Akapitzlist">
    <w:name w:val="List Paragraph"/>
    <w:basedOn w:val="Normalny"/>
    <w:link w:val="AkapitzlistZnak"/>
    <w:uiPriority w:val="34"/>
    <w:qFormat/>
    <w:rsid w:val="004B4F60"/>
    <w:pPr>
      <w:ind w:left="720"/>
      <w:contextualSpacing/>
    </w:pPr>
  </w:style>
  <w:style w:type="table" w:styleId="Zwykatabela5">
    <w:name w:val="Plain Table 5"/>
    <w:basedOn w:val="Standardowy"/>
    <w:uiPriority w:val="45"/>
    <w:rsid w:val="004B4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5A3467"/>
    <w:pPr>
      <w:spacing w:after="0" w:line="240" w:lineRule="auto"/>
    </w:pPr>
    <w:rPr>
      <w:color w:val="00003C" w:themeColor="text1"/>
    </w:rPr>
    <w:tblPr>
      <w:tblStyleRowBandSize w:val="1"/>
      <w:tblStyleColBandSize w:val="1"/>
      <w:tblBorders>
        <w:top w:val="single" w:sz="2" w:space="0" w:color="00003C" w:themeColor="accent1"/>
        <w:left w:val="single" w:sz="2" w:space="0" w:color="00003C" w:themeColor="accent1"/>
        <w:bottom w:val="single" w:sz="2" w:space="0" w:color="00003C" w:themeColor="accent1"/>
        <w:right w:val="single" w:sz="2" w:space="0" w:color="00003C" w:themeColor="accent1"/>
        <w:insideH w:val="single" w:sz="2" w:space="0" w:color="00003C" w:themeColor="accent1"/>
        <w:insideV w:val="single" w:sz="2" w:space="0" w:color="00003C" w:themeColor="accent1"/>
      </w:tblBorders>
    </w:tblPr>
    <w:tblStylePr w:type="firstRow">
      <w:pPr>
        <w:jc w:val="left"/>
      </w:pPr>
      <w:rPr>
        <w:b/>
        <w:bCs/>
      </w:rPr>
      <w:tblPr/>
      <w:tcPr>
        <w:tcBorders>
          <w:bottom w:val="single" w:sz="12" w:space="0" w:color="0000F0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erowanie0">
    <w:name w:val="numerowanie"/>
    <w:basedOn w:val="Nagwek1"/>
    <w:link w:val="numerowanieZnak"/>
    <w:rsid w:val="00032739"/>
    <w:pPr>
      <w:numPr>
        <w:numId w:val="0"/>
      </w:numPr>
      <w:spacing w:line="259" w:lineRule="auto"/>
    </w:pPr>
    <w:rPr>
      <w:rFonts w:asciiTheme="majorHAnsi" w:hAnsiTheme="majorHAnsi" w:cstheme="majorHAnsi"/>
      <w:color w:val="001ED2" w:themeColor="accent2"/>
      <w:sz w:val="20"/>
      <w:szCs w:val="16"/>
    </w:rPr>
  </w:style>
  <w:style w:type="paragraph" w:customStyle="1" w:styleId="Numerowanie">
    <w:name w:val="Numerowanie"/>
    <w:basedOn w:val="Akapitzlist"/>
    <w:link w:val="NumerowanieZnak0"/>
    <w:rsid w:val="00032739"/>
    <w:pPr>
      <w:numPr>
        <w:numId w:val="12"/>
      </w:numPr>
      <w:spacing w:line="240" w:lineRule="exact"/>
    </w:pPr>
    <w:rPr>
      <w:rFonts w:asciiTheme="majorHAnsi" w:hAnsiTheme="majorHAnsi" w:cstheme="majorHAnsi"/>
      <w:b/>
      <w:color w:val="001ED2" w:themeColor="accent2"/>
    </w:rPr>
  </w:style>
  <w:style w:type="character" w:customStyle="1" w:styleId="numerowanieZnak">
    <w:name w:val="numerowanie Znak"/>
    <w:basedOn w:val="Nagwek1Znak"/>
    <w:link w:val="numerowanie0"/>
    <w:rsid w:val="00032739"/>
    <w:rPr>
      <w:rFonts w:asciiTheme="majorHAnsi" w:eastAsiaTheme="majorEastAsia" w:hAnsiTheme="majorHAnsi" w:cstheme="majorHAnsi"/>
      <w:b/>
      <w:bCs/>
      <w:color w:val="001ED2" w:themeColor="accent2"/>
      <w:sz w:val="40"/>
      <w:szCs w:val="16"/>
      <w:lang w:val="pl-PL" w:eastAsia="de-DE"/>
    </w:rPr>
  </w:style>
  <w:style w:type="numbering" w:customStyle="1" w:styleId="Numerowaniekolor">
    <w:name w:val="Numerowanie kolor"/>
    <w:uiPriority w:val="99"/>
    <w:rsid w:val="00032739"/>
    <w:pPr>
      <w:numPr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32739"/>
    <w:rPr>
      <w:rFonts w:ascii="Arial" w:eastAsia="Times New Roman" w:hAnsi="Arial" w:cs="Times New Roman"/>
      <w:sz w:val="24"/>
      <w:lang w:val="pl-PL" w:eastAsia="de-DE"/>
    </w:rPr>
  </w:style>
  <w:style w:type="character" w:customStyle="1" w:styleId="NumerowanieZnak0">
    <w:name w:val="Numerowanie Znak"/>
    <w:basedOn w:val="AkapitzlistZnak"/>
    <w:link w:val="Numerowanie"/>
    <w:rsid w:val="00032739"/>
    <w:rPr>
      <w:rFonts w:asciiTheme="majorHAnsi" w:eastAsia="Times New Roman" w:hAnsiTheme="majorHAnsi" w:cstheme="majorHAnsi"/>
      <w:b/>
      <w:color w:val="001ED2" w:themeColor="accent2"/>
      <w:sz w:val="24"/>
      <w:lang w:val="pl-PL" w:eastAsia="de-DE"/>
    </w:rPr>
  </w:style>
  <w:style w:type="table" w:styleId="Zwykatabela3">
    <w:name w:val="Plain Table 3"/>
    <w:basedOn w:val="Standardowy"/>
    <w:uiPriority w:val="43"/>
    <w:rsid w:val="007D4D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D1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kelaMK">
    <w:name w:val="takela MK"/>
    <w:basedOn w:val="Standardowy"/>
    <w:uiPriority w:val="99"/>
    <w:rsid w:val="007D4DDD"/>
    <w:pPr>
      <w:spacing w:after="0" w:line="240" w:lineRule="auto"/>
    </w:pPr>
    <w:tblPr/>
  </w:style>
  <w:style w:type="table" w:styleId="Tabelasiatki2">
    <w:name w:val="Grid Table 2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text1" w:themeTint="99"/>
        <w:bottom w:val="single" w:sz="2" w:space="0" w:color="0000F0" w:themeColor="text1" w:themeTint="99"/>
        <w:insideH w:val="single" w:sz="2" w:space="0" w:color="0000F0" w:themeColor="text1" w:themeTint="99"/>
        <w:insideV w:val="single" w:sz="2" w:space="0" w:color="0000F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text1" w:themeFillTint="33"/>
      </w:tcPr>
    </w:tblStylePr>
    <w:tblStylePr w:type="band1Horz">
      <w:tblPr/>
      <w:tcPr>
        <w:shd w:val="clear" w:color="auto" w:fill="A5A5FF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accent1" w:themeTint="99"/>
        <w:bottom w:val="single" w:sz="2" w:space="0" w:color="0000F0" w:themeColor="accent1" w:themeTint="99"/>
        <w:insideH w:val="single" w:sz="2" w:space="0" w:color="0000F0" w:themeColor="accent1" w:themeTint="99"/>
        <w:insideV w:val="single" w:sz="2" w:space="0" w:color="000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paragraph" w:customStyle="1" w:styleId="Numerowaniewielopoziomowe">
    <w:name w:val="Numerowanie wielopoziomowe"/>
    <w:basedOn w:val="Akapitzlist"/>
    <w:link w:val="NumerowaniewielopoziomoweZnak"/>
    <w:rsid w:val="0077369F"/>
    <w:pPr>
      <w:numPr>
        <w:numId w:val="14"/>
      </w:numPr>
      <w:spacing w:before="240" w:after="120"/>
      <w:ind w:left="357" w:hanging="357"/>
      <w:contextualSpacing w:val="0"/>
    </w:pPr>
    <w:rPr>
      <w:b/>
    </w:rPr>
  </w:style>
  <w:style w:type="paragraph" w:customStyle="1" w:styleId="wewntrztabeli">
    <w:name w:val="wewnątrz tabeli"/>
    <w:basedOn w:val="Normalny"/>
    <w:link w:val="wewntrztabeliZnak"/>
    <w:qFormat/>
    <w:rsid w:val="00C1652E"/>
    <w:pPr>
      <w:spacing w:before="0"/>
    </w:pPr>
    <w:rPr>
      <w:bCs/>
    </w:rPr>
  </w:style>
  <w:style w:type="character" w:customStyle="1" w:styleId="NumerowaniewielopoziomoweZnak">
    <w:name w:val="Numerowanie wielopoziomowe Znak"/>
    <w:basedOn w:val="AkapitzlistZnak"/>
    <w:link w:val="Numerowaniewielopoziomowe"/>
    <w:rsid w:val="0077369F"/>
    <w:rPr>
      <w:rFonts w:ascii="Arial" w:eastAsia="Times New Roman" w:hAnsi="Arial" w:cs="Times New Roman"/>
      <w:b/>
      <w:sz w:val="24"/>
      <w:lang w:val="pl-PL" w:eastAsia="de-DE"/>
    </w:rPr>
  </w:style>
  <w:style w:type="character" w:styleId="Pogrubienie">
    <w:name w:val="Strong"/>
    <w:basedOn w:val="Domylnaczcionkaakapitu"/>
    <w:uiPriority w:val="22"/>
    <w:qFormat/>
    <w:rsid w:val="00C1652E"/>
    <w:rPr>
      <w:b/>
      <w:bCs/>
    </w:rPr>
  </w:style>
  <w:style w:type="character" w:customStyle="1" w:styleId="wewntrztabeliZnak">
    <w:name w:val="wewnątrz tabeli Znak"/>
    <w:basedOn w:val="Domylnaczcionkaakapitu"/>
    <w:link w:val="wewntrztabeli"/>
    <w:rsid w:val="00C1652E"/>
    <w:rPr>
      <w:rFonts w:ascii="Arial" w:eastAsia="Times New Roman" w:hAnsi="Arial" w:cs="Times New Roman"/>
      <w:bCs/>
      <w:lang w:val="pl-PL" w:eastAsia="de-DE"/>
    </w:rPr>
  </w:style>
  <w:style w:type="paragraph" w:customStyle="1" w:styleId="Numerowanie2">
    <w:name w:val="Numerowanie2"/>
    <w:basedOn w:val="Numerowaniewielopoziomowe"/>
    <w:link w:val="Numerowanie2Znak"/>
    <w:qFormat/>
    <w:rsid w:val="00B61F9C"/>
    <w:pPr>
      <w:numPr>
        <w:ilvl w:val="1"/>
      </w:numPr>
      <w:spacing w:before="120" w:after="0"/>
      <w:ind w:left="850" w:hanging="425"/>
    </w:pPr>
    <w:rPr>
      <w:b w:val="0"/>
    </w:rPr>
  </w:style>
  <w:style w:type="paragraph" w:customStyle="1" w:styleId="numerowaniemae">
    <w:name w:val="numerowanie małe"/>
    <w:basedOn w:val="Normalny"/>
    <w:link w:val="numerowaniemaeZnak"/>
    <w:qFormat/>
    <w:rsid w:val="003A652B"/>
    <w:pPr>
      <w:numPr>
        <w:numId w:val="18"/>
      </w:numPr>
      <w:overflowPunct/>
      <w:autoSpaceDE/>
      <w:autoSpaceDN/>
      <w:adjustRightInd/>
      <w:jc w:val="both"/>
      <w:textAlignment w:val="auto"/>
    </w:pPr>
    <w:rPr>
      <w:rFonts w:asciiTheme="majorHAnsi" w:hAnsiTheme="majorHAnsi" w:cstheme="majorHAnsi"/>
      <w:sz w:val="16"/>
      <w:szCs w:val="16"/>
    </w:rPr>
  </w:style>
  <w:style w:type="character" w:customStyle="1" w:styleId="Numerowanie2Znak">
    <w:name w:val="Numerowanie2 Znak"/>
    <w:basedOn w:val="NumerowaniewielopoziomoweZnak"/>
    <w:link w:val="Numerowanie2"/>
    <w:rsid w:val="00B61F9C"/>
    <w:rPr>
      <w:rFonts w:ascii="Arial" w:eastAsia="Times New Roman" w:hAnsi="Arial" w:cs="Times New Roman"/>
      <w:b w:val="0"/>
      <w:sz w:val="24"/>
      <w:lang w:val="pl-PL" w:eastAsia="de-DE"/>
    </w:rPr>
  </w:style>
  <w:style w:type="character" w:customStyle="1" w:styleId="numerowaniemaeZnak">
    <w:name w:val="numerowanie małe Znak"/>
    <w:basedOn w:val="Domylnaczcionkaakapitu"/>
    <w:link w:val="numerowaniemae"/>
    <w:rsid w:val="003A652B"/>
    <w:rPr>
      <w:rFonts w:asciiTheme="majorHAnsi" w:eastAsia="Times New Roman" w:hAnsiTheme="majorHAnsi" w:cstheme="majorHAnsi"/>
      <w:sz w:val="16"/>
      <w:szCs w:val="16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63"/>
    <w:rPr>
      <w:rFonts w:ascii="Segoe UI" w:eastAsia="Times New Roman" w:hAnsi="Segoe UI" w:cs="Segoe UI"/>
      <w:sz w:val="18"/>
      <w:szCs w:val="18"/>
      <w:lang w:val="pl-PL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EF4"/>
    <w:rPr>
      <w:rFonts w:asciiTheme="majorHAnsi" w:eastAsiaTheme="majorEastAsia" w:hAnsiTheme="majorHAnsi" w:cstheme="majorBidi"/>
      <w:color w:val="00002C" w:themeColor="accent1" w:themeShade="BF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FE4121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2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121"/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inski\Downloads\TN_Template_Word%20(1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1671191F4D741AD49CD4DF3920318" ma:contentTypeVersion="1" ma:contentTypeDescription="Ein neues Dokument erstellen." ma:contentTypeScope="" ma:versionID="e306dfa5140ae76a6486b3ab7754666e">
  <xsd:schema xmlns:xsd="http://www.w3.org/2001/XMLSchema" xmlns:xs="http://www.w3.org/2001/XMLSchema" xmlns:p="http://schemas.microsoft.com/office/2006/metadata/properties" xmlns:ns2="abbfe534-a10b-4e9a-b657-0b63bd2dc3fe" targetNamespace="http://schemas.microsoft.com/office/2006/metadata/properties" ma:root="true" ma:fieldsID="2e4d8ef93ebcd3fa7bb531fbf148b2e0" ns2:_="">
    <xsd:import namespace="abbfe534-a10b-4e9a-b657-0b63bd2dc3fe"/>
    <xsd:element name="properties">
      <xsd:complexType>
        <xsd:sequence>
          <xsd:element name="documentManagement">
            <xsd:complexType>
              <xsd:all>
                <xsd:element ref="ns2:Gesellsch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e534-a10b-4e9a-b657-0b63bd2dc3fe" elementFormDefault="qualified">
    <xsd:import namespace="http://schemas.microsoft.com/office/2006/documentManagement/types"/>
    <xsd:import namespace="http://schemas.microsoft.com/office/infopath/2007/PartnerControls"/>
    <xsd:element name="Gesellschaft" ma:index="8" nillable="true" ma:displayName="Gesellschaft" ma:internalName="Gesellschaf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ellschaft xmlns="abbfe534-a10b-4e9a-b657-0b63bd2dc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FAB-F6B8-4A97-B458-5F88AD2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e534-a10b-4e9a-b657-0b63bd2d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4180-A75D-4D3A-B66F-AB34FE6AD7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abbfe534-a10b-4e9a-b657-0b63bd2dc3f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3FD38-22C4-4CE4-A8DD-F081896E3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36A49-CB0C-4BA6-BB13-489D891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TN_Template_Word (1)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Maciej</dc:creator>
  <cp:keywords/>
  <dc:description/>
  <cp:lastModifiedBy>Pajor, Łukasz</cp:lastModifiedBy>
  <cp:revision>3</cp:revision>
  <cp:lastPrinted>2023-04-05T11:17:00Z</cp:lastPrinted>
  <dcterms:created xsi:type="dcterms:W3CDTF">2023-06-06T10:58:00Z</dcterms:created>
  <dcterms:modified xsi:type="dcterms:W3CDTF">2023-06-06T13:43:00Z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0x010100F5D1671191F4D741AD49CD4DF3920318</vt:lpwstr>
  </property>
</Properties>
</file>