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8CE8" w14:textId="5D1E86C9" w:rsidR="00545370" w:rsidRPr="00225A60" w:rsidRDefault="002962A5" w:rsidP="002962A5">
      <w:pPr>
        <w:jc w:val="right"/>
        <w:rPr>
          <w:rFonts w:ascii="Arial" w:hAnsi="Arial"/>
          <w:sz w:val="18"/>
          <w:szCs w:val="20"/>
          <w:lang w:val="pl-PL"/>
        </w:rPr>
      </w:pPr>
      <w:bookmarkStart w:id="0" w:name="_Toc54278071"/>
      <w:bookmarkStart w:id="1" w:name="_Toc122180045"/>
      <w:bookmarkStart w:id="2" w:name="_Toc122348649"/>
      <w:bookmarkStart w:id="3" w:name="_Hlk121920655"/>
      <w:r w:rsidRPr="002962A5">
        <w:rPr>
          <w:rFonts w:ascii="Arial" w:hAnsi="Arial"/>
          <w:sz w:val="18"/>
          <w:szCs w:val="20"/>
          <w:lang w:val="pl-PL"/>
        </w:rPr>
        <w:t xml:space="preserve">Prosimy o odesłanie wypełnionego kwestionariusza na adres e-mail: </w:t>
      </w:r>
      <w:r>
        <w:fldChar w:fldCharType="begin"/>
      </w:r>
      <w:r w:rsidRPr="00225A60">
        <w:rPr>
          <w:lang w:val="pl-PL"/>
        </w:rPr>
        <w:instrText>HYPERLINK "mailto:oferta@tuv-nord.pl"</w:instrText>
      </w:r>
      <w:r>
        <w:fldChar w:fldCharType="separate"/>
      </w:r>
      <w:r w:rsidRPr="002962A5">
        <w:rPr>
          <w:rStyle w:val="Hipercze"/>
          <w:rFonts w:ascii="Arial" w:hAnsi="Arial"/>
          <w:sz w:val="18"/>
          <w:szCs w:val="20"/>
          <w:lang w:val="pl-PL"/>
        </w:rPr>
        <w:t>oferta@tuv-nord.pl</w:t>
      </w:r>
      <w:r>
        <w:rPr>
          <w:rStyle w:val="Hipercze"/>
          <w:rFonts w:ascii="Arial" w:hAnsi="Arial"/>
          <w:sz w:val="18"/>
          <w:szCs w:val="20"/>
          <w:lang w:val="pl-PL"/>
        </w:rPr>
        <w:fldChar w:fldCharType="end"/>
      </w:r>
    </w:p>
    <w:p w14:paraId="7725ABA7" w14:textId="77777777" w:rsidR="002962A5" w:rsidRPr="002962A5" w:rsidRDefault="002962A5" w:rsidP="002962A5">
      <w:pPr>
        <w:jc w:val="right"/>
        <w:rPr>
          <w:lang w:val="pl-PL"/>
        </w:rPr>
      </w:pPr>
    </w:p>
    <w:bookmarkEnd w:id="0"/>
    <w:bookmarkEnd w:id="1"/>
    <w:bookmarkEnd w:id="2"/>
    <w:bookmarkEnd w:id="3"/>
    <w:p w14:paraId="78CFA9C6" w14:textId="77777777" w:rsidR="00BF4D72" w:rsidRPr="00BF4D72" w:rsidRDefault="00BF4D72" w:rsidP="00BF4D72">
      <w:pPr>
        <w:rPr>
          <w:lang w:val="en-US"/>
        </w:rPr>
      </w:pPr>
      <w:r w:rsidRPr="00BF4D72">
        <w:rPr>
          <w:lang w:val="en-US"/>
        </w:rPr>
        <w:t xml:space="preserve">Thank you for your interest in our services. </w:t>
      </w:r>
      <w:proofErr w:type="gramStart"/>
      <w:r w:rsidRPr="00BF4D72">
        <w:rPr>
          <w:lang w:val="en-US"/>
        </w:rPr>
        <w:t>On the basis of</w:t>
      </w:r>
      <w:proofErr w:type="gramEnd"/>
      <w:r w:rsidRPr="00BF4D72">
        <w:rPr>
          <w:lang w:val="en-US"/>
        </w:rPr>
        <w:t xml:space="preserve"> the following</w:t>
      </w:r>
    </w:p>
    <w:p w14:paraId="1DD71C6F" w14:textId="51E18B30" w:rsidR="002962A5" w:rsidRPr="00142689" w:rsidRDefault="00BF4D72" w:rsidP="002962A5">
      <w:pPr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</w:pPr>
      <w:r w:rsidRPr="00BF4D72">
        <w:rPr>
          <w:lang w:val="en-US"/>
        </w:rPr>
        <w:t xml:space="preserve">information below, we will provide you with an individual and binding offer. </w:t>
      </w:r>
      <w:r w:rsidR="007C0BF0" w:rsidRPr="00BF4D72">
        <w:rPr>
          <w:lang w:val="en-US"/>
        </w:rPr>
        <w:t xml:space="preserve"> </w:t>
      </w:r>
      <w:r w:rsidR="002962A5">
        <w:rPr>
          <w:lang w:val="en-US"/>
        </w:rPr>
        <w:br/>
      </w:r>
      <w:r w:rsidR="002962A5"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>Dziękujemy za zainteresowanie naszymi usługami. Na podstawie poniższego</w:t>
      </w:r>
    </w:p>
    <w:p w14:paraId="51B0F6C2" w14:textId="3F045F5F" w:rsidR="008B3E97" w:rsidRPr="00142689" w:rsidRDefault="002962A5" w:rsidP="002962A5">
      <w:pPr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</w:pPr>
      <w:r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>kwestionariusza, przedstawimy Państwu indywidualną i wiążącą ofertę.</w:t>
      </w:r>
    </w:p>
    <w:p w14:paraId="0CF744A0" w14:textId="5DCECA9B" w:rsidR="008B3E97" w:rsidRPr="00BF4D72" w:rsidRDefault="00BF4D72" w:rsidP="008B3E97">
      <w:pPr>
        <w:pStyle w:val="Nagwek2"/>
        <w:rPr>
          <w:lang w:val="en-US"/>
        </w:rPr>
      </w:pPr>
      <w:r>
        <w:rPr>
          <w:lang w:val="en-US"/>
        </w:rPr>
        <w:t>G</w:t>
      </w:r>
      <w:r w:rsidRPr="00BF4D72">
        <w:rPr>
          <w:lang w:val="en-US"/>
        </w:rPr>
        <w:t>eneral</w:t>
      </w:r>
      <w:r>
        <w:rPr>
          <w:lang w:val="en-US"/>
        </w:rPr>
        <w:t xml:space="preserve"> I</w:t>
      </w:r>
      <w:r w:rsidRPr="00BF4D72">
        <w:rPr>
          <w:lang w:val="en-US"/>
        </w:rPr>
        <w:t>nformation</w:t>
      </w:r>
      <w:r w:rsidR="008B3E97" w:rsidRPr="00BF4D72">
        <w:rPr>
          <w:lang w:val="en-US"/>
        </w:rPr>
        <w:t xml:space="preserve"> (</w:t>
      </w:r>
      <w:r w:rsidRPr="00BF4D72">
        <w:rPr>
          <w:lang w:val="en-US"/>
        </w:rPr>
        <w:t>only main site/ central office, if applicable</w:t>
      </w:r>
      <w:r>
        <w:rPr>
          <w:lang w:val="en-US"/>
        </w:rPr>
        <w:t>)</w:t>
      </w:r>
      <w:r w:rsidR="002962A5">
        <w:rPr>
          <w:lang w:val="en-US"/>
        </w:rPr>
        <w:br/>
      </w:r>
      <w:r w:rsidR="002962A5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>Informacje ogólne (siedzib</w:t>
      </w:r>
      <w:r w:rsidR="002B00C3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>a</w:t>
      </w:r>
      <w:r w:rsidR="002962A5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 xml:space="preserve"> główn</w:t>
      </w:r>
      <w:r w:rsidR="002B00C3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>a</w:t>
      </w:r>
      <w:r w:rsidR="002962A5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 xml:space="preserve"> / biu</w:t>
      </w:r>
      <w:r w:rsidR="002B00C3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>ro</w:t>
      </w:r>
      <w:r w:rsidR="002962A5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 xml:space="preserve"> centralne, jeśli dotyczy)</w:t>
      </w:r>
    </w:p>
    <w:tbl>
      <w:tblPr>
        <w:tblW w:w="190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482"/>
        <w:gridCol w:w="1062"/>
        <w:gridCol w:w="1701"/>
        <w:gridCol w:w="142"/>
        <w:gridCol w:w="2693"/>
        <w:gridCol w:w="4536"/>
        <w:gridCol w:w="4536"/>
      </w:tblGrid>
      <w:tr w:rsidR="008B3E97" w:rsidRPr="00D33A10" w14:paraId="5B2C27C5" w14:textId="77777777" w:rsidTr="002B00C3">
        <w:trPr>
          <w:gridAfter w:val="2"/>
          <w:wAfter w:w="9072" w:type="dxa"/>
          <w:cantSplit/>
        </w:trPr>
        <w:tc>
          <w:tcPr>
            <w:tcW w:w="1915" w:type="dxa"/>
          </w:tcPr>
          <w:p w14:paraId="051060EE" w14:textId="4932CFD5" w:rsidR="008B3E97" w:rsidRPr="002962A5" w:rsidRDefault="00BF4D72" w:rsidP="00BF4D72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pl-PL"/>
              </w:rPr>
            </w:pPr>
            <w:r w:rsidRPr="002962A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Company name</w:t>
            </w:r>
            <w:r w:rsidR="008B3E97" w:rsidRPr="002962A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:</w:t>
            </w:r>
            <w:r w:rsidR="008B3E97" w:rsidRPr="002962A5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br/>
            </w:r>
            <w:r w:rsidRPr="002962A5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incl</w:t>
            </w:r>
            <w:r w:rsidR="008B3E97" w:rsidRPr="002962A5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 xml:space="preserve">. </w:t>
            </w:r>
            <w:r w:rsidRPr="002962A5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legal form</w:t>
            </w:r>
            <w:r w:rsidR="002962A5" w:rsidRPr="002962A5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br/>
            </w:r>
            <w:r w:rsidR="002962A5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Nazwa organizacji</w:t>
            </w:r>
            <w:r w:rsidR="002962A5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br/>
              <w:t>wraz z formą prawną</w:t>
            </w:r>
          </w:p>
        </w:tc>
        <w:tc>
          <w:tcPr>
            <w:tcW w:w="8080" w:type="dxa"/>
            <w:gridSpan w:val="5"/>
            <w:tcBorders>
              <w:bottom w:val="single" w:sz="6" w:space="0" w:color="auto"/>
            </w:tcBorders>
          </w:tcPr>
          <w:p w14:paraId="606343C8" w14:textId="77777777" w:rsidR="008B3E97" w:rsidRPr="002962A5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B3E97" w:rsidRPr="00C70941" w14:paraId="7A470E6A" w14:textId="77777777" w:rsidTr="002B00C3">
        <w:trPr>
          <w:gridAfter w:val="2"/>
          <w:wAfter w:w="9072" w:type="dxa"/>
          <w:cantSplit/>
        </w:trPr>
        <w:tc>
          <w:tcPr>
            <w:tcW w:w="1915" w:type="dxa"/>
          </w:tcPr>
          <w:p w14:paraId="47FEA1C8" w14:textId="0B9F9D8F" w:rsidR="008B3E97" w:rsidRPr="00C70941" w:rsidRDefault="006C70B1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Adress</w:t>
            </w:r>
            <w:proofErr w:type="spellEnd"/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="002962A5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proofErr w:type="spellStart"/>
            <w:r w:rsidR="002962A5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Adres</w:t>
            </w:r>
            <w:proofErr w:type="spellEnd"/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E91611B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97" w:rsidRPr="00C70941" w14:paraId="4D753C98" w14:textId="77777777" w:rsidTr="002B00C3">
        <w:trPr>
          <w:gridAfter w:val="2"/>
          <w:wAfter w:w="9072" w:type="dxa"/>
          <w:cantSplit/>
        </w:trPr>
        <w:tc>
          <w:tcPr>
            <w:tcW w:w="1915" w:type="dxa"/>
          </w:tcPr>
          <w:p w14:paraId="1300EEE6" w14:textId="792633F5" w:rsidR="008B3E97" w:rsidRPr="00C70941" w:rsidRDefault="00BF4D72" w:rsidP="00BF4D72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ZIP,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place</w:t>
            </w:r>
            <w:proofErr w:type="spellEnd"/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="002962A5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proofErr w:type="spellStart"/>
            <w:r w:rsidR="002962A5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Kod</w:t>
            </w:r>
            <w:proofErr w:type="spellEnd"/>
            <w:r w:rsidR="002962A5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 </w:t>
            </w:r>
            <w:proofErr w:type="spellStart"/>
            <w:r w:rsidR="002962A5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pocztowy</w:t>
            </w:r>
            <w:proofErr w:type="spellEnd"/>
            <w:r w:rsidR="002962A5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, </w:t>
            </w:r>
            <w:proofErr w:type="spellStart"/>
            <w:r w:rsidR="002962A5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5D9A0BC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F80219" w14:textId="77B6ED1D" w:rsidR="008B3E97" w:rsidRPr="00C70941" w:rsidRDefault="00BF4D72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="008B3E97" w:rsidRPr="00C70941">
              <w:rPr>
                <w:rFonts w:ascii="Arial" w:hAnsi="Arial" w:cs="Arial"/>
                <w:sz w:val="20"/>
                <w:szCs w:val="20"/>
              </w:rPr>
              <w:t>:</w:t>
            </w:r>
            <w:r w:rsidR="002962A5">
              <w:rPr>
                <w:rFonts w:ascii="Arial" w:hAnsi="Arial" w:cs="Arial"/>
                <w:sz w:val="20"/>
                <w:szCs w:val="20"/>
              </w:rPr>
              <w:br/>
            </w:r>
            <w:r w:rsidR="002962A5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Państwo</w:t>
            </w:r>
          </w:p>
        </w:tc>
      </w:tr>
      <w:tr w:rsidR="008B3E97" w:rsidRPr="00D33A10" w14:paraId="13EEDDCA" w14:textId="77777777" w:rsidTr="002B00C3">
        <w:trPr>
          <w:gridAfter w:val="2"/>
          <w:wAfter w:w="9072" w:type="dxa"/>
          <w:cantSplit/>
        </w:trPr>
        <w:tc>
          <w:tcPr>
            <w:tcW w:w="1915" w:type="dxa"/>
          </w:tcPr>
          <w:p w14:paraId="25A25FF2" w14:textId="53E1D093" w:rsidR="008B3E97" w:rsidRPr="00142689" w:rsidRDefault="00BF4D7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14268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Contact Person</w:t>
            </w:r>
            <w:r w:rsidR="008B3E97" w:rsidRPr="0014268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:</w:t>
            </w:r>
            <w:r w:rsidR="002B00C3" w:rsidRPr="0014268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br/>
            </w:r>
            <w:r w:rsidR="002B00C3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Osoba do kontaktu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6147A0C0" w14:textId="01C5A82A" w:rsidR="008B3E97" w:rsidRPr="00BF4D72" w:rsidRDefault="00BF4D72" w:rsidP="00BF4D72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F4D7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0F49AD" w:rsidRPr="00BF4D72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  <w:r w:rsidR="000F49AD" w:rsidRPr="00BF4D7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BF4D72">
              <w:rPr>
                <w:rFonts w:ascii="Arial" w:hAnsi="Arial" w:cs="Arial"/>
                <w:sz w:val="20"/>
                <w:szCs w:val="20"/>
                <w:lang w:val="en-US"/>
              </w:rPr>
              <w:t>Mrs</w:t>
            </w:r>
            <w:proofErr w:type="spellEnd"/>
            <w:r w:rsidR="000F49AD" w:rsidRPr="00BF4D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4D72">
              <w:rPr>
                <w:rFonts w:ascii="Arial" w:hAnsi="Arial" w:cs="Arial"/>
                <w:sz w:val="20"/>
                <w:szCs w:val="20"/>
                <w:lang w:val="en-US"/>
              </w:rPr>
              <w:t>(first name, last name</w:t>
            </w:r>
            <w:r w:rsidR="008B3E97" w:rsidRPr="00BF4D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2B00C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2B00C3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Pan/Pani (imię, nazwisko)</w:t>
            </w:r>
          </w:p>
        </w:tc>
      </w:tr>
      <w:tr w:rsidR="008B3E97" w:rsidRPr="00C70941" w14:paraId="2EB38B3F" w14:textId="77777777" w:rsidTr="002B00C3">
        <w:trPr>
          <w:gridAfter w:val="2"/>
          <w:wAfter w:w="9072" w:type="dxa"/>
          <w:cantSplit/>
        </w:trPr>
        <w:tc>
          <w:tcPr>
            <w:tcW w:w="1915" w:type="dxa"/>
          </w:tcPr>
          <w:p w14:paraId="4DBF4169" w14:textId="7620F908" w:rsidR="008B3E97" w:rsidRPr="00C70941" w:rsidRDefault="00BF4D7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Phone</w:t>
            </w:r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="002B00C3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proofErr w:type="spellStart"/>
            <w:r w:rsidR="002B00C3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Numer</w:t>
            </w:r>
            <w:proofErr w:type="spellEnd"/>
            <w:r w:rsidR="002B00C3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 </w:t>
            </w:r>
            <w:proofErr w:type="spellStart"/>
            <w:r w:rsidR="002B00C3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telefonu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bottom w:val="single" w:sz="6" w:space="0" w:color="auto"/>
            </w:tcBorders>
          </w:tcPr>
          <w:p w14:paraId="3D3D275F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E1C3343" w14:textId="0B67D522" w:rsidR="008B3E97" w:rsidRPr="00C70941" w:rsidRDefault="008B3E97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Internet:</w:t>
            </w:r>
            <w:r w:rsidR="002B00C3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proofErr w:type="spellStart"/>
            <w:r w:rsidR="002B00C3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Strona</w:t>
            </w:r>
            <w:proofErr w:type="spellEnd"/>
            <w:r w:rsidR="002B00C3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 </w:t>
            </w:r>
            <w:proofErr w:type="spellStart"/>
            <w:r w:rsidR="002B00C3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www</w:t>
            </w:r>
            <w:proofErr w:type="spellEnd"/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</w:tcPr>
          <w:p w14:paraId="4AE783AE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70941">
              <w:rPr>
                <w:rFonts w:ascii="Arial" w:hAnsi="Arial" w:cs="Arial"/>
                <w:sz w:val="20"/>
                <w:szCs w:val="20"/>
              </w:rPr>
              <w:t>www.</w:t>
            </w:r>
          </w:p>
        </w:tc>
      </w:tr>
      <w:tr w:rsidR="008B3E97" w:rsidRPr="00C70941" w14:paraId="22B5D80F" w14:textId="77777777" w:rsidTr="002B00C3">
        <w:trPr>
          <w:gridAfter w:val="2"/>
          <w:wAfter w:w="9072" w:type="dxa"/>
          <w:cantSplit/>
        </w:trPr>
        <w:tc>
          <w:tcPr>
            <w:tcW w:w="1915" w:type="dxa"/>
          </w:tcPr>
          <w:p w14:paraId="38F1ABFB" w14:textId="77777777" w:rsidR="008B3E97" w:rsidRPr="00C70941" w:rsidRDefault="00BF4D7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</w:t>
            </w:r>
            <w:r w:rsidR="008B3E97"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ax:</w:t>
            </w:r>
          </w:p>
        </w:tc>
        <w:tc>
          <w:tcPr>
            <w:tcW w:w="2482" w:type="dxa"/>
            <w:tcBorders>
              <w:top w:val="single" w:sz="6" w:space="0" w:color="auto"/>
              <w:bottom w:val="single" w:sz="6" w:space="0" w:color="auto"/>
            </w:tcBorders>
          </w:tcPr>
          <w:p w14:paraId="2A5F8996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2E0B52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70941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7751BBC" w14:textId="77777777" w:rsidR="008B3E97" w:rsidRPr="00C70941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E9" w:rsidRPr="00D33A10" w14:paraId="2C198EB0" w14:textId="77777777" w:rsidTr="002B00C3">
        <w:trPr>
          <w:cantSplit/>
        </w:trPr>
        <w:tc>
          <w:tcPr>
            <w:tcW w:w="1915" w:type="dxa"/>
          </w:tcPr>
          <w:p w14:paraId="352E8C58" w14:textId="1C5490D4" w:rsidR="009274E9" w:rsidRPr="00142689" w:rsidRDefault="00BF4D7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14268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Sector: Activity / Process / Service</w:t>
            </w:r>
            <w:r w:rsidR="002B00C3" w:rsidRPr="00142689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br/>
            </w:r>
            <w:r w:rsidR="002B00C3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Sektor:</w:t>
            </w:r>
            <w:r w:rsidR="002B00C3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br/>
              <w:t>zakres działalności / realizowane procesy / usługi</w:t>
            </w:r>
            <w:r w:rsidR="002B00C3" w:rsidRPr="002B00C3">
              <w:rPr>
                <w:color w:val="00003C" w:themeColor="text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5CADE17" w14:textId="77777777" w:rsidR="009274E9" w:rsidRPr="00142689" w:rsidRDefault="009274E9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2B6F531" w14:textId="77777777" w:rsidR="009274E9" w:rsidRPr="00142689" w:rsidRDefault="009274E9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1FE934AA" w14:textId="77777777" w:rsidR="00C7104E" w:rsidRPr="00142689" w:rsidRDefault="00C7104E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50962BC2" w14:textId="77777777" w:rsidR="009274E9" w:rsidRPr="00142689" w:rsidRDefault="009274E9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E97" w:rsidRPr="000B3D09" w14:paraId="5BB15575" w14:textId="77777777" w:rsidTr="002B00C3">
        <w:trPr>
          <w:gridAfter w:val="3"/>
          <w:wAfter w:w="11765" w:type="dxa"/>
          <w:cantSplit/>
        </w:trPr>
        <w:tc>
          <w:tcPr>
            <w:tcW w:w="1915" w:type="dxa"/>
          </w:tcPr>
          <w:p w14:paraId="6B83CE47" w14:textId="1E2ABE07" w:rsidR="008B3E97" w:rsidRPr="000B3D09" w:rsidRDefault="00BF4D72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VAT</w:t>
            </w:r>
            <w:r w:rsidR="008B3E97" w:rsidRPr="000B3D09">
              <w:rPr>
                <w:rFonts w:ascii="Arial" w:hAnsi="Arial" w:cs="Arial"/>
                <w:bCs/>
                <w:iCs/>
                <w:sz w:val="20"/>
                <w:szCs w:val="20"/>
              </w:rPr>
              <w:t>-ID</w:t>
            </w:r>
            <w:r w:rsidR="002B00C3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B00C3" w:rsidRPr="002B00C3">
              <w:rPr>
                <w:color w:val="00003C" w:themeColor="text1"/>
                <w:sz w:val="16"/>
                <w:szCs w:val="16"/>
                <w:lang w:val="pl-PL"/>
              </w:rPr>
              <w:t>NIP</w:t>
            </w:r>
          </w:p>
        </w:tc>
        <w:tc>
          <w:tcPr>
            <w:tcW w:w="5387" w:type="dxa"/>
            <w:gridSpan w:val="4"/>
          </w:tcPr>
          <w:p w14:paraId="3A8D598D" w14:textId="77777777" w:rsidR="008B3E97" w:rsidRPr="000B3D09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4E" w:rsidRPr="000B3D09" w14:paraId="51D6DA83" w14:textId="77777777" w:rsidTr="002B00C3">
        <w:trPr>
          <w:gridAfter w:val="3"/>
          <w:wAfter w:w="11765" w:type="dxa"/>
          <w:cantSplit/>
        </w:trPr>
        <w:tc>
          <w:tcPr>
            <w:tcW w:w="1915" w:type="dxa"/>
          </w:tcPr>
          <w:p w14:paraId="3D283E2C" w14:textId="77777777" w:rsidR="00C7104E" w:rsidRPr="000B3D09" w:rsidRDefault="00C7104E" w:rsidP="00C75236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single" w:sz="6" w:space="0" w:color="auto"/>
            </w:tcBorders>
          </w:tcPr>
          <w:p w14:paraId="4BE60190" w14:textId="77777777" w:rsidR="00C7104E" w:rsidRPr="000B3D09" w:rsidRDefault="00C7104E" w:rsidP="00C752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9AE54" w14:textId="28951B41" w:rsidR="004F6C4A" w:rsidRDefault="00BF4D72" w:rsidP="008B3E97">
      <w:pPr>
        <w:pStyle w:val="Nagwek2"/>
      </w:pPr>
      <w:r>
        <w:t xml:space="preserve">Information </w:t>
      </w:r>
      <w:proofErr w:type="spellStart"/>
      <w:r>
        <w:t>about</w:t>
      </w:r>
      <w:proofErr w:type="spellEnd"/>
      <w:r>
        <w:t xml:space="preserve"> Size</w:t>
      </w:r>
      <w:r w:rsidR="002B00C3">
        <w:br/>
      </w:r>
      <w:proofErr w:type="spellStart"/>
      <w:r w:rsidR="002B00C3" w:rsidRPr="00DD4D27">
        <w:rPr>
          <w:rFonts w:asciiTheme="majorHAnsi" w:eastAsia="Times New Roman" w:hAnsiTheme="majorHAnsi" w:cstheme="majorHAnsi"/>
          <w:b w:val="0"/>
          <w:sz w:val="16"/>
          <w:szCs w:val="16"/>
        </w:rPr>
        <w:t>Informacje</w:t>
      </w:r>
      <w:proofErr w:type="spellEnd"/>
      <w:r w:rsidR="002B00C3" w:rsidRPr="00DD4D27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</w:t>
      </w:r>
      <w:proofErr w:type="spellStart"/>
      <w:r w:rsidR="002B00C3" w:rsidRPr="00DD4D27">
        <w:rPr>
          <w:rFonts w:asciiTheme="majorHAnsi" w:eastAsia="Times New Roman" w:hAnsiTheme="majorHAnsi" w:cstheme="majorHAnsi"/>
          <w:b w:val="0"/>
          <w:sz w:val="16"/>
          <w:szCs w:val="16"/>
        </w:rPr>
        <w:t>dotyczące</w:t>
      </w:r>
      <w:proofErr w:type="spellEnd"/>
      <w:r w:rsidR="002B00C3" w:rsidRPr="00DD4D27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wielkości organizacji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4F6C4A" w:rsidRPr="00D33A10" w14:paraId="4B99512E" w14:textId="77777777" w:rsidTr="004F6C4A">
        <w:trPr>
          <w:trHeight w:val="659"/>
        </w:trPr>
        <w:tc>
          <w:tcPr>
            <w:tcW w:w="4940" w:type="dxa"/>
          </w:tcPr>
          <w:p w14:paraId="4EF1A515" w14:textId="436DD2C5" w:rsidR="004F6C4A" w:rsidRPr="002B00C3" w:rsidRDefault="00BF4D72" w:rsidP="00BF4D72">
            <w:pPr>
              <w:pStyle w:val="Nagwek2"/>
              <w:numPr>
                <w:ilvl w:val="0"/>
                <w:numId w:val="0"/>
              </w:numPr>
              <w:rPr>
                <w:b w:val="0"/>
                <w:lang w:val="pl-PL"/>
              </w:rPr>
            </w:pPr>
            <w:r w:rsidRPr="002B00C3">
              <w:rPr>
                <w:rFonts w:ascii="Arial" w:hAnsi="Arial" w:cs="Arial"/>
                <w:b w:val="0"/>
                <w:bCs/>
                <w:color w:val="000000"/>
                <w:sz w:val="20"/>
                <w:szCs w:val="18"/>
                <w:lang w:val="pl-PL"/>
              </w:rPr>
              <w:t>Total number of employees/ workers (FTE</w:t>
            </w:r>
            <w:r w:rsidR="004F6C4A" w:rsidRPr="002B00C3">
              <w:rPr>
                <w:rFonts w:ascii="Arial" w:hAnsi="Arial" w:cs="Arial"/>
                <w:b w:val="0"/>
                <w:bCs/>
                <w:color w:val="000000"/>
                <w:sz w:val="20"/>
                <w:szCs w:val="18"/>
                <w:lang w:val="pl-PL"/>
              </w:rPr>
              <w:t>)</w:t>
            </w:r>
            <w:r w:rsidR="005832C0" w:rsidRPr="002B00C3">
              <w:rPr>
                <w:rFonts w:ascii="Arial" w:hAnsi="Arial" w:cs="Arial"/>
                <w:b w:val="0"/>
                <w:bCs/>
                <w:color w:val="000000"/>
                <w:sz w:val="20"/>
                <w:szCs w:val="18"/>
                <w:lang w:val="pl-PL"/>
              </w:rPr>
              <w:t>:</w:t>
            </w:r>
            <w:r w:rsidR="002B00C3" w:rsidRPr="002B00C3">
              <w:rPr>
                <w:rFonts w:ascii="Arial" w:hAnsi="Arial" w:cs="Arial"/>
                <w:b w:val="0"/>
                <w:bCs/>
                <w:color w:val="000000"/>
                <w:sz w:val="20"/>
                <w:szCs w:val="18"/>
                <w:lang w:val="pl-PL"/>
              </w:rPr>
              <w:br/>
            </w:r>
            <w:r w:rsidR="002B00C3" w:rsidRPr="00142689">
              <w:rPr>
                <w:rFonts w:asciiTheme="majorHAnsi" w:eastAsia="Times New Roman" w:hAnsiTheme="majorHAnsi" w:cstheme="majorHAnsi"/>
                <w:b w:val="0"/>
                <w:sz w:val="16"/>
                <w:szCs w:val="16"/>
                <w:lang w:val="en-US"/>
              </w:rPr>
              <w:t>Całkowita liczba zatrudnionych (w przeliczeniu na pełne etaty)</w:t>
            </w: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14:paraId="2756E4EE" w14:textId="77777777" w:rsidR="004F6C4A" w:rsidRPr="002B00C3" w:rsidRDefault="004F6C4A" w:rsidP="004F6C4A">
            <w:pPr>
              <w:pStyle w:val="Nagwek2"/>
              <w:numPr>
                <w:ilvl w:val="0"/>
                <w:numId w:val="0"/>
              </w:numPr>
              <w:rPr>
                <w:lang w:val="pl-PL"/>
              </w:rPr>
            </w:pPr>
          </w:p>
        </w:tc>
      </w:tr>
    </w:tbl>
    <w:p w14:paraId="53CC3FEE" w14:textId="31F04020" w:rsidR="008B3E97" w:rsidRPr="002B00C3" w:rsidRDefault="008B3E97" w:rsidP="004F6C4A">
      <w:pPr>
        <w:pStyle w:val="Nagwek2"/>
        <w:numPr>
          <w:ilvl w:val="0"/>
          <w:numId w:val="0"/>
        </w:numPr>
        <w:ind w:right="281"/>
        <w:rPr>
          <w:lang w:val="pl-PL"/>
        </w:rPr>
      </w:pPr>
      <w:r w:rsidRPr="002B00C3">
        <w:rPr>
          <w:lang w:val="pl-PL"/>
        </w:rPr>
        <w:t xml:space="preserve"> </w:t>
      </w:r>
      <w:r w:rsidR="004F6C4A" w:rsidRPr="00BF4D72">
        <w:rPr>
          <w:lang w:val="en-US"/>
        </w:rPr>
        <w:t>W</w:t>
      </w:r>
      <w:r w:rsidR="00BF4D72" w:rsidRPr="00BF4D72">
        <w:rPr>
          <w:lang w:val="en-US"/>
        </w:rPr>
        <w:t>hich Certification are you interested in</w:t>
      </w:r>
      <w:r w:rsidRPr="00BF4D72">
        <w:rPr>
          <w:lang w:val="en-US"/>
        </w:rPr>
        <w:t>?</w:t>
      </w:r>
      <w:r w:rsidR="002B00C3">
        <w:rPr>
          <w:lang w:val="en-US"/>
        </w:rPr>
        <w:br/>
      </w:r>
      <w:r w:rsidR="002B00C3" w:rsidRPr="002B00C3">
        <w:rPr>
          <w:rFonts w:ascii="Helvetica" w:eastAsia="Times New Roman" w:hAnsi="Helvetica" w:cs="Helvetica"/>
          <w:b w:val="0"/>
          <w:sz w:val="16"/>
          <w:szCs w:val="16"/>
          <w:lang w:val="pl-PL"/>
        </w:rPr>
        <w:t>Którym certyfikatem jesteście Państwo zainteresowani?</w:t>
      </w:r>
    </w:p>
    <w:tbl>
      <w:tblPr>
        <w:tblW w:w="3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892"/>
        <w:gridCol w:w="435"/>
        <w:gridCol w:w="2322"/>
        <w:gridCol w:w="368"/>
        <w:gridCol w:w="2004"/>
      </w:tblGrid>
      <w:tr w:rsidR="008B3E97" w:rsidRPr="000B3D09" w14:paraId="458E67F2" w14:textId="77777777" w:rsidTr="008B3E97">
        <w:trPr>
          <w:trHeight w:val="284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6EB7" w14:textId="77777777" w:rsidR="008B3E97" w:rsidRPr="000B3D09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59D7" w14:textId="77777777" w:rsidR="008B3E97" w:rsidRPr="00BD0541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t>FSC®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C7481" w14:textId="77777777" w:rsidR="008B3E97" w:rsidRPr="00BD0541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D05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6C2E" w14:textId="77777777" w:rsidR="008B3E97" w:rsidRPr="00BD0541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t>PEFC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E92B" w14:textId="77777777" w:rsidR="008B3E97" w:rsidRPr="00BD0541" w:rsidRDefault="008B3E97" w:rsidP="00C75236">
            <w:pPr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E2E7" w14:textId="77777777" w:rsidR="008B3E97" w:rsidRPr="00BD0541" w:rsidRDefault="00BF4D72" w:rsidP="00C75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A</w:t>
            </w:r>
            <w:r w:rsidR="008B3E97" w:rsidRPr="00BD0541">
              <w:rPr>
                <w:rFonts w:ascii="Arial" w:hAnsi="Arial" w:cs="Arial"/>
                <w:sz w:val="20"/>
                <w:szCs w:val="20"/>
              </w:rPr>
              <w:t>ngel</w:t>
            </w:r>
          </w:p>
        </w:tc>
      </w:tr>
    </w:tbl>
    <w:p w14:paraId="03369951" w14:textId="1FAEA9C9" w:rsidR="008B3E97" w:rsidRPr="002B00C3" w:rsidRDefault="00BF4D72" w:rsidP="00BF4D72">
      <w:pPr>
        <w:pStyle w:val="Nagwek2"/>
        <w:rPr>
          <w:lang w:val="pl-PL"/>
        </w:rPr>
      </w:pPr>
      <w:r w:rsidRPr="002B00C3">
        <w:rPr>
          <w:lang w:val="pl-PL"/>
        </w:rPr>
        <w:t>Factors that may influence the audit effort</w:t>
      </w:r>
      <w:r w:rsidR="002B00C3" w:rsidRPr="002B00C3">
        <w:rPr>
          <w:lang w:val="pl-PL"/>
        </w:rPr>
        <w:br/>
      </w:r>
      <w:r w:rsidR="002B00C3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>Czynniki, które mogą mieć wpływ na nakład pracy podczas audytu</w:t>
      </w:r>
    </w:p>
    <w:tbl>
      <w:tblPr>
        <w:tblW w:w="1041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50"/>
        <w:gridCol w:w="4546"/>
        <w:gridCol w:w="282"/>
        <w:gridCol w:w="401"/>
        <w:gridCol w:w="4736"/>
      </w:tblGrid>
      <w:tr w:rsidR="008B3E97" w:rsidRPr="00D33A10" w14:paraId="0C4DC1E6" w14:textId="77777777" w:rsidTr="00BA0F81">
        <w:tc>
          <w:tcPr>
            <w:tcW w:w="450" w:type="dxa"/>
            <w:vAlign w:val="center"/>
          </w:tcPr>
          <w:p w14:paraId="60A474AB" w14:textId="77777777" w:rsidR="008B3E97" w:rsidRPr="000B3D09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8" w:type="dxa"/>
            <w:gridSpan w:val="2"/>
            <w:vAlign w:val="center"/>
          </w:tcPr>
          <w:p w14:paraId="201C9F77" w14:textId="0E301828" w:rsidR="008B3E97" w:rsidRPr="002B00C3" w:rsidRDefault="00BF4D72" w:rsidP="00BF4D7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0C3">
              <w:rPr>
                <w:rFonts w:ascii="Arial" w:hAnsi="Arial" w:cs="Arial"/>
                <w:sz w:val="20"/>
                <w:szCs w:val="20"/>
                <w:lang w:val="pl-PL"/>
              </w:rPr>
              <w:t xml:space="preserve">Only Trading (with physical possession of goods) </w:t>
            </w:r>
            <w:r w:rsidR="002B00C3" w:rsidRPr="002B00C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2B00C3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Tylko działalność handlowa z fizycznym posiadaniem towaru</w:t>
            </w:r>
          </w:p>
        </w:tc>
        <w:tc>
          <w:tcPr>
            <w:tcW w:w="401" w:type="dxa"/>
            <w:vAlign w:val="center"/>
          </w:tcPr>
          <w:p w14:paraId="051E4C76" w14:textId="77777777" w:rsidR="008B3E97" w:rsidRPr="00BD0541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05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35" w:type="dxa"/>
            <w:vAlign w:val="center"/>
          </w:tcPr>
          <w:p w14:paraId="7667EF21" w14:textId="2864E1D2" w:rsidR="008B3E97" w:rsidRPr="002B00C3" w:rsidRDefault="00BF4D72" w:rsidP="00BF4D7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0C3">
              <w:rPr>
                <w:rFonts w:ascii="Arial" w:hAnsi="Arial" w:cs="Arial"/>
                <w:sz w:val="20"/>
                <w:szCs w:val="20"/>
                <w:lang w:val="pl-PL"/>
              </w:rPr>
              <w:t xml:space="preserve">Only Trading (drop shipping/ no physical possession) </w:t>
            </w:r>
            <w:r w:rsidR="002B00C3" w:rsidRPr="002B00C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2B00C3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Tylko działalność handlowa BEZ fizycznego posiadania towaru</w:t>
            </w:r>
          </w:p>
        </w:tc>
      </w:tr>
      <w:tr w:rsidR="008B3E97" w:rsidRPr="000B3D09" w14:paraId="6B86D6DA" w14:textId="77777777" w:rsidTr="00BA0F81">
        <w:tc>
          <w:tcPr>
            <w:tcW w:w="450" w:type="dxa"/>
            <w:vAlign w:val="center"/>
          </w:tcPr>
          <w:p w14:paraId="1E14403E" w14:textId="77777777" w:rsidR="008B3E97" w:rsidRPr="000B3D09" w:rsidRDefault="008B3E97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8" w:type="dxa"/>
            <w:gridSpan w:val="2"/>
            <w:vAlign w:val="center"/>
          </w:tcPr>
          <w:p w14:paraId="09F13A08" w14:textId="3D039134" w:rsidR="008B3E97" w:rsidRPr="00BD0541" w:rsidRDefault="00BF4D72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</w:t>
            </w:r>
            <w:r w:rsidR="008B3E97" w:rsidRPr="00BD0541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="002B00C3">
              <w:rPr>
                <w:rFonts w:ascii="Arial" w:hAnsi="Arial" w:cs="Arial"/>
                <w:sz w:val="20"/>
                <w:szCs w:val="20"/>
              </w:rPr>
              <w:br/>
            </w:r>
            <w:r w:rsidR="002B00C3" w:rsidRPr="002B00C3">
              <w:rPr>
                <w:color w:val="00003C" w:themeColor="text1"/>
                <w:sz w:val="16"/>
                <w:szCs w:val="16"/>
                <w:lang w:val="pl-PL"/>
              </w:rPr>
              <w:t>P</w:t>
            </w:r>
            <w:proofErr w:type="spellStart"/>
            <w:r w:rsidR="002B00C3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rodukcja</w:t>
            </w:r>
            <w:proofErr w:type="spellEnd"/>
          </w:p>
        </w:tc>
        <w:tc>
          <w:tcPr>
            <w:tcW w:w="401" w:type="dxa"/>
            <w:vAlign w:val="center"/>
          </w:tcPr>
          <w:p w14:paraId="064BFE88" w14:textId="77777777" w:rsidR="008B3E97" w:rsidRPr="00BD0541" w:rsidRDefault="008B3E97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vAlign w:val="center"/>
          </w:tcPr>
          <w:p w14:paraId="2C704EAC" w14:textId="77777777" w:rsidR="008B3E97" w:rsidRPr="00BD0541" w:rsidRDefault="008B3E97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97" w:rsidRPr="00D33A10" w14:paraId="617C0DCD" w14:textId="77777777" w:rsidTr="00BA0F81">
        <w:tc>
          <w:tcPr>
            <w:tcW w:w="450" w:type="dxa"/>
            <w:vAlign w:val="center"/>
          </w:tcPr>
          <w:p w14:paraId="2EED5624" w14:textId="77777777" w:rsidR="008B3E97" w:rsidRPr="000B3D09" w:rsidRDefault="008B3E97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64" w:type="dxa"/>
            <w:gridSpan w:val="4"/>
            <w:vAlign w:val="center"/>
          </w:tcPr>
          <w:p w14:paraId="3393B411" w14:textId="77777777" w:rsidR="008B3E97" w:rsidRDefault="00BF4D72" w:rsidP="00BF4D7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D72">
              <w:rPr>
                <w:rFonts w:ascii="Arial" w:hAnsi="Arial" w:cs="Arial"/>
                <w:sz w:val="20"/>
                <w:szCs w:val="20"/>
                <w:lang w:val="en-US"/>
              </w:rPr>
              <w:t>For certified products, both certifi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 and uncertified materials might be used (recovered paper, recovered</w:t>
            </w:r>
            <w:r w:rsidRPr="00BF4D72">
              <w:rPr>
                <w:rFonts w:ascii="Arial" w:hAnsi="Arial" w:cs="Arial"/>
                <w:sz w:val="20"/>
                <w:szCs w:val="20"/>
                <w:lang w:val="en-US"/>
              </w:rPr>
              <w:t xml:space="preserve"> wood, controlled wood/ controlled sources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without certification claim</w:t>
            </w:r>
            <w:r w:rsidRPr="00BF4D72">
              <w:rPr>
                <w:rFonts w:ascii="Arial" w:hAnsi="Arial" w:cs="Arial"/>
                <w:sz w:val="20"/>
                <w:szCs w:val="20"/>
                <w:lang w:val="en-US"/>
              </w:rPr>
              <w:t>...).</w:t>
            </w:r>
            <w:r w:rsidR="008B3E97" w:rsidRPr="00BF4D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20E811D" w14:textId="6E85CF99" w:rsidR="002B00C3" w:rsidRPr="002B00C3" w:rsidRDefault="002B00C3" w:rsidP="00BF4D7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W przypadku produktów certyfikowanych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, 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moż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liwe jest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 stosow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anie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 zarówno materiał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ów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 certyfikowan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ych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, jak i niecertyfikowan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ych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 (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np. 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papier z odzysku, drewno z odzysku, drewno kontrolowane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 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/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 kontrolowane 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źródła </w:t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 xml:space="preserve">surowców </w:t>
            </w: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bez oświadczenia o certyfikacji...).</w:t>
            </w:r>
          </w:p>
        </w:tc>
      </w:tr>
      <w:tr w:rsidR="00261126" w:rsidRPr="00D33A10" w14:paraId="319AD153" w14:textId="77777777" w:rsidTr="00BA0F81">
        <w:tc>
          <w:tcPr>
            <w:tcW w:w="450" w:type="dxa"/>
            <w:vAlign w:val="center"/>
          </w:tcPr>
          <w:p w14:paraId="6F2A4A43" w14:textId="77777777" w:rsidR="00261126" w:rsidRPr="000B3D09" w:rsidRDefault="00261126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vAlign w:val="center"/>
          </w:tcPr>
          <w:p w14:paraId="446FCF8C" w14:textId="5B2E945C" w:rsidR="00261126" w:rsidRPr="00142689" w:rsidRDefault="00261126" w:rsidP="00BF4D7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689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4D72" w:rsidRPr="00142689">
              <w:rPr>
                <w:rFonts w:ascii="Arial" w:hAnsi="Arial" w:cs="Arial"/>
                <w:sz w:val="20"/>
                <w:szCs w:val="20"/>
                <w:lang w:val="en-US"/>
              </w:rPr>
              <w:t>ultiple sites</w:t>
            </w:r>
            <w:r w:rsidR="00BA0F81" w:rsidRPr="001426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F4D72" w:rsidRPr="00142689">
              <w:rPr>
                <w:rFonts w:ascii="Arial" w:hAnsi="Arial" w:cs="Arial"/>
                <w:sz w:val="20"/>
                <w:szCs w:val="20"/>
                <w:lang w:val="en-US"/>
              </w:rPr>
              <w:t>/ legal entities</w:t>
            </w:r>
            <w:r w:rsidR="00BA0F81" w:rsidRPr="0014268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Firma posiada wiele oddziałów / podmiotów powiązanych</w:t>
            </w:r>
            <w:r w:rsidR="00BA0F81" w:rsidRPr="00BA0F81">
              <w:rPr>
                <w:color w:val="00003C" w:themeColor="text1"/>
                <w:sz w:val="16"/>
                <w:szCs w:val="16"/>
                <w:lang w:val="pl-PL"/>
              </w:rPr>
              <w:br/>
            </w:r>
          </w:p>
        </w:tc>
        <w:tc>
          <w:tcPr>
            <w:tcW w:w="5419" w:type="dxa"/>
            <w:gridSpan w:val="3"/>
            <w:vAlign w:val="center"/>
          </w:tcPr>
          <w:p w14:paraId="1079F438" w14:textId="35D1E245" w:rsidR="00261126" w:rsidRPr="00BA0F81" w:rsidRDefault="00BF4D72" w:rsidP="00BF4D72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A0F81">
              <w:rPr>
                <w:rFonts w:ascii="Arial" w:hAnsi="Arial" w:cs="Arial"/>
                <w:sz w:val="20"/>
                <w:szCs w:val="20"/>
                <w:lang w:val="pl-PL"/>
              </w:rPr>
              <w:t xml:space="preserve">If yes, please fill </w:t>
            </w:r>
            <w:r w:rsidRPr="00BA0F81">
              <w:rPr>
                <w:rFonts w:ascii="Arial" w:hAnsi="Arial" w:cs="Arial"/>
                <w:b/>
                <w:sz w:val="20"/>
                <w:szCs w:val="20"/>
                <w:lang w:val="pl-PL"/>
              </w:rPr>
              <w:t>Tab</w:t>
            </w:r>
            <w:r w:rsidR="00261126" w:rsidRPr="00BA0F81">
              <w:rPr>
                <w:rFonts w:ascii="Arial" w:hAnsi="Arial" w:cs="Arial"/>
                <w:b/>
                <w:sz w:val="20"/>
                <w:szCs w:val="20"/>
                <w:lang w:val="pl-PL"/>
              </w:rPr>
              <w:t>le 1</w:t>
            </w:r>
            <w:r w:rsidR="00261126" w:rsidRPr="00BA0F8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A0F81">
              <w:rPr>
                <w:rFonts w:ascii="Arial" w:hAnsi="Arial" w:cs="Arial"/>
                <w:sz w:val="20"/>
                <w:szCs w:val="20"/>
                <w:lang w:val="pl-PL"/>
              </w:rPr>
              <w:t>(Annex</w:t>
            </w:r>
            <w:r w:rsidR="00261126" w:rsidRPr="00BA0F8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="00BA0F81" w:rsidRPr="00BA0F8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Jeśli TAK, proszę wypełnić Tabelę 1 (załącznik)</w:t>
            </w:r>
          </w:p>
        </w:tc>
      </w:tr>
      <w:tr w:rsidR="00537ECD" w:rsidRPr="00D33A10" w14:paraId="62CA960B" w14:textId="77777777" w:rsidTr="00BA0F81">
        <w:tc>
          <w:tcPr>
            <w:tcW w:w="450" w:type="dxa"/>
            <w:vAlign w:val="center"/>
          </w:tcPr>
          <w:p w14:paraId="1B5D33D9" w14:textId="77777777" w:rsidR="00537ECD" w:rsidRPr="000B3D09" w:rsidRDefault="00537ECD" w:rsidP="008B3E97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sz w:val="20"/>
                <w:szCs w:val="20"/>
              </w:rPr>
            </w:r>
            <w:r w:rsidR="00225A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3D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6" w:type="dxa"/>
            <w:vAlign w:val="center"/>
          </w:tcPr>
          <w:p w14:paraId="619AC560" w14:textId="3854AF87" w:rsidR="00537ECD" w:rsidRPr="007C632D" w:rsidRDefault="007C632D" w:rsidP="007C632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632D">
              <w:rPr>
                <w:rFonts w:ascii="Arial" w:hAnsi="Arial" w:cs="Arial"/>
                <w:sz w:val="20"/>
                <w:szCs w:val="20"/>
                <w:lang w:val="en-US"/>
              </w:rPr>
              <w:t xml:space="preserve">Processes are outsourced to external service providers </w:t>
            </w:r>
            <w:r w:rsidR="00537ECD" w:rsidRPr="007C632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C632D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ontractors)</w:t>
            </w:r>
            <w:r w:rsidR="00537ECD" w:rsidRPr="007C632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A0F8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Procesy są zlecane dostawcom zewnętrznym (podwykonawstwo / outsourcing)</w:t>
            </w:r>
          </w:p>
        </w:tc>
        <w:tc>
          <w:tcPr>
            <w:tcW w:w="5419" w:type="dxa"/>
            <w:gridSpan w:val="3"/>
            <w:vAlign w:val="center"/>
          </w:tcPr>
          <w:p w14:paraId="0992E0E6" w14:textId="2BC3CE4B" w:rsidR="00537ECD" w:rsidRPr="00BA0F81" w:rsidRDefault="007C632D" w:rsidP="007C632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A0F81">
              <w:rPr>
                <w:rFonts w:ascii="Arial" w:hAnsi="Arial" w:cs="Arial"/>
                <w:sz w:val="20"/>
                <w:szCs w:val="20"/>
                <w:lang w:val="pl-PL"/>
              </w:rPr>
              <w:t xml:space="preserve">If yes, please fill </w:t>
            </w:r>
            <w:r w:rsidRPr="00BA0F81">
              <w:rPr>
                <w:rFonts w:ascii="Arial" w:hAnsi="Arial" w:cs="Arial"/>
                <w:b/>
                <w:sz w:val="20"/>
                <w:szCs w:val="20"/>
                <w:lang w:val="pl-PL"/>
              </w:rPr>
              <w:t>Table 2</w:t>
            </w:r>
            <w:r w:rsidRPr="00BA0F81">
              <w:rPr>
                <w:rFonts w:ascii="Arial" w:hAnsi="Arial" w:cs="Arial"/>
                <w:sz w:val="20"/>
                <w:szCs w:val="20"/>
                <w:lang w:val="pl-PL"/>
              </w:rPr>
              <w:t xml:space="preserve"> (Annex</w:t>
            </w:r>
            <w:r w:rsidR="00537ECD" w:rsidRPr="00BA0F8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="00BA0F81" w:rsidRPr="00BA0F81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BA0F81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Jeśli TAK, proszę wypełnić Tabelę 2 (załącznik)</w:t>
            </w:r>
          </w:p>
        </w:tc>
      </w:tr>
    </w:tbl>
    <w:p w14:paraId="10EB1092" w14:textId="77777777" w:rsidR="00C7104E" w:rsidRPr="00BA0F81" w:rsidRDefault="00C7104E" w:rsidP="008B3E97">
      <w:pPr>
        <w:rPr>
          <w:lang w:val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537ECD" w:rsidRPr="000B3D09" w14:paraId="76B64DF1" w14:textId="77777777" w:rsidTr="00537ECD">
        <w:trPr>
          <w:trHeight w:val="84"/>
        </w:trPr>
        <w:tc>
          <w:tcPr>
            <w:tcW w:w="10173" w:type="dxa"/>
          </w:tcPr>
          <w:p w14:paraId="5D2A4090" w14:textId="11CDDBA1" w:rsidR="003E176E" w:rsidRDefault="00C7104E" w:rsidP="00C75236">
            <w:pPr>
              <w:rPr>
                <w:lang w:val="hr-HR"/>
              </w:rPr>
            </w:pPr>
            <w:r w:rsidRPr="00BA0F81">
              <w:rPr>
                <w:lang w:val="pl-PL"/>
              </w:rPr>
              <w:br w:type="page"/>
            </w:r>
          </w:p>
          <w:p w14:paraId="38FBB379" w14:textId="68FDB52C" w:rsidR="00537ECD" w:rsidRPr="00BA0F81" w:rsidRDefault="007C632D" w:rsidP="00C75236">
            <w:pPr>
              <w:rPr>
                <w:color w:val="00003C" w:themeColor="text1"/>
                <w:sz w:val="16"/>
                <w:szCs w:val="16"/>
                <w:lang w:val="pl-PL"/>
              </w:rPr>
            </w:pPr>
            <w:r>
              <w:rPr>
                <w:lang w:val="hr-HR"/>
              </w:rPr>
              <w:t>Use of FSC or PEFC trademarks (label and/ or word mark)</w:t>
            </w:r>
            <w:r w:rsidR="00BA0F81">
              <w:rPr>
                <w:lang w:val="hr-HR"/>
              </w:rPr>
              <w:br/>
            </w:r>
            <w:r w:rsidR="00BA0F81" w:rsidRPr="00BA0F81">
              <w:rPr>
                <w:color w:val="00003C" w:themeColor="text1"/>
                <w:sz w:val="16"/>
                <w:szCs w:val="16"/>
                <w:lang w:val="pl-PL"/>
              </w:rPr>
              <w:t>Używanie znaków towarowych FSC lub PEFC (etykieta i/lub znak słowny)</w:t>
            </w:r>
          </w:p>
          <w:tbl>
            <w:tblPr>
              <w:tblW w:w="995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9508"/>
            </w:tblGrid>
            <w:tr w:rsidR="00BD0541" w:rsidRPr="00D33A10" w14:paraId="5B7558C2" w14:textId="77777777" w:rsidTr="00FD0C58">
              <w:tc>
                <w:tcPr>
                  <w:tcW w:w="450" w:type="dxa"/>
                  <w:vAlign w:val="center"/>
                </w:tcPr>
                <w:p w14:paraId="2B20F6A9" w14:textId="77777777" w:rsidR="00BD0541" w:rsidRPr="000B3D09" w:rsidRDefault="00BD0541" w:rsidP="00537EC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2AA372BC" w14:textId="3122B1EF" w:rsidR="00BD0541" w:rsidRPr="00BA0F81" w:rsidRDefault="007C632D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BA0F81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Use of trademarks on product is planned</w:t>
                  </w:r>
                  <w:r w:rsidR="00BA0F81" w:rsidRPr="00BA0F81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</w:r>
                  <w:r w:rsidR="00BA0F81" w:rsidRPr="00142689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  <w:lang w:val="en-US"/>
                    </w:rPr>
                    <w:t>Planowane jest używanie znaków towarowych na produkcie</w:t>
                  </w:r>
                </w:p>
              </w:tc>
            </w:tr>
            <w:tr w:rsidR="00FC4815" w:rsidRPr="00D33A10" w14:paraId="6AEB0505" w14:textId="77777777" w:rsidTr="00D57BCC">
              <w:tc>
                <w:tcPr>
                  <w:tcW w:w="450" w:type="dxa"/>
                  <w:vAlign w:val="center"/>
                </w:tcPr>
                <w:p w14:paraId="3FDAE8BD" w14:textId="77777777" w:rsidR="00FC4815" w:rsidRPr="000B3D09" w:rsidRDefault="00FC4815" w:rsidP="00FC4815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4C1F6178" w14:textId="3C587C2A" w:rsidR="00FC4815" w:rsidRPr="00BA0F81" w:rsidRDefault="007C632D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 w:rsidRPr="00BA0F81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Use of trademarks for general promotion is planned</w:t>
                  </w:r>
                  <w:r w:rsidR="00BA0F81" w:rsidRPr="00BA0F81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</w:r>
                  <w:r w:rsidR="00BA0F81" w:rsidRPr="00142689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  <w:lang w:val="en-US"/>
                    </w:rPr>
                    <w:t>Planowane jest wykorzystanie znaków towarowych do ogólnej promocji</w:t>
                  </w:r>
                </w:p>
              </w:tc>
            </w:tr>
          </w:tbl>
          <w:p w14:paraId="552C7525" w14:textId="77777777" w:rsidR="00537ECD" w:rsidRPr="00BA0F81" w:rsidRDefault="00537ECD" w:rsidP="00537ECD">
            <w:pPr>
              <w:rPr>
                <w:lang w:val="pl-PL"/>
              </w:rPr>
            </w:pPr>
          </w:p>
          <w:p w14:paraId="2596EEAD" w14:textId="77777777" w:rsidR="003E176E" w:rsidRPr="00BA0F81" w:rsidRDefault="003E176E" w:rsidP="00537ECD">
            <w:pPr>
              <w:rPr>
                <w:lang w:val="pl-PL"/>
              </w:rPr>
            </w:pPr>
          </w:p>
          <w:p w14:paraId="2A4F1B58" w14:textId="41FE6692" w:rsidR="00537ECD" w:rsidRPr="005600EC" w:rsidRDefault="007C632D" w:rsidP="00C75236">
            <w:pPr>
              <w:rPr>
                <w:color w:val="00003C" w:themeColor="text1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Following</w:t>
            </w:r>
            <w:r w:rsidR="0093063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930638" w:rsidRPr="00BB46C5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PEFC</w:t>
            </w:r>
            <w:r w:rsidR="0093063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control method(s) planned (please tick all applicable)</w:t>
            </w:r>
            <w:r w:rsidR="00537ECD" w:rsidRPr="00BD054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5600E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br/>
            </w:r>
            <w:r w:rsidR="005600EC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Systemy kontroli PEFC (proszę zaznaczyć wszystkie, które będą wdrożone w Państwa organizacji):</w:t>
            </w:r>
          </w:p>
          <w:tbl>
            <w:tblPr>
              <w:tblW w:w="995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9508"/>
            </w:tblGrid>
            <w:tr w:rsidR="003E176E" w:rsidRPr="000B3D09" w14:paraId="1A8B80CF" w14:textId="77777777" w:rsidTr="004367B4">
              <w:tc>
                <w:tcPr>
                  <w:tcW w:w="450" w:type="dxa"/>
                  <w:vAlign w:val="center"/>
                </w:tcPr>
                <w:p w14:paraId="37D8D729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14C311B8" w14:textId="6B20CE0D" w:rsidR="003E176E" w:rsidRPr="000B3D09" w:rsidRDefault="007C632D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Physical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separation</w:t>
                  </w:r>
                  <w:proofErr w:type="spellEnd"/>
                  <w:r w:rsidR="005600E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proofErr w:type="spellStart"/>
                  <w:r w:rsidR="005600EC"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Fizyczna</w:t>
                  </w:r>
                  <w:proofErr w:type="spellEnd"/>
                  <w:r w:rsidR="005600EC"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600EC"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separacja</w:t>
                  </w:r>
                  <w:proofErr w:type="spellEnd"/>
                </w:p>
              </w:tc>
            </w:tr>
            <w:tr w:rsidR="003E176E" w:rsidRPr="000B3D09" w14:paraId="033CF0C7" w14:textId="77777777" w:rsidTr="004367B4">
              <w:tc>
                <w:tcPr>
                  <w:tcW w:w="450" w:type="dxa"/>
                  <w:vAlign w:val="center"/>
                </w:tcPr>
                <w:p w14:paraId="74D94B2E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297136C0" w14:textId="77777777" w:rsidR="003E176E" w:rsidRDefault="007C632D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Credit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method</w:t>
                  </w:r>
                  <w:proofErr w:type="spellEnd"/>
                </w:p>
                <w:p w14:paraId="4F261693" w14:textId="470B5FE5" w:rsidR="005600EC" w:rsidRPr="000B3D09" w:rsidRDefault="005600EC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Metoda</w:t>
                  </w:r>
                  <w:proofErr w:type="spellEnd"/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kredytowa</w:t>
                  </w:r>
                  <w:proofErr w:type="spellEnd"/>
                </w:p>
              </w:tc>
            </w:tr>
            <w:tr w:rsidR="003E176E" w:rsidRPr="000B3D09" w14:paraId="60A16E42" w14:textId="77777777" w:rsidTr="004367B4">
              <w:tc>
                <w:tcPr>
                  <w:tcW w:w="450" w:type="dxa"/>
                  <w:vAlign w:val="center"/>
                </w:tcPr>
                <w:p w14:paraId="53EDC0EF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096C9D0A" w14:textId="77777777" w:rsidR="003E176E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7C632D">
                    <w:rPr>
                      <w:rFonts w:ascii="Arial" w:hAnsi="Arial" w:cs="Arial"/>
                      <w:sz w:val="20"/>
                      <w:szCs w:val="20"/>
                    </w:rPr>
                    <w:t>ercentage</w:t>
                  </w:r>
                  <w:proofErr w:type="spellEnd"/>
                  <w:r w:rsidR="007C63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C632D">
                    <w:rPr>
                      <w:rFonts w:ascii="Arial" w:hAnsi="Arial" w:cs="Arial"/>
                      <w:sz w:val="20"/>
                      <w:szCs w:val="20"/>
                    </w:rPr>
                    <w:t>method</w:t>
                  </w:r>
                  <w:proofErr w:type="spellEnd"/>
                </w:p>
                <w:p w14:paraId="630F64F8" w14:textId="7C0205BD" w:rsidR="005600EC" w:rsidRDefault="005600EC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Metoda</w:t>
                  </w:r>
                  <w:proofErr w:type="spellEnd"/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procentowa</w:t>
                  </w:r>
                  <w:proofErr w:type="spellEnd"/>
                </w:p>
              </w:tc>
            </w:tr>
          </w:tbl>
          <w:p w14:paraId="2C0FD6F5" w14:textId="77777777" w:rsidR="003E176E" w:rsidRPr="003E176E" w:rsidRDefault="003E176E" w:rsidP="00C752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7ECD" w:rsidRPr="000B3D09" w14:paraId="6CCE544B" w14:textId="77777777" w:rsidTr="00C75236">
        <w:trPr>
          <w:trHeight w:val="84"/>
        </w:trPr>
        <w:tc>
          <w:tcPr>
            <w:tcW w:w="10173" w:type="dxa"/>
          </w:tcPr>
          <w:p w14:paraId="0308F5EF" w14:textId="77777777" w:rsidR="003E176E" w:rsidRDefault="003E176E" w:rsidP="00537EC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B9D1039" w14:textId="28D0FC95" w:rsidR="005600EC" w:rsidRPr="00142689" w:rsidRDefault="007C632D" w:rsidP="005600EC">
            <w:pPr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Following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FSC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-control system(s) planned (please tick all applicable)</w:t>
            </w:r>
            <w:r w:rsidRPr="00BD054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537ECD" w:rsidRPr="000B3D09">
              <w:rPr>
                <w:lang w:val="hr-HR"/>
              </w:rPr>
              <w:t xml:space="preserve"> </w:t>
            </w:r>
            <w:r w:rsidR="005600EC">
              <w:rPr>
                <w:lang w:val="hr-HR"/>
              </w:rPr>
              <w:br/>
            </w:r>
            <w:r w:rsidR="005600EC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Systemy kontroli FSC (proszę zaznaczyć wszystkie, które będą wdrożone w Państwa organizacji):</w:t>
            </w:r>
          </w:p>
          <w:tbl>
            <w:tblPr>
              <w:tblW w:w="995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9508"/>
            </w:tblGrid>
            <w:tr w:rsidR="003E176E" w:rsidRPr="000B3D09" w14:paraId="45A30495" w14:textId="77777777" w:rsidTr="004367B4">
              <w:tc>
                <w:tcPr>
                  <w:tcW w:w="450" w:type="dxa"/>
                  <w:vAlign w:val="center"/>
                </w:tcPr>
                <w:p w14:paraId="78E65065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36A7277F" w14:textId="13808191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Transfer</w:t>
                  </w:r>
                  <w:r w:rsidR="007C632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system</w:t>
                  </w:r>
                  <w:proofErr w:type="spellEnd"/>
                  <w:r w:rsidR="005600E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="005600EC"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 xml:space="preserve">System </w:t>
                  </w:r>
                  <w:proofErr w:type="spellStart"/>
                  <w:r w:rsidR="005600EC"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transferowy</w:t>
                  </w:r>
                  <w:proofErr w:type="spellEnd"/>
                </w:p>
              </w:tc>
            </w:tr>
            <w:tr w:rsidR="003E176E" w:rsidRPr="000B3D09" w14:paraId="0D2AB5C7" w14:textId="77777777" w:rsidTr="004367B4">
              <w:tc>
                <w:tcPr>
                  <w:tcW w:w="450" w:type="dxa"/>
                  <w:vAlign w:val="center"/>
                </w:tcPr>
                <w:p w14:paraId="19F3B2FB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00A08DA1" w14:textId="77777777" w:rsidR="003E176E" w:rsidRDefault="007C632D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</w:t>
                  </w:r>
                  <w:r w:rsidR="003E176E"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redit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E176E"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system</w:t>
                  </w:r>
                  <w:proofErr w:type="spellEnd"/>
                </w:p>
                <w:p w14:paraId="3525FB69" w14:textId="20173AEA" w:rsidR="005600EC" w:rsidRPr="000B3D09" w:rsidRDefault="005600EC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 xml:space="preserve">System </w:t>
                  </w:r>
                  <w:proofErr w:type="spellStart"/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kredytowy</w:t>
                  </w:r>
                  <w:proofErr w:type="spellEnd"/>
                </w:p>
              </w:tc>
            </w:tr>
            <w:tr w:rsidR="003E176E" w14:paraId="10185B5D" w14:textId="77777777" w:rsidTr="004367B4">
              <w:tc>
                <w:tcPr>
                  <w:tcW w:w="450" w:type="dxa"/>
                  <w:vAlign w:val="center"/>
                </w:tcPr>
                <w:p w14:paraId="3A8C4379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30E8017D" w14:textId="77777777" w:rsidR="003E176E" w:rsidRDefault="007C632D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Percentage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E176E"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system</w:t>
                  </w:r>
                  <w:proofErr w:type="spellEnd"/>
                </w:p>
                <w:p w14:paraId="32054AEE" w14:textId="46C9D6EA" w:rsidR="005600EC" w:rsidRDefault="005600EC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4D27">
                    <w:rPr>
                      <w:rFonts w:asciiTheme="majorHAnsi" w:hAnsiTheme="majorHAnsi" w:cstheme="majorHAnsi"/>
                      <w:color w:val="00003C" w:themeColor="text1"/>
                      <w:sz w:val="16"/>
                      <w:szCs w:val="16"/>
                    </w:rPr>
                    <w:t>System procentowy</w:t>
                  </w:r>
                </w:p>
              </w:tc>
            </w:tr>
          </w:tbl>
          <w:p w14:paraId="1175BC87" w14:textId="77777777" w:rsidR="003E176E" w:rsidRPr="000B3D09" w:rsidRDefault="003E176E" w:rsidP="00537ECD">
            <w:pPr>
              <w:rPr>
                <w:lang w:val="hr-HR"/>
              </w:rPr>
            </w:pPr>
          </w:p>
        </w:tc>
      </w:tr>
    </w:tbl>
    <w:p w14:paraId="75CDFAD6" w14:textId="77777777" w:rsidR="003E176E" w:rsidRDefault="003E176E" w:rsidP="00CA7BA8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8"/>
        <w:gridCol w:w="4287"/>
        <w:gridCol w:w="446"/>
        <w:gridCol w:w="971"/>
        <w:gridCol w:w="446"/>
        <w:gridCol w:w="1245"/>
        <w:gridCol w:w="2488"/>
        <w:gridCol w:w="182"/>
      </w:tblGrid>
      <w:tr w:rsidR="00CA7BA8" w:rsidRPr="000B3D09" w14:paraId="3329CF96" w14:textId="77777777" w:rsidTr="003E176E">
        <w:trPr>
          <w:trHeight w:val="84"/>
        </w:trPr>
        <w:tc>
          <w:tcPr>
            <w:tcW w:w="10173" w:type="dxa"/>
            <w:gridSpan w:val="8"/>
          </w:tcPr>
          <w:p w14:paraId="7A1CCDB0" w14:textId="6F2167EF" w:rsidR="00CA7BA8" w:rsidRDefault="007C632D" w:rsidP="00CA7BA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For</w:t>
            </w:r>
            <w:r w:rsidR="003E17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Blue A</w:t>
            </w:r>
            <w:r w:rsidR="003E176E" w:rsidRPr="003E176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ngel</w:t>
            </w:r>
            <w:r w:rsidR="003E176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requests, please tick the applicable basic award criteria:</w:t>
            </w:r>
            <w:r w:rsidR="005600E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br/>
            </w:r>
            <w:r w:rsidR="005600EC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W przypadku zainteresowania Bue Angel, proszę o zaznaczenie właściwych kryteriów:</w:t>
            </w:r>
          </w:p>
          <w:tbl>
            <w:tblPr>
              <w:tblW w:w="995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9508"/>
            </w:tblGrid>
            <w:tr w:rsidR="003E176E" w:rsidRPr="000B3D09" w14:paraId="0C4F66C3" w14:textId="77777777" w:rsidTr="004367B4">
              <w:tc>
                <w:tcPr>
                  <w:tcW w:w="450" w:type="dxa"/>
                  <w:vAlign w:val="center"/>
                </w:tcPr>
                <w:p w14:paraId="3E0BD325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66B0162B" w14:textId="77777777" w:rsidR="003E176E" w:rsidRPr="000B3D09" w:rsidRDefault="007C632D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DE-UZ 5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Sanitary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Paper</w:t>
                  </w:r>
                </w:p>
              </w:tc>
            </w:tr>
            <w:tr w:rsidR="003E176E" w:rsidRPr="00D33A10" w14:paraId="22EE5A30" w14:textId="77777777" w:rsidTr="004367B4">
              <w:tc>
                <w:tcPr>
                  <w:tcW w:w="450" w:type="dxa"/>
                  <w:vAlign w:val="center"/>
                </w:tcPr>
                <w:p w14:paraId="5D25F2F9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13E713C6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DE-UZ 14a 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Recycled Paper and cardboard</w:t>
                  </w:r>
                </w:p>
              </w:tc>
            </w:tr>
            <w:tr w:rsidR="003E176E" w:rsidRPr="00D33A10" w14:paraId="7A409129" w14:textId="77777777" w:rsidTr="004367B4">
              <w:tc>
                <w:tcPr>
                  <w:tcW w:w="450" w:type="dxa"/>
                  <w:vAlign w:val="center"/>
                </w:tcPr>
                <w:p w14:paraId="2D06B350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7519CFAA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DE-UZ 35 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Wallpaper and Woodchip Wallpaper</w:t>
                  </w:r>
                </w:p>
              </w:tc>
            </w:tr>
            <w:tr w:rsidR="003E176E" w:rsidRPr="00D33A10" w14:paraId="0FBD710D" w14:textId="77777777" w:rsidTr="004367B4">
              <w:tc>
                <w:tcPr>
                  <w:tcW w:w="450" w:type="dxa"/>
                  <w:vAlign w:val="center"/>
                </w:tcPr>
                <w:p w14:paraId="1A0DBB06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1BCC82AA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DE-UZ 65 un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bleached Filter Papers</w:t>
                  </w:r>
                </w:p>
              </w:tc>
            </w:tr>
            <w:tr w:rsidR="003E176E" w:rsidRPr="00D33A10" w14:paraId="34082A56" w14:textId="77777777" w:rsidTr="004367B4">
              <w:tc>
                <w:tcPr>
                  <w:tcW w:w="450" w:type="dxa"/>
                  <w:vAlign w:val="center"/>
                </w:tcPr>
                <w:p w14:paraId="71A6C986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268E16A9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DE-UZ 72 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Print and Publication Paper</w:t>
                  </w:r>
                </w:p>
              </w:tc>
            </w:tr>
            <w:tr w:rsidR="003E176E" w:rsidRPr="00D33A10" w14:paraId="06FD3158" w14:textId="77777777" w:rsidTr="004367B4">
              <w:tc>
                <w:tcPr>
                  <w:tcW w:w="450" w:type="dxa"/>
                  <w:vAlign w:val="center"/>
                </w:tcPr>
                <w:p w14:paraId="384CF005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25A6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3D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7AA0D44B" w14:textId="77777777" w:rsidR="003E176E" w:rsidRPr="007C632D" w:rsidRDefault="003E176E" w:rsidP="007C632D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DE-UZ 217a 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Paper made from 100%</w:t>
                  </w:r>
                  <w:r w:rsid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Recovered P</w:t>
                  </w:r>
                  <w:r w:rsidR="007C632D" w:rsidRPr="007C632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aper for Bags and Boxes</w:t>
                  </w:r>
                </w:p>
              </w:tc>
            </w:tr>
            <w:tr w:rsidR="003E176E" w14:paraId="64F2FF40" w14:textId="77777777" w:rsidTr="004367B4">
              <w:tc>
                <w:tcPr>
                  <w:tcW w:w="450" w:type="dxa"/>
                  <w:vAlign w:val="center"/>
                </w:tcPr>
                <w:p w14:paraId="3A5AA641" w14:textId="77777777" w:rsidR="003E176E" w:rsidRPr="000B3D09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225A6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="00225A6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08" w:type="dxa"/>
                  <w:vAlign w:val="center"/>
                </w:tcPr>
                <w:p w14:paraId="42A8E8AD" w14:textId="77777777" w:rsidR="003E176E" w:rsidRPr="00BD0541" w:rsidRDefault="003E176E" w:rsidP="003E176E">
                  <w:pPr>
                    <w:tabs>
                      <w:tab w:val="left" w:pos="567"/>
                    </w:tabs>
                    <w:spacing w:before="60" w:after="6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05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DE-UZ 223 Therm</w:t>
                  </w:r>
                  <w:r w:rsidR="007C632D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 Paper</w:t>
                  </w:r>
                </w:p>
              </w:tc>
            </w:tr>
          </w:tbl>
          <w:p w14:paraId="59372240" w14:textId="77777777" w:rsidR="003E176E" w:rsidRPr="00BD0541" w:rsidRDefault="003E176E" w:rsidP="00CA7BA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8B3E97" w:rsidRPr="00C70941" w14:paraId="05D84175" w14:textId="77777777" w:rsidTr="003E176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82" w:type="dxa"/>
          <w:trHeight w:val="397"/>
        </w:trPr>
        <w:tc>
          <w:tcPr>
            <w:tcW w:w="4287" w:type="dxa"/>
            <w:vAlign w:val="center"/>
          </w:tcPr>
          <w:p w14:paraId="2E3ECE60" w14:textId="77777777" w:rsidR="003E176E" w:rsidRPr="007C632D" w:rsidRDefault="003E176E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A7FF737" w14:textId="77777777" w:rsidR="008B3E97" w:rsidRPr="007C632D" w:rsidRDefault="007C632D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C632D">
              <w:rPr>
                <w:rFonts w:ascii="Arial" w:hAnsi="Arial" w:cs="Arial"/>
                <w:bCs/>
                <w:sz w:val="20"/>
                <w:szCs w:val="20"/>
                <w:lang w:val="en-US"/>
              </w:rPr>
              <w:t>Are you supported by a consultant</w:t>
            </w:r>
            <w:r w:rsidR="00261126" w:rsidRPr="007C632D">
              <w:rPr>
                <w:rFonts w:ascii="Arial" w:hAnsi="Arial" w:cs="Arial"/>
                <w:bCs/>
                <w:sz w:val="20"/>
                <w:szCs w:val="20"/>
                <w:lang w:val="en-US"/>
              </w:rPr>
              <w:t>?</w:t>
            </w:r>
          </w:p>
          <w:p w14:paraId="5A3BD79D" w14:textId="7CFD2A22" w:rsidR="00261126" w:rsidRDefault="00261126" w:rsidP="00C75236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7C632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(</w:t>
            </w:r>
            <w:proofErr w:type="gramStart"/>
            <w:r w:rsidR="007C632D" w:rsidRPr="007C632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this</w:t>
            </w:r>
            <w:proofErr w:type="gramEnd"/>
            <w:r w:rsidR="007C632D" w:rsidRPr="007C632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does not refer to your TÜV NORD contact)</w:t>
            </w:r>
          </w:p>
          <w:p w14:paraId="5AE612C6" w14:textId="31575DC2" w:rsidR="005600EC" w:rsidRPr="00DD4D27" w:rsidRDefault="005600EC" w:rsidP="005600EC">
            <w:pPr>
              <w:spacing w:before="60" w:after="60"/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</w:pPr>
            <w:r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Czy wdrożenie wymagań standardu jest </w:t>
            </w:r>
            <w:proofErr w:type="gramStart"/>
            <w:r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wspierane  przez</w:t>
            </w:r>
            <w:proofErr w:type="gramEnd"/>
            <w:r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 konsultanta?</w:t>
            </w:r>
          </w:p>
          <w:p w14:paraId="174665DF" w14:textId="476B1EC1" w:rsidR="005600EC" w:rsidRPr="00DD4D27" w:rsidRDefault="005600EC" w:rsidP="005600EC">
            <w:pPr>
              <w:spacing w:before="60" w:after="60"/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</w:pPr>
            <w:r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(nie dotyczy to osoby kontaktowej TÜV NORD)</w:t>
            </w:r>
          </w:p>
          <w:p w14:paraId="44CB8BAF" w14:textId="77777777" w:rsidR="00106430" w:rsidRPr="005600EC" w:rsidRDefault="00106430" w:rsidP="00C75236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446" w:type="dxa"/>
            <w:vAlign w:val="center"/>
          </w:tcPr>
          <w:p w14:paraId="4FBA96C2" w14:textId="77777777" w:rsidR="008B3E97" w:rsidRPr="00BD0541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443676AE" w14:textId="24323FC3" w:rsidR="008B3E97" w:rsidRPr="00BD0541" w:rsidRDefault="007C632D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5600E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600EC" w:rsidRPr="005600EC">
              <w:rPr>
                <w:color w:val="00003C" w:themeColor="text1"/>
                <w:sz w:val="16"/>
                <w:szCs w:val="16"/>
                <w:lang w:val="pl-PL"/>
              </w:rPr>
              <w:t>Nie</w:t>
            </w:r>
          </w:p>
        </w:tc>
        <w:tc>
          <w:tcPr>
            <w:tcW w:w="446" w:type="dxa"/>
            <w:vAlign w:val="center"/>
          </w:tcPr>
          <w:p w14:paraId="7873C1C1" w14:textId="77777777" w:rsidR="008B3E97" w:rsidRPr="00BD0541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0BDD136F" w14:textId="5E01B52F" w:rsidR="008B3E97" w:rsidRPr="00BD0541" w:rsidRDefault="007C632D" w:rsidP="007C632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8B3E97" w:rsidRPr="00BD0541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6C70B1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ame</w:t>
            </w:r>
            <w:r w:rsidR="008B3E97" w:rsidRPr="00BD054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600E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600EC" w:rsidRPr="005600EC">
              <w:rPr>
                <w:color w:val="00003C" w:themeColor="text1"/>
                <w:sz w:val="16"/>
                <w:szCs w:val="16"/>
                <w:lang w:val="pl-PL"/>
              </w:rPr>
              <w:t>Tak, przez: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3B3F48CA" w14:textId="77777777" w:rsidR="008B3E97" w:rsidRPr="00BD0541" w:rsidRDefault="008B3E97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4815" w:rsidRPr="00D33A10" w14:paraId="6D0788D6" w14:textId="77777777" w:rsidTr="003E176E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82" w:type="dxa"/>
          <w:trHeight w:val="397"/>
        </w:trPr>
        <w:tc>
          <w:tcPr>
            <w:tcW w:w="4287" w:type="dxa"/>
            <w:vAlign w:val="center"/>
          </w:tcPr>
          <w:p w14:paraId="5453D156" w14:textId="54CB3483" w:rsidR="00FC4815" w:rsidRPr="00142689" w:rsidRDefault="007C632D" w:rsidP="00FC4815">
            <w:pPr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</w:pPr>
            <w:r w:rsidRPr="007C63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received in-house trainin</w:t>
            </w:r>
            <w:r w:rsidR="006C70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 from a TÜV NORD GROUP company</w:t>
            </w:r>
            <w:r w:rsidR="00FC4815" w:rsidRPr="007C63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  <w:r w:rsidR="005600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5600EC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Czy korzystali Państwo ze szkoleń zamkniętych którejkolwiek ze spółek z Grupy TÜV NORD</w:t>
            </w:r>
          </w:p>
          <w:p w14:paraId="2E92B40C" w14:textId="77777777" w:rsidR="00FC4815" w:rsidRPr="005600EC" w:rsidRDefault="00FC4815" w:rsidP="00FC481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446" w:type="dxa"/>
            <w:vAlign w:val="center"/>
          </w:tcPr>
          <w:p w14:paraId="4D12081A" w14:textId="77777777" w:rsidR="00FC4815" w:rsidRPr="00BD0541" w:rsidRDefault="00FC4815" w:rsidP="00D57BC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vAlign w:val="center"/>
          </w:tcPr>
          <w:p w14:paraId="47CD9BD2" w14:textId="0D49271A" w:rsidR="00FC4815" w:rsidRPr="00BD0541" w:rsidRDefault="006C70B1" w:rsidP="00D57BC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5600E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600EC" w:rsidRPr="005600EC">
              <w:rPr>
                <w:color w:val="00003C" w:themeColor="text1"/>
                <w:sz w:val="16"/>
                <w:szCs w:val="16"/>
                <w:lang w:val="pl-PL"/>
              </w:rPr>
              <w:t>Nie</w:t>
            </w:r>
          </w:p>
        </w:tc>
        <w:tc>
          <w:tcPr>
            <w:tcW w:w="446" w:type="dxa"/>
            <w:vAlign w:val="center"/>
          </w:tcPr>
          <w:p w14:paraId="35DFA0FB" w14:textId="77777777" w:rsidR="00FC4815" w:rsidRPr="00BD0541" w:rsidRDefault="00FC4815" w:rsidP="00D57BC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05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14:paraId="5F2F80EB" w14:textId="4B4B3433" w:rsidR="00FC4815" w:rsidRPr="00225A60" w:rsidRDefault="006C70B1" w:rsidP="00FC481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25A60">
              <w:rPr>
                <w:rFonts w:ascii="Arial" w:hAnsi="Arial" w:cs="Arial"/>
                <w:bCs/>
                <w:sz w:val="20"/>
                <w:szCs w:val="20"/>
                <w:lang w:val="pl-PL"/>
              </w:rPr>
              <w:t>Yes</w:t>
            </w:r>
            <w:r w:rsidR="00FC4815" w:rsidRPr="00225A60">
              <w:rPr>
                <w:rFonts w:ascii="Arial" w:hAnsi="Arial" w:cs="Arial"/>
                <w:bCs/>
                <w:sz w:val="20"/>
                <w:szCs w:val="20"/>
                <w:lang w:val="pl-PL"/>
              </w:rPr>
              <w:t>; Dat</w:t>
            </w:r>
            <w:r w:rsidRPr="00225A60">
              <w:rPr>
                <w:rFonts w:ascii="Arial" w:hAnsi="Arial" w:cs="Arial"/>
                <w:bCs/>
                <w:sz w:val="20"/>
                <w:szCs w:val="20"/>
                <w:lang w:val="pl-PL"/>
              </w:rPr>
              <w:t>e/ Subject</w:t>
            </w:r>
            <w:r w:rsidR="00FC4815" w:rsidRPr="00225A60">
              <w:rPr>
                <w:rFonts w:ascii="Arial" w:hAnsi="Arial" w:cs="Arial"/>
                <w:bCs/>
                <w:sz w:val="20"/>
                <w:szCs w:val="20"/>
                <w:lang w:val="pl-PL"/>
              </w:rPr>
              <w:t>:</w:t>
            </w:r>
            <w:r w:rsidR="005600EC" w:rsidRPr="00225A60">
              <w:rPr>
                <w:rFonts w:ascii="Arial" w:hAnsi="Arial" w:cs="Arial"/>
                <w:bCs/>
                <w:sz w:val="20"/>
                <w:szCs w:val="20"/>
                <w:lang w:val="pl-PL"/>
              </w:rPr>
              <w:br/>
            </w:r>
            <w:r w:rsidR="005600EC" w:rsidRPr="00225A60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pl-PL"/>
              </w:rPr>
              <w:t>Tak: kiedy, w jakim temacie?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3C719901" w14:textId="77777777" w:rsidR="00FC4815" w:rsidRPr="00225A60" w:rsidRDefault="00FC4815" w:rsidP="00D57BC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</w:tbl>
    <w:p w14:paraId="2D92F408" w14:textId="7241E321" w:rsidR="00261126" w:rsidRPr="00142689" w:rsidRDefault="006C70B1" w:rsidP="00930638">
      <w:pPr>
        <w:pStyle w:val="Nagwek2"/>
        <w:rPr>
          <w:lang w:val="en-US"/>
        </w:rPr>
      </w:pPr>
      <w:r w:rsidRPr="00142689">
        <w:rPr>
          <w:lang w:val="en-US"/>
        </w:rPr>
        <w:t xml:space="preserve">Planned scope/ product groups which should be covered by the certificate: </w:t>
      </w:r>
      <w:r w:rsidR="005600EC" w:rsidRPr="00142689">
        <w:rPr>
          <w:lang w:val="en-US"/>
        </w:rPr>
        <w:br/>
      </w:r>
      <w:r w:rsidR="005600EC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>Planowany zakres certyfikacji oraz grupy produktów, które zostaną umieszczone na certyfikacie:</w:t>
      </w:r>
    </w:p>
    <w:p w14:paraId="79A8A427" w14:textId="2F9621EF" w:rsidR="000C4D88" w:rsidRPr="00142689" w:rsidRDefault="006C70B1" w:rsidP="000C4D88">
      <w:pPr>
        <w:tabs>
          <w:tab w:val="left" w:pos="284"/>
        </w:tabs>
        <w:spacing w:after="60"/>
        <w:ind w:left="350"/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</w:pPr>
      <w:r w:rsidRPr="00142689">
        <w:rPr>
          <w:rFonts w:ascii="Arial" w:hAnsi="Arial" w:cs="Arial"/>
          <w:iCs/>
          <w:sz w:val="20"/>
          <w:szCs w:val="20"/>
          <w:lang w:val="en-US"/>
        </w:rPr>
        <w:t>In case of multiple control methods, please specify the products for each control method separately</w:t>
      </w:r>
      <w:r w:rsidR="005600EC" w:rsidRPr="00142689">
        <w:rPr>
          <w:rFonts w:ascii="Arial" w:hAnsi="Arial" w:cs="Arial"/>
          <w:iCs/>
          <w:sz w:val="20"/>
          <w:szCs w:val="20"/>
          <w:lang w:val="en-US"/>
        </w:rPr>
        <w:br/>
      </w:r>
      <w:r w:rsidR="005600EC"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 xml:space="preserve">W przypadku wdrożenia wielu metod / systemów kontroli, prosimy o podanie produktów dla każdej metody kontroli z </w:t>
      </w:r>
      <w:proofErr w:type="gramStart"/>
      <w:r w:rsidR="005600EC"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>osobna</w:t>
      </w:r>
      <w:proofErr w:type="gramEnd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A16E0" w:rsidRPr="00142689" w14:paraId="0167EB29" w14:textId="77777777" w:rsidTr="00FC4815">
        <w:trPr>
          <w:trHeight w:val="3062"/>
        </w:trPr>
        <w:tc>
          <w:tcPr>
            <w:tcW w:w="9639" w:type="dxa"/>
          </w:tcPr>
          <w:p w14:paraId="55AE76C9" w14:textId="07B4B755" w:rsidR="000A16E0" w:rsidRPr="00142689" w:rsidRDefault="00DD4D27" w:rsidP="000A16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42689">
              <w:rPr>
                <w:rFonts w:ascii="Arial" w:hAnsi="Arial" w:cs="Arial"/>
                <w:iCs/>
                <w:sz w:val="20"/>
                <w:szCs w:val="20"/>
              </w:rPr>
              <w:t>Np.:</w:t>
            </w:r>
          </w:p>
          <w:p w14:paraId="210FD85C" w14:textId="17D62A2A" w:rsidR="000A16E0" w:rsidRPr="00DD4D27" w:rsidRDefault="00DD4D27" w:rsidP="000A16E0">
            <w:p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DD4D27">
              <w:rPr>
                <w:rFonts w:ascii="Arial" w:hAnsi="Arial" w:cs="Arial"/>
                <w:iCs/>
                <w:sz w:val="20"/>
                <w:szCs w:val="20"/>
                <w:lang w:val="pl-PL"/>
              </w:rPr>
              <w:t>Zakupy materiału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… </w:t>
            </w:r>
            <w:r w:rsidRPr="00DD4D27">
              <w:rPr>
                <w:rFonts w:ascii="Arial" w:hAnsi="Arial" w:cs="Arial"/>
                <w:iCs/>
                <w:sz w:val="20"/>
                <w:szCs w:val="20"/>
                <w:lang w:val="pl-PL"/>
              </w:rPr>
              <w:t>(jaki materiał??)…</w:t>
            </w:r>
          </w:p>
          <w:p w14:paraId="77EC0501" w14:textId="202A50C7" w:rsidR="000A16E0" w:rsidRPr="00DD4D27" w:rsidRDefault="00DD4D27" w:rsidP="000A16E0">
            <w:p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DD4D27">
              <w:rPr>
                <w:rFonts w:ascii="Arial" w:hAnsi="Arial" w:cs="Arial"/>
                <w:iCs/>
                <w:sz w:val="20"/>
                <w:szCs w:val="20"/>
                <w:lang w:val="pl-PL"/>
              </w:rPr>
              <w:t>Produkcja I sprzedaż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… (czego? Jakich produktów?)</w:t>
            </w:r>
            <w:r w:rsidR="000A16E0" w:rsidRPr="00DD4D27">
              <w:rPr>
                <w:rFonts w:ascii="Arial" w:hAnsi="Arial" w:cs="Arial"/>
                <w:iCs/>
                <w:sz w:val="20"/>
                <w:szCs w:val="20"/>
                <w:lang w:val="pl-PL"/>
              </w:rPr>
              <w:t>…</w:t>
            </w:r>
          </w:p>
          <w:p w14:paraId="3488F16C" w14:textId="77777777" w:rsidR="000A16E0" w:rsidRPr="00DD4D27" w:rsidRDefault="000A16E0" w:rsidP="000A16E0">
            <w:p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  <w:p w14:paraId="0EC49124" w14:textId="77777777" w:rsidR="00DD4D27" w:rsidRPr="00DD4D27" w:rsidRDefault="00DD4D27" w:rsidP="000A16E0">
            <w:p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DD4D27">
              <w:rPr>
                <w:rFonts w:ascii="Arial" w:hAnsi="Arial" w:cs="Arial"/>
                <w:iCs/>
                <w:sz w:val="20"/>
                <w:szCs w:val="20"/>
                <w:lang w:val="pl-PL"/>
              </w:rPr>
              <w:t>Lub</w:t>
            </w:r>
            <w:r w:rsidR="006C70B1" w:rsidRPr="00DD4D27">
              <w:rPr>
                <w:rFonts w:ascii="Arial" w:hAnsi="Arial" w:cs="Arial"/>
                <w:iCs/>
                <w:sz w:val="20"/>
                <w:szCs w:val="20"/>
                <w:lang w:val="pl-PL"/>
              </w:rPr>
              <w:t>:</w:t>
            </w:r>
          </w:p>
          <w:p w14:paraId="04A29208" w14:textId="16588788" w:rsidR="000A16E0" w:rsidRPr="00DD4D27" w:rsidRDefault="00DD4D27" w:rsidP="000A16E0">
            <w:p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Handel… (czym?)</w:t>
            </w:r>
            <w:r w:rsidR="000A16E0" w:rsidRPr="00DD4D27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…</w:t>
            </w:r>
          </w:p>
          <w:p w14:paraId="6BC8EF8E" w14:textId="77777777" w:rsidR="000A16E0" w:rsidRPr="00DD4D27" w:rsidRDefault="000A16E0" w:rsidP="000A16E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69B12B3" w14:textId="1C283895" w:rsidR="000A16E0" w:rsidRPr="00DD4D27" w:rsidRDefault="00DD4D27" w:rsidP="000A16E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D4D2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Metoda / system kontrol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…(np. transferowy, procentowy, itd.)</w:t>
            </w:r>
          </w:p>
          <w:p w14:paraId="56291719" w14:textId="77777777" w:rsidR="000A16E0" w:rsidRPr="00DD4D27" w:rsidRDefault="000A16E0" w:rsidP="000A16E0">
            <w:p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0AB5258A" w14:textId="77777777" w:rsidR="00C7104E" w:rsidRPr="00DD4D27" w:rsidRDefault="00C7104E">
      <w:pPr>
        <w:spacing w:after="60" w:line="288" w:lineRule="auto"/>
        <w:rPr>
          <w:rFonts w:ascii="Arial" w:hAnsi="Arial" w:cs="Arial"/>
          <w:sz w:val="18"/>
          <w:szCs w:val="18"/>
          <w:lang w:val="pl-PL"/>
        </w:rPr>
      </w:pPr>
    </w:p>
    <w:p w14:paraId="270D3463" w14:textId="36CF5934" w:rsidR="008B3E97" w:rsidRPr="00DD4D27" w:rsidRDefault="006C70B1" w:rsidP="006C70B1">
      <w:pPr>
        <w:pStyle w:val="Nagwek2"/>
        <w:rPr>
          <w:lang w:val="pl-PL"/>
        </w:rPr>
      </w:pPr>
      <w:r w:rsidRPr="006C70B1">
        <w:rPr>
          <w:lang w:val="en-US"/>
        </w:rPr>
        <w:t>Is your company already certified? Have you had FSC or PEFC certification in the last 5 years (please also list applications for FSC or PEFC certification here that did not lead to certification)? Please also list other management systems (</w:t>
      </w:r>
      <w:proofErr w:type="gramStart"/>
      <w:r w:rsidRPr="006C70B1">
        <w:rPr>
          <w:lang w:val="en-US"/>
        </w:rPr>
        <w:t>e.g.</w:t>
      </w:r>
      <w:proofErr w:type="gramEnd"/>
      <w:r w:rsidRPr="006C70B1">
        <w:rPr>
          <w:lang w:val="en-US"/>
        </w:rPr>
        <w:t xml:space="preserve"> ISO 9001</w:t>
      </w:r>
      <w:r w:rsidR="00BB46C5" w:rsidRPr="006C70B1">
        <w:rPr>
          <w:lang w:val="en-US"/>
        </w:rPr>
        <w:t xml:space="preserve">). </w:t>
      </w:r>
      <w:r w:rsidR="00DD4D27">
        <w:rPr>
          <w:lang w:val="en-US"/>
        </w:rPr>
        <w:br/>
      </w:r>
      <w:r w:rsidR="00DD4D27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 xml:space="preserve">Czy Pastwa firma posiada (lub posiadała) już certyfikat? (proszę wymienić wszystkie certyfikaty FSC lub PEFC jak również wnioski o certyfikację, które nie zakończyły się wydaniem certyfikatu z ostatnich 5 lat). </w:t>
      </w:r>
      <w:proofErr w:type="spellStart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>Prosze</w:t>
      </w:r>
      <w:proofErr w:type="spellEnd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</w:t>
      </w:r>
      <w:proofErr w:type="spellStart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>równiez</w:t>
      </w:r>
      <w:proofErr w:type="spellEnd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</w:t>
      </w:r>
      <w:proofErr w:type="spellStart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>wymienić</w:t>
      </w:r>
      <w:proofErr w:type="spellEnd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inne </w:t>
      </w:r>
      <w:proofErr w:type="spellStart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>systemy</w:t>
      </w:r>
      <w:proofErr w:type="spellEnd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</w:t>
      </w:r>
      <w:proofErr w:type="spellStart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>zarządzania</w:t>
      </w:r>
      <w:proofErr w:type="spellEnd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(</w:t>
      </w:r>
      <w:proofErr w:type="spellStart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>np</w:t>
      </w:r>
      <w:proofErr w:type="spellEnd"/>
      <w:r w:rsidR="00DD4D27">
        <w:rPr>
          <w:rFonts w:asciiTheme="majorHAnsi" w:eastAsia="Times New Roman" w:hAnsiTheme="majorHAnsi" w:cstheme="majorHAnsi"/>
          <w:b w:val="0"/>
          <w:sz w:val="16"/>
          <w:szCs w:val="16"/>
        </w:rPr>
        <w:t>. ISO 9001).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552"/>
        <w:gridCol w:w="2126"/>
        <w:gridCol w:w="1559"/>
      </w:tblGrid>
      <w:tr w:rsidR="008B3E97" w:rsidRPr="00D33A10" w14:paraId="1D6D0EC5" w14:textId="77777777" w:rsidTr="00C75236">
        <w:trPr>
          <w:cantSplit/>
          <w:trHeight w:val="334"/>
        </w:trPr>
        <w:tc>
          <w:tcPr>
            <w:tcW w:w="1985" w:type="dxa"/>
            <w:shd w:val="clear" w:color="auto" w:fill="FFFFFF"/>
          </w:tcPr>
          <w:p w14:paraId="409F7096" w14:textId="5EA55043" w:rsidR="008B3E97" w:rsidRPr="00142689" w:rsidRDefault="006C70B1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689">
              <w:rPr>
                <w:rFonts w:ascii="Arial" w:hAnsi="Arial" w:cs="Arial"/>
                <w:sz w:val="20"/>
                <w:szCs w:val="20"/>
                <w:lang w:val="en-US"/>
              </w:rPr>
              <w:t>Certificate number/ code</w:t>
            </w:r>
            <w:r w:rsidR="00DD4D27" w:rsidRPr="0014268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DD4D27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Numer certyfikatu / kod</w:t>
            </w:r>
          </w:p>
        </w:tc>
        <w:tc>
          <w:tcPr>
            <w:tcW w:w="1559" w:type="dxa"/>
            <w:shd w:val="clear" w:color="auto" w:fill="FFFFFF"/>
          </w:tcPr>
          <w:p w14:paraId="3FAF144B" w14:textId="20C411E4" w:rsidR="006C70B1" w:rsidRPr="00DE1ABF" w:rsidRDefault="006C70B1" w:rsidP="006C7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</w:t>
            </w:r>
            <w:r w:rsidR="00DD4D27">
              <w:rPr>
                <w:rFonts w:ascii="Arial" w:hAnsi="Arial" w:cs="Arial"/>
                <w:sz w:val="20"/>
                <w:szCs w:val="20"/>
              </w:rPr>
              <w:br/>
            </w:r>
            <w:r w:rsidR="00DD4D27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Standard (</w:t>
            </w:r>
            <w:proofErr w:type="spellStart"/>
            <w:r w:rsidR="00DD4D27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norma</w:t>
            </w:r>
            <w:proofErr w:type="spellEnd"/>
            <w:r w:rsidR="00DD4D27"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)</w:t>
            </w:r>
          </w:p>
          <w:p w14:paraId="3AAA4701" w14:textId="77777777" w:rsidR="008B3E97" w:rsidRPr="00DE1ABF" w:rsidRDefault="008B3E97" w:rsidP="00C7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BF2E598" w14:textId="77777777" w:rsidR="008B3E97" w:rsidRDefault="006C70B1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Body</w:t>
            </w:r>
          </w:p>
          <w:p w14:paraId="3172CF53" w14:textId="38EB39AD" w:rsidR="00DD4D27" w:rsidRPr="00DE1ABF" w:rsidRDefault="00DD4D27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Jednostka</w:t>
            </w:r>
            <w:proofErr w:type="spellEnd"/>
            <w:r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 </w:t>
            </w:r>
            <w:proofErr w:type="spellStart"/>
            <w:r w:rsidRPr="00DD4D27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Certyfikująca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1A79FFB5" w14:textId="77777777" w:rsidR="008B3E97" w:rsidRDefault="008B3E97" w:rsidP="006C70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0B1">
              <w:rPr>
                <w:rFonts w:ascii="Arial" w:hAnsi="Arial" w:cs="Arial"/>
                <w:sz w:val="20"/>
                <w:szCs w:val="20"/>
                <w:lang w:val="en-US"/>
              </w:rPr>
              <w:t>Dat</w:t>
            </w:r>
            <w:r w:rsidR="006C70B1" w:rsidRPr="006C70B1">
              <w:rPr>
                <w:rFonts w:ascii="Arial" w:hAnsi="Arial" w:cs="Arial"/>
                <w:sz w:val="20"/>
                <w:szCs w:val="20"/>
                <w:lang w:val="en-US"/>
              </w:rPr>
              <w:t>e of initial cert</w:t>
            </w:r>
            <w:r w:rsidR="006C70B1">
              <w:rPr>
                <w:rFonts w:ascii="Arial" w:hAnsi="Arial" w:cs="Arial"/>
                <w:sz w:val="20"/>
                <w:szCs w:val="20"/>
                <w:lang w:val="en-US"/>
              </w:rPr>
              <w:t>ification audit or</w:t>
            </w:r>
            <w:r w:rsidR="006C70B1" w:rsidRPr="006C70B1">
              <w:rPr>
                <w:rFonts w:ascii="Arial" w:hAnsi="Arial" w:cs="Arial"/>
                <w:sz w:val="20"/>
                <w:szCs w:val="20"/>
                <w:lang w:val="en-US"/>
              </w:rPr>
              <w:t xml:space="preserve"> application</w:t>
            </w:r>
            <w:r w:rsidR="006C70B1">
              <w:rPr>
                <w:rFonts w:ascii="Arial" w:hAnsi="Arial" w:cs="Arial"/>
                <w:sz w:val="20"/>
                <w:szCs w:val="20"/>
                <w:lang w:val="en-US"/>
              </w:rPr>
              <w:t xml:space="preserve"> for certificate</w:t>
            </w:r>
          </w:p>
          <w:p w14:paraId="1C887474" w14:textId="396FB846" w:rsidR="00DD4D27" w:rsidRPr="00DD4D27" w:rsidRDefault="00DD4D27" w:rsidP="006C70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Data audytu certyfikującego lub wniosku o certyfikację</w:t>
            </w:r>
          </w:p>
        </w:tc>
        <w:tc>
          <w:tcPr>
            <w:tcW w:w="1559" w:type="dxa"/>
            <w:shd w:val="clear" w:color="auto" w:fill="FFFFFF"/>
          </w:tcPr>
          <w:p w14:paraId="41833473" w14:textId="77777777" w:rsidR="008B3E97" w:rsidRPr="00142689" w:rsidRDefault="006C70B1" w:rsidP="00C752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689">
              <w:rPr>
                <w:rFonts w:ascii="Arial" w:hAnsi="Arial" w:cs="Arial"/>
                <w:sz w:val="20"/>
                <w:szCs w:val="20"/>
                <w:lang w:val="en-US"/>
              </w:rPr>
              <w:t>Certificate valid until</w:t>
            </w:r>
          </w:p>
          <w:p w14:paraId="39E83CB0" w14:textId="4AF9A57F" w:rsidR="00DD4D27" w:rsidRPr="00142689" w:rsidRDefault="00DD4D27" w:rsidP="00DD4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Data ważności certyfikatu</w:t>
            </w:r>
          </w:p>
        </w:tc>
      </w:tr>
      <w:tr w:rsidR="008B3E97" w:rsidRPr="00D33A10" w14:paraId="6993AB6A" w14:textId="77777777" w:rsidTr="00C75236">
        <w:trPr>
          <w:cantSplit/>
          <w:trHeight w:val="134"/>
        </w:trPr>
        <w:tc>
          <w:tcPr>
            <w:tcW w:w="1985" w:type="dxa"/>
          </w:tcPr>
          <w:p w14:paraId="7BDC6571" w14:textId="77777777" w:rsidR="008B3E97" w:rsidRPr="00142689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12CA400" w14:textId="77777777" w:rsidR="008B3E97" w:rsidRPr="00142689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389C68E5" w14:textId="77777777" w:rsidR="008B3E97" w:rsidRPr="00142689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70EB50" w14:textId="77777777" w:rsidR="008B3E97" w:rsidRPr="00142689" w:rsidRDefault="008B3E97" w:rsidP="00C752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E0038E5" w14:textId="77777777" w:rsidR="008B3E97" w:rsidRPr="00142689" w:rsidRDefault="008B3E97" w:rsidP="00C752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E97" w:rsidRPr="00D33A10" w14:paraId="7E566D17" w14:textId="77777777" w:rsidTr="00C75236">
        <w:trPr>
          <w:cantSplit/>
          <w:trHeight w:val="133"/>
        </w:trPr>
        <w:tc>
          <w:tcPr>
            <w:tcW w:w="1985" w:type="dxa"/>
          </w:tcPr>
          <w:p w14:paraId="6123F605" w14:textId="77777777" w:rsidR="008B3E97" w:rsidRPr="00142689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BA208F7" w14:textId="77777777" w:rsidR="008B3E97" w:rsidRPr="00142689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523EBBD4" w14:textId="77777777" w:rsidR="008B3E97" w:rsidRPr="00142689" w:rsidRDefault="008B3E97" w:rsidP="00C7523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BB89486" w14:textId="77777777" w:rsidR="008B3E97" w:rsidRPr="00142689" w:rsidRDefault="008B3E97" w:rsidP="00C752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326B0B9" w14:textId="77777777" w:rsidR="008B3E97" w:rsidRPr="00142689" w:rsidRDefault="008B3E97" w:rsidP="00C752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A3FAED" w14:textId="77777777" w:rsidR="001B798F" w:rsidRPr="00142689" w:rsidRDefault="001B798F" w:rsidP="008B3E97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1DE3256" w14:textId="77777777" w:rsidR="003E176E" w:rsidRPr="00142689" w:rsidRDefault="003E176E" w:rsidP="008B3E97">
      <w:pPr>
        <w:tabs>
          <w:tab w:val="left" w:pos="567"/>
        </w:tabs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43DD7B9" w14:textId="7DB26391" w:rsidR="008B3E97" w:rsidRPr="00142689" w:rsidRDefault="006C70B1" w:rsidP="008B3E97">
      <w:pPr>
        <w:pStyle w:val="Nagwek2"/>
        <w:rPr>
          <w:lang w:val="en-US"/>
        </w:rPr>
      </w:pPr>
      <w:r w:rsidRPr="00142689">
        <w:rPr>
          <w:lang w:val="en-US"/>
        </w:rPr>
        <w:lastRenderedPageBreak/>
        <w:t>If applicable</w:t>
      </w:r>
      <w:r w:rsidR="00BB46C5" w:rsidRPr="00142689">
        <w:rPr>
          <w:lang w:val="en-US"/>
        </w:rPr>
        <w:t xml:space="preserve">: </w:t>
      </w:r>
      <w:r w:rsidRPr="00142689">
        <w:rPr>
          <w:lang w:val="en-US"/>
        </w:rPr>
        <w:t xml:space="preserve">Do you wish to transfer an existing certificate to </w:t>
      </w:r>
      <w:r w:rsidR="009B015D" w:rsidRPr="00142689">
        <w:rPr>
          <w:lang w:val="en-US"/>
        </w:rPr>
        <w:t>TÜV NORD</w:t>
      </w:r>
      <w:r w:rsidR="008B3E97" w:rsidRPr="00142689">
        <w:rPr>
          <w:lang w:val="en-US"/>
        </w:rPr>
        <w:t>?</w:t>
      </w:r>
      <w:r w:rsidR="005125DF" w:rsidRPr="00142689">
        <w:rPr>
          <w:lang w:val="en-US"/>
        </w:rPr>
        <w:br/>
      </w:r>
      <w:r w:rsidR="005125DF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>Jeśli dotyczy: Czy zamierzacie Państwo przenieść istniejący certyfikat do TÜV NORD?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567"/>
        <w:gridCol w:w="3402"/>
        <w:gridCol w:w="446"/>
        <w:gridCol w:w="4735"/>
      </w:tblGrid>
      <w:tr w:rsidR="008B3E97" w:rsidRPr="00C70941" w14:paraId="4BEAC9A2" w14:textId="77777777" w:rsidTr="00C75236">
        <w:trPr>
          <w:trHeight w:val="588"/>
        </w:trPr>
        <w:tc>
          <w:tcPr>
            <w:tcW w:w="709" w:type="dxa"/>
            <w:vAlign w:val="center"/>
          </w:tcPr>
          <w:p w14:paraId="43899CD0" w14:textId="77777777" w:rsidR="008B3E97" w:rsidRPr="00142689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151B1C8" w14:textId="77777777" w:rsidR="008B3E97" w:rsidRPr="00C70941" w:rsidRDefault="008B3E97" w:rsidP="00C7523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709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09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61DED72" w14:textId="79EEE9B1" w:rsidR="008B3E97" w:rsidRPr="00DE1ABF" w:rsidRDefault="006C70B1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5125D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Nie</w:t>
            </w:r>
          </w:p>
        </w:tc>
        <w:tc>
          <w:tcPr>
            <w:tcW w:w="446" w:type="dxa"/>
            <w:vAlign w:val="center"/>
          </w:tcPr>
          <w:p w14:paraId="452AF333" w14:textId="77777777" w:rsidR="008B3E97" w:rsidRPr="00C70941" w:rsidRDefault="008B3E97" w:rsidP="00C75236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09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</w:r>
            <w:r w:rsidR="00225A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709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35" w:type="dxa"/>
            <w:vAlign w:val="center"/>
          </w:tcPr>
          <w:p w14:paraId="1BC0BBA1" w14:textId="336F878E" w:rsidR="008B3E97" w:rsidRPr="00DE1ABF" w:rsidRDefault="006C70B1" w:rsidP="00C752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="005125D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Tak</w:t>
            </w:r>
          </w:p>
        </w:tc>
      </w:tr>
    </w:tbl>
    <w:p w14:paraId="094623E5" w14:textId="6AF5577B" w:rsidR="001B798F" w:rsidRPr="005125DF" w:rsidRDefault="006C70B1" w:rsidP="006C70B1">
      <w:pPr>
        <w:pStyle w:val="Nagwek2"/>
        <w:rPr>
          <w:lang w:val="pl-PL"/>
        </w:rPr>
      </w:pPr>
      <w:r w:rsidRPr="006C70B1">
        <w:rPr>
          <w:lang w:val="en-US"/>
        </w:rPr>
        <w:t>Are you interested in further certifications or services?</w:t>
      </w:r>
      <w:r w:rsidR="005125DF">
        <w:rPr>
          <w:lang w:val="en-US"/>
        </w:rPr>
        <w:br/>
      </w:r>
      <w:r w:rsidR="005125DF" w:rsidRPr="00142689">
        <w:rPr>
          <w:rFonts w:asciiTheme="majorHAnsi" w:eastAsia="Times New Roman" w:hAnsiTheme="majorHAnsi" w:cstheme="majorHAnsi"/>
          <w:b w:val="0"/>
          <w:sz w:val="16"/>
          <w:szCs w:val="16"/>
          <w:lang w:val="en-US"/>
        </w:rPr>
        <w:t>Czy jesteście Państwo zainteresowani również innymi usługami certyfikacji?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1B798F" w14:paraId="5FB9BB30" w14:textId="77777777" w:rsidTr="003E176E">
        <w:trPr>
          <w:trHeight w:val="2714"/>
        </w:trPr>
        <w:tc>
          <w:tcPr>
            <w:tcW w:w="9639" w:type="dxa"/>
          </w:tcPr>
          <w:p w14:paraId="62DBCC13" w14:textId="033309E2" w:rsidR="001B798F" w:rsidRPr="007A385E" w:rsidRDefault="005125DF" w:rsidP="007A385E">
            <w:pPr>
              <w:pStyle w:val="Nagwek2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Np. </w:t>
            </w:r>
            <w:r w:rsidR="001B798F" w:rsidRPr="007A385E">
              <w:rPr>
                <w:b w:val="0"/>
                <w:sz w:val="20"/>
                <w:szCs w:val="20"/>
              </w:rPr>
              <w:t xml:space="preserve"> ISO 9001…</w:t>
            </w:r>
          </w:p>
          <w:p w14:paraId="2530E479" w14:textId="77777777" w:rsidR="007A385E" w:rsidRPr="007A385E" w:rsidRDefault="007A385E" w:rsidP="001B798F">
            <w:pPr>
              <w:rPr>
                <w:sz w:val="20"/>
                <w:szCs w:val="20"/>
              </w:rPr>
            </w:pPr>
          </w:p>
        </w:tc>
      </w:tr>
    </w:tbl>
    <w:p w14:paraId="734F1A58" w14:textId="5825E788" w:rsidR="008B3E97" w:rsidRPr="006C70B1" w:rsidRDefault="006C70B1" w:rsidP="006C70B1">
      <w:pPr>
        <w:pStyle w:val="Nagwek2"/>
        <w:rPr>
          <w:lang w:val="en-US"/>
        </w:rPr>
      </w:pPr>
      <w:r w:rsidRPr="006C70B1">
        <w:rPr>
          <w:lang w:val="en-US"/>
        </w:rPr>
        <w:t>Would you like to tell us anything else</w:t>
      </w:r>
      <w:r w:rsidR="008B3E97" w:rsidRPr="006C70B1">
        <w:rPr>
          <w:lang w:val="en-US"/>
        </w:rPr>
        <w:t>?</w:t>
      </w:r>
      <w:r w:rsidR="005125DF">
        <w:rPr>
          <w:lang w:val="en-US"/>
        </w:rPr>
        <w:br/>
      </w:r>
      <w:proofErr w:type="spellStart"/>
      <w:r w:rsidR="005125DF" w:rsidRPr="005125DF">
        <w:rPr>
          <w:rFonts w:asciiTheme="majorHAnsi" w:eastAsia="Times New Roman" w:hAnsiTheme="majorHAnsi" w:cstheme="majorHAnsi"/>
          <w:b w:val="0"/>
          <w:sz w:val="16"/>
          <w:szCs w:val="16"/>
        </w:rPr>
        <w:t>Dodatkowe</w:t>
      </w:r>
      <w:proofErr w:type="spellEnd"/>
      <w:r w:rsidR="005125DF" w:rsidRPr="005125DF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 </w:t>
      </w:r>
      <w:proofErr w:type="spellStart"/>
      <w:r w:rsidR="005125DF" w:rsidRPr="005125DF">
        <w:rPr>
          <w:rFonts w:asciiTheme="majorHAnsi" w:eastAsia="Times New Roman" w:hAnsiTheme="majorHAnsi" w:cstheme="majorHAnsi"/>
          <w:b w:val="0"/>
          <w:sz w:val="16"/>
          <w:szCs w:val="16"/>
        </w:rPr>
        <w:t>informacje</w:t>
      </w:r>
      <w:proofErr w:type="spellEnd"/>
      <w:r w:rsidR="005125DF" w:rsidRPr="005125DF">
        <w:rPr>
          <w:rFonts w:asciiTheme="majorHAnsi" w:eastAsia="Times New Roman" w:hAnsiTheme="majorHAnsi" w:cstheme="majorHAnsi"/>
          <w:b w:val="0"/>
          <w:sz w:val="16"/>
          <w:szCs w:val="16"/>
        </w:rPr>
        <w:t xml:space="preserve">, </w:t>
      </w:r>
      <w:proofErr w:type="spellStart"/>
      <w:proofErr w:type="gramStart"/>
      <w:r w:rsidR="005125DF" w:rsidRPr="005125DF">
        <w:rPr>
          <w:rFonts w:asciiTheme="majorHAnsi" w:eastAsia="Times New Roman" w:hAnsiTheme="majorHAnsi" w:cstheme="majorHAnsi"/>
          <w:b w:val="0"/>
          <w:sz w:val="16"/>
          <w:szCs w:val="16"/>
        </w:rPr>
        <w:t>uwagi</w:t>
      </w:r>
      <w:proofErr w:type="spellEnd"/>
      <w:proofErr w:type="gramEnd"/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B3E97" w:rsidRPr="006C70B1" w14:paraId="294F82FA" w14:textId="77777777" w:rsidTr="003E176E">
        <w:trPr>
          <w:cantSplit/>
          <w:trHeight w:hRule="exact" w:val="246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01D" w14:textId="77777777" w:rsidR="008B3E97" w:rsidRPr="006C70B1" w:rsidRDefault="008B3E97" w:rsidP="001B798F">
            <w:pPr>
              <w:tabs>
                <w:tab w:val="left" w:pos="0"/>
              </w:tabs>
              <w:spacing w:before="60" w:after="40"/>
              <w:ind w:left="350" w:hanging="35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A606D83" w14:textId="77777777" w:rsidR="003E176E" w:rsidRPr="006C70B1" w:rsidRDefault="003E176E" w:rsidP="008B3E9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0561961" w14:textId="77777777" w:rsidR="003E176E" w:rsidRPr="006C70B1" w:rsidRDefault="003E176E" w:rsidP="008B3E9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2184919" w14:textId="77777777" w:rsidR="003E176E" w:rsidRPr="006C70B1" w:rsidRDefault="003E176E" w:rsidP="008B3E9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8B91A07" w14:textId="77777777" w:rsidR="003E176E" w:rsidRPr="006C70B1" w:rsidRDefault="003E176E" w:rsidP="008B3E9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14:paraId="40283F22" w14:textId="36333DE6" w:rsidR="008B3E97" w:rsidRPr="005125DF" w:rsidRDefault="006C70B1" w:rsidP="008B3E97">
      <w:pPr>
        <w:spacing w:after="120"/>
        <w:rPr>
          <w:rFonts w:ascii="Arial" w:hAnsi="Arial" w:cs="Arial"/>
          <w:sz w:val="22"/>
          <w:szCs w:val="22"/>
          <w:lang w:val="pl-PL"/>
        </w:rPr>
      </w:pPr>
      <w:r w:rsidRPr="006C70B1">
        <w:rPr>
          <w:rFonts w:ascii="Arial" w:hAnsi="Arial" w:cs="Arial"/>
          <w:sz w:val="20"/>
          <w:szCs w:val="20"/>
          <w:lang w:val="en-US"/>
        </w:rPr>
        <w:t>We agree that our details may be stored within the framework of the preparation of the offer and the processing of the transaction/order.</w:t>
      </w:r>
      <w:r w:rsidR="005125DF">
        <w:rPr>
          <w:rFonts w:ascii="Arial" w:hAnsi="Arial" w:cs="Arial"/>
          <w:sz w:val="20"/>
          <w:szCs w:val="20"/>
          <w:lang w:val="en-US"/>
        </w:rPr>
        <w:br/>
      </w:r>
      <w:r w:rsidR="005125DF"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>Wyrażamy zgodę na przechowywanie naszych danych w celu przygotowania oferty i realizacji transakcji / zamówienia.</w:t>
      </w:r>
    </w:p>
    <w:p w14:paraId="630AC4DB" w14:textId="77777777" w:rsidR="003E176E" w:rsidRPr="005125DF" w:rsidRDefault="003E176E" w:rsidP="008B3E97">
      <w:pPr>
        <w:spacing w:after="120"/>
        <w:rPr>
          <w:rFonts w:ascii="Arial" w:hAnsi="Arial" w:cs="Arial"/>
          <w:sz w:val="22"/>
          <w:szCs w:val="22"/>
          <w:lang w:val="pl-PL"/>
        </w:rPr>
      </w:pPr>
    </w:p>
    <w:p w14:paraId="2F2EE6AB" w14:textId="77777777" w:rsidR="003E176E" w:rsidRPr="005125DF" w:rsidRDefault="003E176E" w:rsidP="008B3E97">
      <w:pPr>
        <w:spacing w:after="120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  <w:gridCol w:w="2977"/>
      </w:tblGrid>
      <w:tr w:rsidR="008B3E97" w:rsidRPr="00D33A10" w14:paraId="460AF214" w14:textId="77777777" w:rsidTr="00C75236">
        <w:tc>
          <w:tcPr>
            <w:tcW w:w="2835" w:type="dxa"/>
            <w:tcBorders>
              <w:bottom w:val="single" w:sz="4" w:space="0" w:color="auto"/>
            </w:tcBorders>
          </w:tcPr>
          <w:p w14:paraId="3553F12F" w14:textId="77777777" w:rsidR="008B3E97" w:rsidRPr="005125DF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67" w:type="dxa"/>
          </w:tcPr>
          <w:p w14:paraId="7058615A" w14:textId="77777777" w:rsidR="008B3E97" w:rsidRPr="005125DF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99BAC44" w14:textId="77777777" w:rsidR="008B3E97" w:rsidRPr="005125DF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66" w:type="dxa"/>
          </w:tcPr>
          <w:p w14:paraId="342C55D7" w14:textId="77777777" w:rsidR="008B3E97" w:rsidRPr="005125DF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E5E83B" w14:textId="77777777" w:rsidR="008B3E97" w:rsidRPr="005125DF" w:rsidRDefault="008B3E97" w:rsidP="00C75236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B3E97" w:rsidRPr="00DE1ABF" w14:paraId="0F043142" w14:textId="77777777" w:rsidTr="00C75236">
        <w:tc>
          <w:tcPr>
            <w:tcW w:w="2835" w:type="dxa"/>
            <w:tcBorders>
              <w:top w:val="single" w:sz="4" w:space="0" w:color="auto"/>
            </w:tcBorders>
          </w:tcPr>
          <w:p w14:paraId="2CF5D085" w14:textId="779AA7D8" w:rsidR="008B3E97" w:rsidRPr="00DE1ABF" w:rsidRDefault="006C70B1" w:rsidP="006C70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="008B3E97" w:rsidRPr="00DE1AB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E97" w:rsidRPr="00DE1ABF">
              <w:rPr>
                <w:rFonts w:ascii="Arial" w:hAnsi="Arial" w:cs="Arial"/>
                <w:sz w:val="20"/>
                <w:szCs w:val="20"/>
              </w:rPr>
              <w:t>Dat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125D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Miejscowość</w:t>
            </w:r>
            <w:proofErr w:type="spellEnd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, </w:t>
            </w:r>
            <w:proofErr w:type="spellStart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data</w:t>
            </w:r>
            <w:proofErr w:type="spellEnd"/>
          </w:p>
        </w:tc>
        <w:tc>
          <w:tcPr>
            <w:tcW w:w="567" w:type="dxa"/>
          </w:tcPr>
          <w:p w14:paraId="6D4D3D54" w14:textId="77777777" w:rsidR="008B3E97" w:rsidRPr="00DE1ABF" w:rsidRDefault="008B3E97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4736B680" w14:textId="78801B4C" w:rsidR="008B3E97" w:rsidRPr="00DE1ABF" w:rsidRDefault="008B3E97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1ABF">
              <w:rPr>
                <w:rFonts w:ascii="Arial" w:hAnsi="Arial" w:cs="Arial"/>
                <w:sz w:val="20"/>
                <w:szCs w:val="20"/>
              </w:rPr>
              <w:t>Name</w:t>
            </w:r>
            <w:r w:rsidR="005125D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Imię</w:t>
            </w:r>
            <w:proofErr w:type="spellEnd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, </w:t>
            </w:r>
            <w:proofErr w:type="spellStart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566" w:type="dxa"/>
          </w:tcPr>
          <w:p w14:paraId="1904376D" w14:textId="77777777" w:rsidR="008B3E97" w:rsidRPr="00DE1ABF" w:rsidRDefault="008B3E97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CF0BCA" w14:textId="66FBC9CE" w:rsidR="008B3E97" w:rsidRPr="00DE1ABF" w:rsidRDefault="006C70B1" w:rsidP="00C752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="008B3E97" w:rsidRPr="00DE1ABF">
              <w:rPr>
                <w:rFonts w:ascii="Arial" w:hAnsi="Arial" w:cs="Arial"/>
                <w:sz w:val="20"/>
                <w:szCs w:val="20"/>
              </w:rPr>
              <w:t xml:space="preserve"> *)</w:t>
            </w:r>
            <w:r w:rsidR="005125D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5125DF">
              <w:rPr>
                <w:rFonts w:ascii="Arial" w:hAnsi="Arial" w:cs="Arial"/>
                <w:sz w:val="20"/>
                <w:szCs w:val="20"/>
              </w:rPr>
              <w:t>Podpis</w:t>
            </w:r>
            <w:proofErr w:type="spellEnd"/>
          </w:p>
        </w:tc>
      </w:tr>
    </w:tbl>
    <w:p w14:paraId="2EE26188" w14:textId="77777777" w:rsidR="006C70B1" w:rsidRPr="006C70B1" w:rsidRDefault="008B3E97" w:rsidP="006C70B1">
      <w:pPr>
        <w:ind w:left="6381"/>
        <w:jc w:val="center"/>
        <w:rPr>
          <w:rFonts w:ascii="Arial" w:hAnsi="Arial" w:cs="Arial"/>
          <w:sz w:val="20"/>
          <w:szCs w:val="20"/>
        </w:rPr>
      </w:pPr>
      <w:r w:rsidRPr="00DE1ABF">
        <w:rPr>
          <w:rFonts w:ascii="Arial" w:hAnsi="Arial" w:cs="Arial"/>
          <w:sz w:val="20"/>
          <w:szCs w:val="20"/>
        </w:rPr>
        <w:t xml:space="preserve">*) </w:t>
      </w:r>
      <w:proofErr w:type="spellStart"/>
      <w:r w:rsidR="006C70B1" w:rsidRPr="006C70B1">
        <w:rPr>
          <w:rFonts w:ascii="Arial" w:hAnsi="Arial" w:cs="Arial"/>
          <w:sz w:val="20"/>
          <w:szCs w:val="20"/>
        </w:rPr>
        <w:t>when</w:t>
      </w:r>
      <w:proofErr w:type="spellEnd"/>
      <w:r w:rsidR="006C70B1" w:rsidRPr="006C70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70B1" w:rsidRPr="006C70B1">
        <w:rPr>
          <w:rFonts w:ascii="Arial" w:hAnsi="Arial" w:cs="Arial"/>
          <w:sz w:val="20"/>
          <w:szCs w:val="20"/>
        </w:rPr>
        <w:t>sending</w:t>
      </w:r>
      <w:proofErr w:type="spellEnd"/>
      <w:r w:rsidR="006C70B1" w:rsidRPr="006C70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70B1" w:rsidRPr="006C70B1">
        <w:rPr>
          <w:rFonts w:ascii="Arial" w:hAnsi="Arial" w:cs="Arial"/>
          <w:sz w:val="20"/>
          <w:szCs w:val="20"/>
        </w:rPr>
        <w:t>by</w:t>
      </w:r>
      <w:proofErr w:type="spellEnd"/>
      <w:r w:rsidR="006C70B1" w:rsidRPr="006C70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70B1" w:rsidRPr="006C70B1">
        <w:rPr>
          <w:rFonts w:ascii="Arial" w:hAnsi="Arial" w:cs="Arial"/>
          <w:sz w:val="20"/>
          <w:szCs w:val="20"/>
        </w:rPr>
        <w:t>e-mail</w:t>
      </w:r>
      <w:proofErr w:type="spellEnd"/>
    </w:p>
    <w:p w14:paraId="3DC46CDB" w14:textId="326BAEF3" w:rsidR="008B3E97" w:rsidRPr="00225A60" w:rsidRDefault="006C70B1" w:rsidP="006C70B1">
      <w:pPr>
        <w:ind w:left="6381"/>
        <w:jc w:val="center"/>
        <w:rPr>
          <w:rFonts w:ascii="Arial" w:hAnsi="Arial" w:cs="Arial"/>
          <w:sz w:val="20"/>
          <w:szCs w:val="20"/>
          <w:lang w:val="pl-PL"/>
        </w:rPr>
      </w:pPr>
      <w:r w:rsidRPr="00225A60">
        <w:rPr>
          <w:rFonts w:ascii="Arial" w:hAnsi="Arial" w:cs="Arial"/>
          <w:sz w:val="20"/>
          <w:szCs w:val="20"/>
          <w:lang w:val="pl-PL"/>
        </w:rPr>
        <w:t>aender address accepted</w:t>
      </w:r>
      <w:r w:rsidR="005125DF" w:rsidRPr="00225A60">
        <w:rPr>
          <w:rFonts w:ascii="Arial" w:hAnsi="Arial" w:cs="Arial"/>
          <w:sz w:val="20"/>
          <w:szCs w:val="20"/>
          <w:lang w:val="pl-PL"/>
        </w:rPr>
        <w:br/>
      </w:r>
      <w:r w:rsidR="005125DF" w:rsidRPr="00225A60">
        <w:rPr>
          <w:rFonts w:asciiTheme="majorHAnsi" w:hAnsiTheme="majorHAnsi" w:cstheme="majorHAnsi"/>
          <w:color w:val="00003C" w:themeColor="text1"/>
          <w:sz w:val="16"/>
          <w:szCs w:val="16"/>
          <w:lang w:val="pl-PL"/>
        </w:rPr>
        <w:t>Jeśli kwestionariusz wysyłany jest e-mailem, wystarczy adres e-mail wysyłającego</w:t>
      </w:r>
    </w:p>
    <w:p w14:paraId="3390EE38" w14:textId="77777777" w:rsidR="00540D03" w:rsidRPr="00225A60" w:rsidRDefault="00540D03" w:rsidP="00261126">
      <w:pPr>
        <w:tabs>
          <w:tab w:val="left" w:pos="567"/>
        </w:tabs>
        <w:spacing w:after="120"/>
        <w:rPr>
          <w:lang w:val="pl-PL"/>
        </w:rPr>
      </w:pPr>
    </w:p>
    <w:p w14:paraId="5A0F99F5" w14:textId="77777777" w:rsidR="005832C0" w:rsidRPr="00225A60" w:rsidRDefault="005832C0">
      <w:pPr>
        <w:spacing w:after="60" w:line="288" w:lineRule="auto"/>
        <w:rPr>
          <w:lang w:val="pl-PL"/>
        </w:rPr>
      </w:pPr>
      <w:r w:rsidRPr="00225A60">
        <w:rPr>
          <w:lang w:val="pl-PL"/>
        </w:rPr>
        <w:br w:type="page"/>
      </w:r>
    </w:p>
    <w:p w14:paraId="23922E03" w14:textId="5ED541FE" w:rsidR="00A85C84" w:rsidRPr="005125DF" w:rsidRDefault="006C70B1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  <w:lang w:val="pl-PL"/>
        </w:rPr>
      </w:pPr>
      <w:r w:rsidRPr="005125DF">
        <w:rPr>
          <w:rFonts w:asciiTheme="majorHAnsi" w:hAnsiTheme="majorHAnsi" w:cstheme="majorHAnsi"/>
          <w:color w:val="00003C" w:themeColor="text1"/>
          <w:sz w:val="20"/>
          <w:szCs w:val="20"/>
          <w:lang w:val="pl-PL"/>
        </w:rPr>
        <w:lastRenderedPageBreak/>
        <w:t>Tab</w:t>
      </w:r>
      <w:r w:rsidR="003E176E" w:rsidRPr="005125DF">
        <w:rPr>
          <w:rFonts w:asciiTheme="majorHAnsi" w:hAnsiTheme="majorHAnsi" w:cstheme="majorHAnsi"/>
          <w:color w:val="00003C" w:themeColor="text1"/>
          <w:sz w:val="20"/>
          <w:szCs w:val="20"/>
          <w:lang w:val="pl-PL"/>
        </w:rPr>
        <w:t>le</w:t>
      </w:r>
      <w:r w:rsidR="00A85C84" w:rsidRPr="005125DF">
        <w:rPr>
          <w:rFonts w:asciiTheme="majorHAnsi" w:hAnsiTheme="majorHAnsi" w:cstheme="majorHAnsi"/>
          <w:color w:val="00003C" w:themeColor="text1"/>
          <w:sz w:val="20"/>
          <w:szCs w:val="20"/>
          <w:lang w:val="pl-PL"/>
        </w:rPr>
        <w:t xml:space="preserve"> 1 – </w:t>
      </w:r>
      <w:r w:rsidRPr="005125DF">
        <w:rPr>
          <w:rFonts w:asciiTheme="majorHAnsi" w:hAnsiTheme="majorHAnsi" w:cstheme="majorHAnsi"/>
          <w:color w:val="00003C" w:themeColor="text1"/>
          <w:sz w:val="20"/>
          <w:szCs w:val="20"/>
          <w:lang w:val="pl-PL"/>
        </w:rPr>
        <w:t>additional sites/ own warehouses/ legal entities</w:t>
      </w:r>
      <w:r w:rsidR="003E176E" w:rsidRPr="005125DF">
        <w:rPr>
          <w:rFonts w:asciiTheme="majorHAnsi" w:hAnsiTheme="majorHAnsi" w:cstheme="majorHAnsi"/>
          <w:color w:val="00003C" w:themeColor="text1"/>
          <w:sz w:val="20"/>
          <w:szCs w:val="20"/>
          <w:lang w:val="pl-PL"/>
        </w:rPr>
        <w:t xml:space="preserve"> </w:t>
      </w:r>
      <w:r w:rsidR="005125DF" w:rsidRPr="005125DF">
        <w:rPr>
          <w:rFonts w:asciiTheme="majorHAnsi" w:hAnsiTheme="majorHAnsi" w:cstheme="majorHAnsi"/>
          <w:color w:val="00003C" w:themeColor="text1"/>
          <w:sz w:val="20"/>
          <w:szCs w:val="20"/>
          <w:lang w:val="pl-PL"/>
        </w:rPr>
        <w:br/>
      </w:r>
      <w:r w:rsidR="005125DF"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>Tabela 1 – dodatkowe lokalizacje / posiadane magazyny / oddziały lub podmioty powiązane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16"/>
        <w:gridCol w:w="1710"/>
        <w:gridCol w:w="1863"/>
        <w:gridCol w:w="2013"/>
        <w:gridCol w:w="1404"/>
      </w:tblGrid>
      <w:tr w:rsidR="006C70B1" w:rsidRPr="00D33A10" w14:paraId="584790BE" w14:textId="77777777" w:rsidTr="00A85C84">
        <w:tc>
          <w:tcPr>
            <w:tcW w:w="988" w:type="dxa"/>
          </w:tcPr>
          <w:p w14:paraId="39FBF30B" w14:textId="3878BC6A" w:rsidR="005125DF" w:rsidRPr="00E37FBD" w:rsidRDefault="005125DF" w:rsidP="005125DF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N</w:t>
            </w:r>
            <w:r w:rsidR="006C70B1"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umber</w:t>
            </w:r>
            <w:proofErr w:type="spellEnd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br/>
            </w:r>
            <w:proofErr w:type="spellStart"/>
            <w:r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l.p</w:t>
            </w:r>
            <w:proofErr w:type="spellEnd"/>
            <w:r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.</w:t>
            </w:r>
          </w:p>
        </w:tc>
        <w:tc>
          <w:tcPr>
            <w:tcW w:w="2216" w:type="dxa"/>
          </w:tcPr>
          <w:p w14:paraId="11A7D18E" w14:textId="28AB96CE" w:rsidR="00A85C84" w:rsidRPr="006C70B1" w:rsidRDefault="006C70B1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  <w:r w:rsidRPr="006C70B1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Name of site/ legal entity</w:t>
            </w:r>
            <w:r w:rsidR="005125DF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br/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Nazwa lokalizacji</w:t>
            </w:r>
          </w:p>
        </w:tc>
        <w:tc>
          <w:tcPr>
            <w:tcW w:w="1710" w:type="dxa"/>
          </w:tcPr>
          <w:p w14:paraId="6E1EDEEB" w14:textId="5B7D41D9" w:rsidR="00A85C84" w:rsidRPr="00E37FBD" w:rsidRDefault="006C70B1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Address</w:t>
            </w:r>
            <w:proofErr w:type="spellEnd"/>
            <w:r w:rsidR="005125DF"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br/>
            </w:r>
            <w:proofErr w:type="spellStart"/>
            <w:r w:rsid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Ad</w:t>
            </w:r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res</w:t>
            </w:r>
            <w:proofErr w:type="spellEnd"/>
          </w:p>
        </w:tc>
        <w:tc>
          <w:tcPr>
            <w:tcW w:w="1863" w:type="dxa"/>
          </w:tcPr>
          <w:p w14:paraId="315ACF43" w14:textId="44DFBF3A" w:rsidR="00A85C84" w:rsidRPr="00142689" w:rsidRDefault="006C70B1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  <w:r w:rsidRPr="00142689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Number of staff (FTE)</w:t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br/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Liczba personelu</w:t>
            </w:r>
          </w:p>
        </w:tc>
        <w:tc>
          <w:tcPr>
            <w:tcW w:w="2013" w:type="dxa"/>
          </w:tcPr>
          <w:p w14:paraId="03CE1AC8" w14:textId="0D97DB45" w:rsidR="00A85C84" w:rsidRPr="00E37FBD" w:rsidRDefault="006C70B1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Activities</w:t>
            </w:r>
            <w:proofErr w:type="spellEnd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processes</w:t>
            </w:r>
            <w:proofErr w:type="spellEnd"/>
            <w:r w:rsidR="005125DF"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br/>
            </w:r>
            <w:proofErr w:type="spellStart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Zakres</w:t>
            </w:r>
            <w:proofErr w:type="spellEnd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 </w:t>
            </w:r>
            <w:proofErr w:type="spellStart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działalności</w:t>
            </w:r>
            <w:proofErr w:type="spellEnd"/>
          </w:p>
        </w:tc>
        <w:tc>
          <w:tcPr>
            <w:tcW w:w="1404" w:type="dxa"/>
          </w:tcPr>
          <w:p w14:paraId="14E60B2E" w14:textId="43122873" w:rsidR="00A85C84" w:rsidRPr="00142689" w:rsidRDefault="006C70B1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  <w:r w:rsidRPr="00142689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Planned control method(s)</w:t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br/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Planowane metody / systemy kontroli</w:t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6C70B1" w:rsidRPr="00D33A10" w14:paraId="40334CF5" w14:textId="77777777" w:rsidTr="00A85C84">
        <w:tc>
          <w:tcPr>
            <w:tcW w:w="988" w:type="dxa"/>
          </w:tcPr>
          <w:p w14:paraId="4C88A93B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14:paraId="31D11EF7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3E9DBE1A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</w:tcPr>
          <w:p w14:paraId="4492B327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14:paraId="4AEFB27D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14:paraId="689F3EA6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6C70B1" w:rsidRPr="00D33A10" w14:paraId="6E753112" w14:textId="77777777" w:rsidTr="00A85C84">
        <w:tc>
          <w:tcPr>
            <w:tcW w:w="988" w:type="dxa"/>
          </w:tcPr>
          <w:p w14:paraId="0B1C2701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14:paraId="5210F63A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6FC2F6FE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</w:tcPr>
          <w:p w14:paraId="258A6C01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14:paraId="4A5E3469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14:paraId="1B0D7604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6C70B1" w:rsidRPr="00D33A10" w14:paraId="31D188B3" w14:textId="77777777" w:rsidTr="00A85C84">
        <w:tc>
          <w:tcPr>
            <w:tcW w:w="988" w:type="dxa"/>
          </w:tcPr>
          <w:p w14:paraId="20E87388" w14:textId="77777777" w:rsidR="00BA5F6E" w:rsidRPr="00142689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14:paraId="10A4E2C7" w14:textId="77777777" w:rsidR="00BA5F6E" w:rsidRPr="00142689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209CB2E1" w14:textId="77777777" w:rsidR="00BA5F6E" w:rsidRPr="00142689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</w:tcPr>
          <w:p w14:paraId="36871943" w14:textId="77777777" w:rsidR="00BA5F6E" w:rsidRPr="00142689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14:paraId="77E0E9AA" w14:textId="77777777" w:rsidR="00BA5F6E" w:rsidRPr="00142689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14:paraId="0A712628" w14:textId="77777777" w:rsidR="00BA5F6E" w:rsidRPr="00142689" w:rsidRDefault="00BA5F6E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6C70B1" w:rsidRPr="00D33A10" w14:paraId="6CBAA6A6" w14:textId="77777777" w:rsidTr="00A85C84">
        <w:tc>
          <w:tcPr>
            <w:tcW w:w="988" w:type="dxa"/>
          </w:tcPr>
          <w:p w14:paraId="4E760F65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14:paraId="223983C3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1380A32A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</w:tcPr>
          <w:p w14:paraId="49003522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</w:tcPr>
          <w:p w14:paraId="28034001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14:paraId="1FBB3A5C" w14:textId="77777777" w:rsidR="00A85C84" w:rsidRPr="00142689" w:rsidRDefault="00A85C84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</w:tbl>
    <w:p w14:paraId="4F98163B" w14:textId="1BD71341" w:rsidR="00A85C84" w:rsidRPr="00142689" w:rsidRDefault="006C70B1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</w:pPr>
      <w:r w:rsidRPr="0014268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Please add lines if necessary</w:t>
      </w:r>
      <w:r w:rsidR="005125DF" w:rsidRPr="0014268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br/>
      </w:r>
      <w:r w:rsidR="005125DF"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>Prosze dodać wiersze, jeśli jest taka potrzeba</w:t>
      </w:r>
    </w:p>
    <w:p w14:paraId="1899ACE1" w14:textId="77777777" w:rsidR="00DB01AF" w:rsidRPr="00142689" w:rsidRDefault="00DB01AF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</w:pPr>
    </w:p>
    <w:p w14:paraId="77529C55" w14:textId="0DAEA7A6" w:rsidR="00A85C84" w:rsidRDefault="006C70B1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</w:pP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Tab</w:t>
      </w:r>
      <w:r w:rsidR="003E176E"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le</w:t>
      </w:r>
      <w:r w:rsidR="00A85C84"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 2 – </w:t>
      </w: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Subcontractors</w:t>
      </w:r>
      <w:r w:rsidR="00A85C84"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/ </w:t>
      </w: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outsourced activities</w:t>
      </w:r>
      <w:r w:rsidR="00A85C84"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/ </w:t>
      </w:r>
      <w:r w:rsidR="002D4DAF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external</w:t>
      </w:r>
      <w:r w:rsidRPr="006C70B1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 logistic sites</w:t>
      </w:r>
      <w:r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 xml:space="preserve"> etc.</w:t>
      </w:r>
    </w:p>
    <w:p w14:paraId="00623917" w14:textId="579B394B" w:rsidR="005125DF" w:rsidRPr="00142689" w:rsidRDefault="005125DF" w:rsidP="00261126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</w:pPr>
      <w:r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>Tabela 2 – Podwykonawcy / procesy zlecane na zewnątrz (outsourcing) / zewnętrzne lokalizacje logistyczne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8"/>
        <w:gridCol w:w="1876"/>
        <w:gridCol w:w="2084"/>
        <w:gridCol w:w="3707"/>
        <w:gridCol w:w="1389"/>
      </w:tblGrid>
      <w:tr w:rsidR="006C70B1" w:rsidRPr="00D33A10" w14:paraId="704E55EA" w14:textId="77777777" w:rsidTr="0020510C">
        <w:tc>
          <w:tcPr>
            <w:tcW w:w="1138" w:type="dxa"/>
          </w:tcPr>
          <w:p w14:paraId="3744517B" w14:textId="0E82EBCF" w:rsidR="006C70B1" w:rsidRPr="00E37FBD" w:rsidRDefault="005125DF" w:rsidP="006C70B1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N</w:t>
            </w:r>
            <w:r w:rsidR="006C70B1"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umber</w:t>
            </w:r>
            <w:proofErr w:type="spellEnd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br/>
            </w:r>
            <w:proofErr w:type="spellStart"/>
            <w:r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l.p</w:t>
            </w:r>
            <w:proofErr w:type="spellEnd"/>
            <w:r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.</w:t>
            </w:r>
          </w:p>
        </w:tc>
        <w:tc>
          <w:tcPr>
            <w:tcW w:w="1876" w:type="dxa"/>
          </w:tcPr>
          <w:p w14:paraId="52F6A50A" w14:textId="36ED7636" w:rsidR="006C70B1" w:rsidRPr="006C70B1" w:rsidRDefault="006C70B1" w:rsidP="006C70B1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  <w:r w:rsidRPr="006C70B1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Name of site/ legal entity</w:t>
            </w:r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 xml:space="preserve"> of contractor</w:t>
            </w:r>
            <w:r w:rsidR="005125DF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br/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Nazwa lokalizacji / podwykonawcy</w:t>
            </w:r>
          </w:p>
        </w:tc>
        <w:tc>
          <w:tcPr>
            <w:tcW w:w="2084" w:type="dxa"/>
          </w:tcPr>
          <w:p w14:paraId="5B2643CD" w14:textId="12D09485" w:rsidR="006C70B1" w:rsidRPr="00E37FBD" w:rsidRDefault="006C70B1" w:rsidP="006C70B1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Address</w:t>
            </w:r>
            <w:proofErr w:type="spellEnd"/>
            <w:r w:rsidR="005125DF"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br/>
            </w:r>
            <w:proofErr w:type="spellStart"/>
            <w:r w:rsid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Ad</w:t>
            </w:r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res</w:t>
            </w:r>
            <w:proofErr w:type="spellEnd"/>
          </w:p>
        </w:tc>
        <w:tc>
          <w:tcPr>
            <w:tcW w:w="3707" w:type="dxa"/>
          </w:tcPr>
          <w:p w14:paraId="66040123" w14:textId="0AD618B3" w:rsidR="006C70B1" w:rsidRPr="00E37FBD" w:rsidRDefault="002D4DAF" w:rsidP="006C70B1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Activities</w:t>
            </w:r>
            <w:proofErr w:type="spellEnd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t>processes</w:t>
            </w:r>
            <w:proofErr w:type="spellEnd"/>
            <w:r w:rsidR="005125DF">
              <w:rPr>
                <w:rFonts w:asciiTheme="majorHAnsi" w:hAnsiTheme="majorHAnsi" w:cstheme="majorHAnsi"/>
                <w:color w:val="00003C" w:themeColor="text1"/>
                <w:sz w:val="20"/>
                <w:szCs w:val="20"/>
              </w:rPr>
              <w:br/>
            </w:r>
            <w:proofErr w:type="spellStart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Zakres</w:t>
            </w:r>
            <w:proofErr w:type="spellEnd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 xml:space="preserve"> </w:t>
            </w:r>
            <w:proofErr w:type="spellStart"/>
            <w:r w:rsidR="005125DF" w:rsidRPr="005125DF">
              <w:rPr>
                <w:rFonts w:asciiTheme="majorHAnsi" w:hAnsiTheme="majorHAnsi" w:cstheme="majorHAnsi"/>
                <w:color w:val="00003C" w:themeColor="text1"/>
                <w:sz w:val="16"/>
                <w:szCs w:val="16"/>
              </w:rPr>
              <w:t>działalności</w:t>
            </w:r>
            <w:proofErr w:type="spellEnd"/>
          </w:p>
        </w:tc>
        <w:tc>
          <w:tcPr>
            <w:tcW w:w="1389" w:type="dxa"/>
          </w:tcPr>
          <w:p w14:paraId="42AC8A9C" w14:textId="54515C87" w:rsidR="006C70B1" w:rsidRPr="00142689" w:rsidRDefault="002D4DAF" w:rsidP="002D4DAF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  <w:r w:rsidRPr="00142689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Certified against FSC o</w:t>
            </w:r>
            <w:r w:rsidR="006C70B1" w:rsidRPr="00142689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t>r PEFC?</w:t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  <w:br/>
            </w:r>
            <w:r w:rsidR="005125DF" w:rsidRPr="00142689">
              <w:rPr>
                <w:rFonts w:asciiTheme="majorHAnsi" w:hAnsiTheme="majorHAnsi" w:cstheme="majorHAnsi"/>
                <w:color w:val="00003C" w:themeColor="text1"/>
                <w:sz w:val="16"/>
                <w:szCs w:val="16"/>
                <w:lang w:val="en-US"/>
              </w:rPr>
              <w:t>Czy posiada certyfikat FSC lub PEFC?</w:t>
            </w:r>
          </w:p>
        </w:tc>
      </w:tr>
      <w:tr w:rsidR="00E37FBD" w:rsidRPr="00D33A10" w14:paraId="00D3392F" w14:textId="77777777" w:rsidTr="0020510C">
        <w:tc>
          <w:tcPr>
            <w:tcW w:w="1138" w:type="dxa"/>
          </w:tcPr>
          <w:p w14:paraId="0842EAA5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14:paraId="0A308081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01BE9010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14:paraId="06A955F6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29536EED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E37FBD" w:rsidRPr="00D33A10" w14:paraId="2E9BF4E7" w14:textId="77777777" w:rsidTr="0020510C">
        <w:tc>
          <w:tcPr>
            <w:tcW w:w="1138" w:type="dxa"/>
          </w:tcPr>
          <w:p w14:paraId="4245620E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14:paraId="7ACF8817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06A4D59E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14:paraId="7CA3BA3A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302C4D3D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E37FBD" w:rsidRPr="00D33A10" w14:paraId="4E7922EC" w14:textId="77777777" w:rsidTr="0020510C">
        <w:tc>
          <w:tcPr>
            <w:tcW w:w="1138" w:type="dxa"/>
          </w:tcPr>
          <w:p w14:paraId="300F104B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14:paraId="4CF0E6EF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50D848EC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14:paraId="1472675E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03F44EA1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  <w:tr w:rsidR="00E37FBD" w:rsidRPr="00D33A10" w14:paraId="377822B8" w14:textId="77777777" w:rsidTr="0020510C">
        <w:tc>
          <w:tcPr>
            <w:tcW w:w="1138" w:type="dxa"/>
          </w:tcPr>
          <w:p w14:paraId="183D8690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14:paraId="0B5FF917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</w:tcPr>
          <w:p w14:paraId="7BE3925C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3707" w:type="dxa"/>
          </w:tcPr>
          <w:p w14:paraId="6472DDAA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14:paraId="25AEA18B" w14:textId="77777777" w:rsidR="0020510C" w:rsidRPr="00142689" w:rsidRDefault="0020510C" w:rsidP="00261126">
            <w:pPr>
              <w:tabs>
                <w:tab w:val="left" w:pos="567"/>
              </w:tabs>
              <w:spacing w:after="120"/>
              <w:rPr>
                <w:rFonts w:asciiTheme="majorHAnsi" w:hAnsiTheme="majorHAnsi" w:cstheme="majorHAnsi"/>
                <w:color w:val="00003C" w:themeColor="text1"/>
                <w:sz w:val="20"/>
                <w:szCs w:val="20"/>
                <w:lang w:val="en-US"/>
              </w:rPr>
            </w:pPr>
          </w:p>
        </w:tc>
      </w:tr>
    </w:tbl>
    <w:p w14:paraId="16D8C2CA" w14:textId="6EEF074B" w:rsidR="002D4DAF" w:rsidRPr="00142689" w:rsidRDefault="002D4DAF" w:rsidP="002D4DAF">
      <w:pPr>
        <w:tabs>
          <w:tab w:val="left" w:pos="567"/>
        </w:tabs>
        <w:spacing w:after="120"/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</w:pPr>
      <w:r w:rsidRPr="0014268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t>Please add lines if necessary</w:t>
      </w:r>
      <w:r w:rsidR="005125DF" w:rsidRPr="00142689">
        <w:rPr>
          <w:rFonts w:asciiTheme="majorHAnsi" w:hAnsiTheme="majorHAnsi" w:cstheme="majorHAnsi"/>
          <w:color w:val="00003C" w:themeColor="text1"/>
          <w:sz w:val="20"/>
          <w:szCs w:val="20"/>
          <w:lang w:val="en-US"/>
        </w:rPr>
        <w:br/>
      </w:r>
      <w:r w:rsidR="005125DF" w:rsidRPr="00142689">
        <w:rPr>
          <w:rFonts w:asciiTheme="majorHAnsi" w:hAnsiTheme="majorHAnsi" w:cstheme="majorHAnsi"/>
          <w:color w:val="00003C" w:themeColor="text1"/>
          <w:sz w:val="16"/>
          <w:szCs w:val="16"/>
          <w:lang w:val="en-US"/>
        </w:rPr>
        <w:t>Prosze dodać wiersze, jeśli jest taka potrzeba</w:t>
      </w:r>
    </w:p>
    <w:p w14:paraId="14B57FF9" w14:textId="77777777" w:rsidR="00A85C84" w:rsidRPr="00142689" w:rsidRDefault="00A85C84" w:rsidP="00261126">
      <w:pPr>
        <w:tabs>
          <w:tab w:val="left" w:pos="567"/>
        </w:tabs>
        <w:spacing w:after="120"/>
        <w:rPr>
          <w:lang w:val="en-US"/>
        </w:rPr>
      </w:pPr>
    </w:p>
    <w:sectPr w:rsidR="00A85C84" w:rsidRPr="00142689" w:rsidSect="004F6C4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851" w:bottom="567" w:left="851" w:header="567" w:footer="284" w:gutter="0"/>
      <w:pgBorders w:offsetFrom="page">
        <w:top w:val="single" w:sz="4" w:space="24" w:color="auto"/>
        <w:bottom w:val="single" w:sz="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D0AF" w14:textId="77777777" w:rsidR="003F44FA" w:rsidRDefault="003F44FA" w:rsidP="006C16D5">
      <w:r>
        <w:separator/>
      </w:r>
    </w:p>
  </w:endnote>
  <w:endnote w:type="continuationSeparator" w:id="0">
    <w:p w14:paraId="0932273F" w14:textId="77777777" w:rsidR="003F44FA" w:rsidRDefault="003F44FA" w:rsidP="006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altName w:val="Calibri"/>
    <w:panose1 w:val="02000506050400020004"/>
    <w:charset w:val="00"/>
    <w:family w:val="auto"/>
    <w:pitch w:val="variable"/>
    <w:sig w:usb0="A00000AF" w:usb1="5000206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G Pro Light">
    <w:panose1 w:val="02000300050400020004"/>
    <w:charset w:val="00"/>
    <w:family w:val="auto"/>
    <w:pitch w:val="variable"/>
    <w:sig w:usb0="A00000AF" w:usb1="5000206A" w:usb2="00000000" w:usb3="00000000" w:csb0="00000093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804570"/>
      <w:docPartObj>
        <w:docPartGallery w:val="Page Numbers (Bottom of Page)"/>
        <w:docPartUnique/>
      </w:docPartObj>
    </w:sdtPr>
    <w:sdtEndPr/>
    <w:sdtContent>
      <w:p w14:paraId="0B658A48" w14:textId="77777777" w:rsidR="00804A5C" w:rsidRPr="00221D2A" w:rsidRDefault="00804A5C" w:rsidP="00221D2A">
        <w:pPr>
          <w:pStyle w:val="FormatSeitenzahl"/>
          <w:jc w:val="left"/>
        </w:pPr>
      </w:p>
      <w:tbl>
        <w:tblPr>
          <w:tblStyle w:val="Tabela-Siatka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402"/>
          <w:gridCol w:w="3401"/>
          <w:gridCol w:w="3401"/>
        </w:tblGrid>
        <w:tr w:rsidR="00804A5C" w14:paraId="30F1088D" w14:textId="77777777" w:rsidTr="00E4550A">
          <w:tc>
            <w:tcPr>
              <w:tcW w:w="3398" w:type="dxa"/>
            </w:tcPr>
            <w:p w14:paraId="51769F2F" w14:textId="77777777" w:rsidR="00804A5C" w:rsidRDefault="00804A5C" w:rsidP="00221D2A">
              <w:pPr>
                <w:pStyle w:val="FormatSeitenzahl"/>
                <w:jc w:val="left"/>
              </w:pPr>
            </w:p>
          </w:tc>
          <w:tc>
            <w:tcPr>
              <w:tcW w:w="3398" w:type="dxa"/>
            </w:tcPr>
            <w:p w14:paraId="4EC59C4C" w14:textId="77777777" w:rsidR="00804A5C" w:rsidRDefault="00804A5C" w:rsidP="00221D2A">
              <w:pPr>
                <w:pStyle w:val="FormatSeitenzahl"/>
                <w:jc w:val="center"/>
              </w:pPr>
            </w:p>
          </w:tc>
          <w:tc>
            <w:tcPr>
              <w:tcW w:w="3398" w:type="dxa"/>
            </w:tcPr>
            <w:p w14:paraId="0E0A01BB" w14:textId="77777777" w:rsidR="00804A5C" w:rsidRDefault="00BF4D72" w:rsidP="00221D2A">
              <w:pPr>
                <w:pStyle w:val="FormatSeitenzahl"/>
              </w:pPr>
              <w:proofErr w:type="spellStart"/>
              <w:r>
                <w:t>page</w:t>
              </w:r>
              <w:proofErr w:type="spellEnd"/>
              <w:r w:rsidR="00221D2A" w:rsidRPr="00C42550">
                <w:t xml:space="preserve"> </w:t>
              </w:r>
              <w:r w:rsidR="00221D2A" w:rsidRPr="00C42550">
                <w:fldChar w:fldCharType="begin"/>
              </w:r>
              <w:r w:rsidR="00221D2A" w:rsidRPr="00C42550">
                <w:instrText>PAGE  \* Arabic  \* MERGEFORMAT</w:instrText>
              </w:r>
              <w:r w:rsidR="00221D2A" w:rsidRPr="00C42550">
                <w:fldChar w:fldCharType="separate"/>
              </w:r>
              <w:r w:rsidR="00D20348">
                <w:rPr>
                  <w:noProof/>
                </w:rPr>
                <w:t>5</w:t>
              </w:r>
              <w:r w:rsidR="00221D2A" w:rsidRPr="00C42550">
                <w:fldChar w:fldCharType="end"/>
              </w:r>
              <w:r>
                <w:t xml:space="preserve"> </w:t>
              </w:r>
              <w:proofErr w:type="spellStart"/>
              <w:r>
                <w:t>of</w:t>
              </w:r>
              <w:proofErr w:type="spellEnd"/>
              <w:r w:rsidR="00221D2A" w:rsidRPr="00C42550">
                <w:t xml:space="preserve"> </w:t>
              </w:r>
              <w:fldSimple w:instr="NUMPAGES  \* Arabic  \* MERGEFORMAT">
                <w:r w:rsidR="00D20348">
                  <w:rPr>
                    <w:noProof/>
                  </w:rPr>
                  <w:t>5</w:t>
                </w:r>
              </w:fldSimple>
            </w:p>
          </w:tc>
        </w:tr>
      </w:tbl>
      <w:p w14:paraId="29E1C3BE" w14:textId="77777777" w:rsidR="00351093" w:rsidRPr="00C42550" w:rsidRDefault="00225A60" w:rsidP="00545370">
        <w:pPr>
          <w:pStyle w:val="FormatSeitenzahl"/>
          <w:jc w:val="lef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7685" w14:textId="77777777" w:rsidR="00545370" w:rsidRPr="00C42550" w:rsidRDefault="00545370" w:rsidP="00545370">
    <w:pPr>
      <w:pStyle w:val="FormatSeitenzahl"/>
      <w:jc w:val="left"/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1"/>
      <w:gridCol w:w="3401"/>
    </w:tblGrid>
    <w:tr w:rsidR="00545370" w14:paraId="7590D9FE" w14:textId="77777777" w:rsidTr="00C311A2">
      <w:tc>
        <w:tcPr>
          <w:tcW w:w="3402" w:type="dxa"/>
        </w:tcPr>
        <w:p w14:paraId="3421ABED" w14:textId="50DB6561" w:rsidR="00545370" w:rsidRDefault="00C311A2" w:rsidP="00C311A2">
          <w:pPr>
            <w:pStyle w:val="FormatSeitenzahl"/>
            <w:jc w:val="left"/>
          </w:pPr>
          <w:r>
            <w:t>A62F100</w:t>
          </w:r>
          <w:r w:rsidR="00142689">
            <w:t>pl</w:t>
          </w:r>
        </w:p>
      </w:tc>
      <w:tc>
        <w:tcPr>
          <w:tcW w:w="3401" w:type="dxa"/>
        </w:tcPr>
        <w:p w14:paraId="0ACD7440" w14:textId="77777777" w:rsidR="00545370" w:rsidRDefault="00540D03" w:rsidP="00545370">
          <w:pPr>
            <w:pStyle w:val="FormatSeitenzahl"/>
            <w:jc w:val="center"/>
          </w:pPr>
          <w:r>
            <w:t xml:space="preserve">Rev. </w:t>
          </w:r>
          <w:r w:rsidR="00B14FEF">
            <w:t>02/04</w:t>
          </w:r>
          <w:r w:rsidR="001716DD">
            <w:t>.23</w:t>
          </w:r>
        </w:p>
      </w:tc>
      <w:tc>
        <w:tcPr>
          <w:tcW w:w="3401" w:type="dxa"/>
        </w:tcPr>
        <w:p w14:paraId="06F163DD" w14:textId="77777777" w:rsidR="00545370" w:rsidRDefault="00BF4D72" w:rsidP="00545370">
          <w:pPr>
            <w:pStyle w:val="FormatSeitenzahl"/>
          </w:pPr>
          <w:proofErr w:type="spellStart"/>
          <w:r>
            <w:t>page</w:t>
          </w:r>
          <w:proofErr w:type="spellEnd"/>
          <w:r w:rsidR="00545370" w:rsidRPr="00C42550">
            <w:t xml:space="preserve"> </w:t>
          </w:r>
          <w:r w:rsidR="00545370" w:rsidRPr="00C42550">
            <w:fldChar w:fldCharType="begin"/>
          </w:r>
          <w:r w:rsidR="00545370" w:rsidRPr="00C42550">
            <w:instrText>PAGE  \* Arabic  \* MERGEFORMAT</w:instrText>
          </w:r>
          <w:r w:rsidR="00545370" w:rsidRPr="00C42550">
            <w:fldChar w:fldCharType="separate"/>
          </w:r>
          <w:r w:rsidR="00D20348">
            <w:rPr>
              <w:noProof/>
            </w:rPr>
            <w:t>1</w:t>
          </w:r>
          <w:r w:rsidR="00545370" w:rsidRPr="00C42550"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 w:rsidR="00545370" w:rsidRPr="00C42550">
            <w:t xml:space="preserve"> </w:t>
          </w:r>
          <w:fldSimple w:instr="NUMPAGES  \* Arabic  \* MERGEFORMAT">
            <w:r w:rsidR="00D20348">
              <w:rPr>
                <w:noProof/>
              </w:rPr>
              <w:t>5</w:t>
            </w:r>
          </w:fldSimple>
        </w:p>
      </w:tc>
    </w:tr>
  </w:tbl>
  <w:p w14:paraId="5107D4C4" w14:textId="77777777" w:rsidR="00C311A2" w:rsidRPr="00C311A2" w:rsidRDefault="00C311A2" w:rsidP="00C311A2">
    <w:pPr>
      <w:pStyle w:val="Stopka"/>
      <w:jc w:val="center"/>
      <w:rPr>
        <w:sz w:val="16"/>
        <w:szCs w:val="12"/>
        <w:lang w:val="en-US"/>
      </w:rPr>
    </w:pPr>
    <w:proofErr w:type="spellStart"/>
    <w:r w:rsidRPr="00C311A2">
      <w:rPr>
        <w:sz w:val="16"/>
        <w:szCs w:val="12"/>
        <w:lang w:val="en-US"/>
      </w:rPr>
      <w:t>Lizenzcode</w:t>
    </w:r>
    <w:proofErr w:type="spellEnd"/>
    <w:r w:rsidRPr="00C311A2">
      <w:rPr>
        <w:sz w:val="16"/>
        <w:szCs w:val="12"/>
        <w:lang w:val="en-US"/>
      </w:rPr>
      <w:t>: FSC</w:t>
    </w:r>
    <w:r w:rsidRPr="00C311A2">
      <w:rPr>
        <w:rFonts w:cs="Arial"/>
        <w:sz w:val="16"/>
        <w:szCs w:val="12"/>
        <w:lang w:val="en-US"/>
      </w:rPr>
      <w:t>®</w:t>
    </w:r>
    <w:r w:rsidRPr="00C311A2">
      <w:rPr>
        <w:sz w:val="16"/>
        <w:szCs w:val="12"/>
        <w:lang w:val="en-US"/>
      </w:rPr>
      <w:t xml:space="preserve"> A00529</w:t>
    </w:r>
    <w:r>
      <w:rPr>
        <w:sz w:val="16"/>
        <w:szCs w:val="12"/>
        <w:lang w:val="en-US"/>
      </w:rPr>
      <w:t xml:space="preserve">, </w:t>
    </w:r>
    <w:r w:rsidRPr="00C311A2">
      <w:rPr>
        <w:sz w:val="16"/>
        <w:szCs w:val="12"/>
        <w:lang w:val="en-US"/>
      </w:rPr>
      <w:t xml:space="preserve">Assurance Services International GmbH (ASI) </w:t>
    </w:r>
  </w:p>
  <w:p w14:paraId="347A47D5" w14:textId="77777777" w:rsidR="00545370" w:rsidRPr="00C311A2" w:rsidRDefault="0054537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6828" w14:textId="77777777" w:rsidR="003F44FA" w:rsidRDefault="003F44FA" w:rsidP="006C16D5">
      <w:r>
        <w:separator/>
      </w:r>
    </w:p>
  </w:footnote>
  <w:footnote w:type="continuationSeparator" w:id="0">
    <w:p w14:paraId="1A469E35" w14:textId="77777777" w:rsidR="003F44FA" w:rsidRDefault="003F44FA" w:rsidP="006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B49B" w14:textId="77777777" w:rsidR="001724F1" w:rsidRPr="00397E3B" w:rsidRDefault="00397E3B" w:rsidP="006C16D5">
    <w:pPr>
      <w:rPr>
        <w:color w:val="FFFFFF" w:themeColor="background1"/>
      </w:rPr>
    </w:pPr>
    <w:r w:rsidRPr="00397E3B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3F2204" wp14:editId="1008B6D1">
              <wp:simplePos x="0" y="0"/>
              <wp:positionH relativeFrom="page">
                <wp:posOffset>2520950</wp:posOffset>
              </wp:positionH>
              <wp:positionV relativeFrom="page">
                <wp:posOffset>504190</wp:posOffset>
              </wp:positionV>
              <wp:extent cx="4500000" cy="828000"/>
              <wp:effectExtent l="0" t="0" r="1524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87"/>
                          </w:tblGrid>
                          <w:tr w:rsidR="00116599" w:rsidRPr="00D33A10" w14:paraId="34347BAD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142484A1" w14:textId="77777777" w:rsidR="00BF4D72" w:rsidRPr="00142689" w:rsidRDefault="00BF4D72" w:rsidP="00BF4D72">
                                <w:pPr>
                                  <w:pStyle w:val="UntertitelSeite"/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lang w:val="en-US"/>
                                  </w:rPr>
                                </w:pPr>
                                <w:r w:rsidRPr="0014268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lang w:val="en-US"/>
                                  </w:rPr>
                                  <w:t xml:space="preserve">Questionnaire </w:t>
                                </w:r>
                              </w:p>
                              <w:p w14:paraId="5800DD3E" w14:textId="77777777" w:rsidR="00116599" w:rsidRPr="00BF4D72" w:rsidRDefault="00BF4D72" w:rsidP="00BF4D72">
                                <w:pPr>
                                  <w:pStyle w:val="UntertitelSeite"/>
                                  <w:rPr>
                                    <w:lang w:val="en-US"/>
                                  </w:rPr>
                                </w:pPr>
                                <w:r w:rsidRPr="00BF4D72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lang w:val="en-US"/>
                                  </w:rPr>
                                  <w:t xml:space="preserve">for the preparation of an offer and preparation for a certification procedure </w:t>
                                </w:r>
                                <w:proofErr w:type="gramStart"/>
                                <w:r w:rsidRPr="00BF4D72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lang w:val="en-US"/>
                                  </w:rPr>
                                  <w:t>in the area of</w:t>
                                </w:r>
                                <w:proofErr w:type="gramEnd"/>
                                <w:r w:rsidRPr="00BF4D72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lang w:val="en-US"/>
                                  </w:rPr>
                                  <w:t xml:space="preserve"> the chain of custody</w:t>
                                </w:r>
                              </w:p>
                            </w:tc>
                          </w:tr>
                        </w:tbl>
                        <w:p w14:paraId="5C7961C1" w14:textId="77777777" w:rsidR="00116599" w:rsidRPr="00BF4D72" w:rsidRDefault="00116599" w:rsidP="006C16D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F22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5pt;margin-top:39.7pt;width:354.3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87"/>
                    </w:tblGrid>
                    <w:tr w:rsidR="00116599" w:rsidRPr="00D33A10" w14:paraId="34347BAD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142484A1" w14:textId="77777777" w:rsidR="00BF4D72" w:rsidRPr="00142689" w:rsidRDefault="00BF4D72" w:rsidP="00BF4D72">
                          <w:pPr>
                            <w:pStyle w:val="UntertitelSeite"/>
                            <w:rPr>
                              <w:rFonts w:ascii="Arial" w:hAnsi="Arial" w:cs="Arial"/>
                              <w:bCs/>
                              <w:color w:val="00003C" w:themeColor="text1"/>
                              <w:lang w:val="en-US"/>
                            </w:rPr>
                          </w:pPr>
                          <w:r w:rsidRPr="00142689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lang w:val="en-US"/>
                            </w:rPr>
                            <w:t xml:space="preserve">Questionnaire </w:t>
                          </w:r>
                        </w:p>
                        <w:p w14:paraId="5800DD3E" w14:textId="77777777" w:rsidR="00116599" w:rsidRPr="00BF4D72" w:rsidRDefault="00BF4D72" w:rsidP="00BF4D72">
                          <w:pPr>
                            <w:pStyle w:val="UntertitelSeite"/>
                            <w:rPr>
                              <w:lang w:val="en-US"/>
                            </w:rPr>
                          </w:pPr>
                          <w:r w:rsidRPr="00BF4D72">
                            <w:rPr>
                              <w:rFonts w:ascii="Arial" w:hAnsi="Arial" w:cs="Arial"/>
                              <w:bCs/>
                              <w:color w:val="00003C" w:themeColor="text1"/>
                              <w:lang w:val="en-US"/>
                            </w:rPr>
                            <w:t xml:space="preserve">for the preparation of an offer and preparation for a certification procedure </w:t>
                          </w:r>
                          <w:proofErr w:type="gramStart"/>
                          <w:r w:rsidRPr="00BF4D72">
                            <w:rPr>
                              <w:rFonts w:ascii="Arial" w:hAnsi="Arial" w:cs="Arial"/>
                              <w:bCs/>
                              <w:color w:val="00003C" w:themeColor="text1"/>
                              <w:lang w:val="en-US"/>
                            </w:rPr>
                            <w:t>in the area of</w:t>
                          </w:r>
                          <w:proofErr w:type="gramEnd"/>
                          <w:r w:rsidRPr="00BF4D72">
                            <w:rPr>
                              <w:rFonts w:ascii="Arial" w:hAnsi="Arial" w:cs="Arial"/>
                              <w:bCs/>
                              <w:color w:val="00003C" w:themeColor="text1"/>
                              <w:lang w:val="en-US"/>
                            </w:rPr>
                            <w:t xml:space="preserve"> the chain of custody</w:t>
                          </w:r>
                        </w:p>
                      </w:tc>
                    </w:tr>
                  </w:tbl>
                  <w:p w14:paraId="5C7961C1" w14:textId="77777777" w:rsidR="00116599" w:rsidRPr="00BF4D72" w:rsidRDefault="00116599" w:rsidP="006C16D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97E3B">
      <w:rPr>
        <w:noProof/>
        <w:color w:val="FFFFFF" w:themeColor="background1"/>
        <w:lang w:val="pl-PL" w:eastAsia="pl-PL"/>
      </w:rPr>
      <w:drawing>
        <wp:anchor distT="0" distB="0" distL="114300" distR="114300" simplePos="0" relativeHeight="251669504" behindDoc="0" locked="0" layoutInCell="1" allowOverlap="1" wp14:anchorId="395A2EB7" wp14:editId="53BF049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24" name="Grafik 24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68209" w14:textId="77777777" w:rsidR="00845376" w:rsidRPr="00262A3C" w:rsidRDefault="00845376" w:rsidP="006C16D5">
    <w:pPr>
      <w:pStyle w:val="Nagwek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BE24" w14:textId="77777777" w:rsidR="000202A9" w:rsidRPr="00545370" w:rsidRDefault="00545370" w:rsidP="006C16D5">
    <w:pPr>
      <w:pStyle w:val="Nagwek"/>
      <w:rPr>
        <w:color w:val="FFFFFF" w:themeColor="background1"/>
      </w:rPr>
    </w:pPr>
    <w:r w:rsidRPr="00545370">
      <w:rPr>
        <w:noProof/>
        <w:color w:val="FFFFFF" w:themeColor="background1"/>
        <w:lang w:val="pl-PL" w:eastAsia="pl-PL"/>
      </w:rPr>
      <w:drawing>
        <wp:anchor distT="0" distB="0" distL="114300" distR="114300" simplePos="0" relativeHeight="251673600" behindDoc="0" locked="0" layoutInCell="1" allowOverlap="1" wp14:anchorId="621ED93C" wp14:editId="5480B33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36400" cy="216000"/>
          <wp:effectExtent l="0" t="0" r="0" b="0"/>
          <wp:wrapNone/>
          <wp:docPr id="3" name="Grafik 3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70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68AF81" wp14:editId="1321D63C">
              <wp:simplePos x="0" y="0"/>
              <wp:positionH relativeFrom="page">
                <wp:posOffset>2520315</wp:posOffset>
              </wp:positionH>
              <wp:positionV relativeFrom="page">
                <wp:posOffset>504190</wp:posOffset>
              </wp:positionV>
              <wp:extent cx="4500000" cy="828000"/>
              <wp:effectExtent l="0" t="0" r="1524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7087"/>
                          </w:tblGrid>
                          <w:tr w:rsidR="00545370" w:rsidRPr="00D33A10" w14:paraId="28B76B3C" w14:textId="77777777" w:rsidTr="00113E05">
                            <w:trPr>
                              <w:trHeight w:val="1304"/>
                            </w:trPr>
                            <w:tc>
                              <w:tcPr>
                                <w:tcW w:w="7087" w:type="dxa"/>
                              </w:tcPr>
                              <w:p w14:paraId="463ADD25" w14:textId="77777777" w:rsidR="00BF4D72" w:rsidRPr="00142689" w:rsidRDefault="00BF4D72" w:rsidP="00BF4D72">
                                <w:pPr>
                                  <w:pStyle w:val="UntertitelSeite"/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14268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>Questionnaire</w:t>
                                </w:r>
                                <w:r w:rsidR="00426B6E" w:rsidRPr="00142689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5B42B21A" w14:textId="72B3DFCE" w:rsidR="005125DF" w:rsidRPr="00690779" w:rsidRDefault="00BF4D72" w:rsidP="00690779">
                                <w:pPr>
                                  <w:pStyle w:val="UntertitelSeite"/>
                                  <w:rPr>
                                    <w:lang w:val="en-US"/>
                                  </w:rPr>
                                </w:pPr>
                                <w:r w:rsidRPr="0069077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for the preparation of an offer and preparation for a certification procedure </w:t>
                                </w:r>
                                <w:proofErr w:type="gramStart"/>
                                <w:r w:rsidRPr="0069077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>in the area of</w:t>
                                </w:r>
                                <w:proofErr w:type="gramEnd"/>
                                <w:r w:rsidRPr="0069077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the chain of custody</w:t>
                                </w:r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8"/>
                                    <w:szCs w:val="8"/>
                                    <w:lang w:val="en-US"/>
                                  </w:rPr>
                                  <w:br/>
                                </w:r>
                                <w:r w:rsidR="005125DF" w:rsidRPr="00690779">
                                  <w:rPr>
                                    <w:rFonts w:ascii="Arial" w:hAnsi="Arial" w:cs="Arial"/>
                                    <w:bCs/>
                                    <w:color w:val="00003C" w:themeColor="text1"/>
                                    <w:sz w:val="8"/>
                                    <w:szCs w:val="8"/>
                                    <w:lang w:val="en-US"/>
                                  </w:rPr>
                                  <w:br/>
                                </w:r>
                                <w:proofErr w:type="spellStart"/>
                                <w:r w:rsidR="005125DF" w:rsidRPr="00690779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  <w:t>Kwestionariusz</w:t>
                                </w:r>
                                <w:proofErr w:type="spellEnd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r w:rsidR="005125DF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 xml:space="preserve">do </w:t>
                                </w:r>
                                <w:proofErr w:type="spellStart"/>
                                <w:r w:rsidR="005125DF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przygotowania</w:t>
                                </w:r>
                                <w:proofErr w:type="spellEnd"/>
                                <w:r w:rsidR="005125DF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5125DF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ofert</w:t>
                                </w:r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y</w:t>
                                </w:r>
                                <w:proofErr w:type="spellEnd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na</w:t>
                                </w:r>
                                <w:proofErr w:type="spellEnd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certyfikację</w:t>
                                </w:r>
                                <w:proofErr w:type="spellEnd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 xml:space="preserve"> w </w:t>
                                </w:r>
                                <w:proofErr w:type="spellStart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zakresie</w:t>
                                </w:r>
                                <w:proofErr w:type="spellEnd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łańcucha</w:t>
                                </w:r>
                                <w:proofErr w:type="spellEnd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690779" w:rsidRPr="0069077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  <w:lang w:val="en-US"/>
                                  </w:rPr>
                                  <w:t>dostaw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1F99A3D5" w14:textId="77777777" w:rsidR="00545370" w:rsidRPr="00690779" w:rsidRDefault="00545370" w:rsidP="0054537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8AF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45pt;margin-top:39.7pt;width:354.35pt;height:6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7087"/>
                    </w:tblGrid>
                    <w:tr w:rsidR="00545370" w:rsidRPr="00D33A10" w14:paraId="28B76B3C" w14:textId="77777777" w:rsidTr="00113E05">
                      <w:trPr>
                        <w:trHeight w:val="1304"/>
                      </w:trPr>
                      <w:tc>
                        <w:tcPr>
                          <w:tcW w:w="7087" w:type="dxa"/>
                        </w:tcPr>
                        <w:p w14:paraId="463ADD25" w14:textId="77777777" w:rsidR="00BF4D72" w:rsidRPr="00142689" w:rsidRDefault="00BF4D72" w:rsidP="00BF4D72">
                          <w:pPr>
                            <w:pStyle w:val="UntertitelSeite"/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142689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  <w:r w:rsidR="00426B6E" w:rsidRPr="00142689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5B42B21A" w14:textId="72B3DFCE" w:rsidR="005125DF" w:rsidRPr="00690779" w:rsidRDefault="00BF4D72" w:rsidP="00690779">
                          <w:pPr>
                            <w:pStyle w:val="UntertitelSeite"/>
                            <w:rPr>
                              <w:lang w:val="en-US"/>
                            </w:rPr>
                          </w:pPr>
                          <w:r w:rsidRPr="0069077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 xml:space="preserve">for the preparation of an offer and preparation for a certification procedure </w:t>
                          </w:r>
                          <w:proofErr w:type="gramStart"/>
                          <w:r w:rsidRPr="0069077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>in the area of</w:t>
                          </w:r>
                          <w:proofErr w:type="gramEnd"/>
                          <w:r w:rsidRPr="0069077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24"/>
                              <w:szCs w:val="24"/>
                              <w:lang w:val="en-US"/>
                            </w:rPr>
                            <w:t xml:space="preserve"> the chain of custody</w:t>
                          </w:r>
                          <w:r w:rsidR="00690779" w:rsidRPr="0069077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8"/>
                              <w:szCs w:val="8"/>
                              <w:lang w:val="en-US"/>
                            </w:rPr>
                            <w:br/>
                          </w:r>
                          <w:r w:rsidR="005125DF" w:rsidRPr="00690779">
                            <w:rPr>
                              <w:rFonts w:ascii="Arial" w:hAnsi="Arial" w:cs="Arial"/>
                              <w:bCs/>
                              <w:color w:val="00003C" w:themeColor="text1"/>
                              <w:sz w:val="8"/>
                              <w:szCs w:val="8"/>
                              <w:lang w:val="en-US"/>
                            </w:rPr>
                            <w:br/>
                          </w:r>
                          <w:proofErr w:type="spellStart"/>
                          <w:r w:rsidR="005125DF" w:rsidRPr="0069077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Kwestionariusz</w:t>
                          </w:r>
                          <w:proofErr w:type="spellEnd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5125DF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do </w:t>
                          </w:r>
                          <w:proofErr w:type="spellStart"/>
                          <w:r w:rsidR="005125DF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przygotowania</w:t>
                          </w:r>
                          <w:proofErr w:type="spellEnd"/>
                          <w:r w:rsidR="005125DF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5125DF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ofert</w:t>
                          </w:r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y</w:t>
                          </w:r>
                          <w:proofErr w:type="spellEnd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na</w:t>
                          </w:r>
                          <w:proofErr w:type="spellEnd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certyfikację</w:t>
                          </w:r>
                          <w:proofErr w:type="spellEnd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w </w:t>
                          </w:r>
                          <w:proofErr w:type="spellStart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zakresie</w:t>
                          </w:r>
                          <w:proofErr w:type="spellEnd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łańcucha</w:t>
                          </w:r>
                          <w:proofErr w:type="spellEnd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90779" w:rsidRPr="0069077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dostaw</w:t>
                          </w:r>
                          <w:proofErr w:type="spellEnd"/>
                        </w:p>
                      </w:tc>
                    </w:tr>
                  </w:tbl>
                  <w:p w14:paraId="1F99A3D5" w14:textId="77777777" w:rsidR="00545370" w:rsidRPr="00690779" w:rsidRDefault="00545370" w:rsidP="0054537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6011"/>
    <w:multiLevelType w:val="hybridMultilevel"/>
    <w:tmpl w:val="6CF8C5B8"/>
    <w:lvl w:ilvl="0" w:tplc="DB5A9AE8">
      <w:start w:val="1"/>
      <w:numFmt w:val="decimal"/>
      <w:lvlText w:val="%1.1"/>
      <w:lvlJc w:val="left"/>
      <w:pPr>
        <w:ind w:left="1844" w:hanging="360"/>
      </w:pPr>
      <w:rPr>
        <w:rFonts w:hint="default"/>
        <w:color w:val="00003C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3BD690D"/>
    <w:multiLevelType w:val="multilevel"/>
    <w:tmpl w:val="7A2C63EA"/>
    <w:styleLink w:val="Formatvorlage1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asciiTheme="minorHAnsi" w:hAnsiTheme="minorHAnsi" w:hint="default"/>
        <w:color w:val="00003C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F71B45"/>
    <w:multiLevelType w:val="multilevel"/>
    <w:tmpl w:val="207A3E9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008" w:hanging="1008"/>
      </w:pPr>
      <w:rPr>
        <w:rFonts w:hint="default"/>
        <w:b/>
        <w:bCs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911FAB"/>
    <w:multiLevelType w:val="hybridMultilevel"/>
    <w:tmpl w:val="D200F75A"/>
    <w:lvl w:ilvl="0" w:tplc="EC447360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1FF2"/>
    <w:multiLevelType w:val="hybridMultilevel"/>
    <w:tmpl w:val="8240744C"/>
    <w:lvl w:ilvl="0" w:tplc="C8D66B1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36AF"/>
    <w:multiLevelType w:val="hybridMultilevel"/>
    <w:tmpl w:val="625E20E8"/>
    <w:lvl w:ilvl="0" w:tplc="C1E856B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3BE6"/>
    <w:multiLevelType w:val="hybridMultilevel"/>
    <w:tmpl w:val="11E83F64"/>
    <w:lvl w:ilvl="0" w:tplc="75F0D3A8">
      <w:start w:val="1"/>
      <w:numFmt w:val="decimal"/>
      <w:lvlText w:val="%1."/>
      <w:lvlJc w:val="left"/>
      <w:pPr>
        <w:ind w:left="720" w:hanging="360"/>
      </w:pPr>
      <w:rPr>
        <w:rFonts w:hint="default"/>
        <w:color w:val="FA3746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7D00"/>
    <w:multiLevelType w:val="hybridMultilevel"/>
    <w:tmpl w:val="6E64765A"/>
    <w:lvl w:ilvl="0" w:tplc="25FE0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1D5"/>
    <w:multiLevelType w:val="multilevel"/>
    <w:tmpl w:val="A14C4CC0"/>
    <w:lvl w:ilvl="0">
      <w:start w:val="1"/>
      <w:numFmt w:val="decimal"/>
      <w:lvlRestart w:val="0"/>
      <w:lvlText w:val="%1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  <w:color w:val="00003C" w:themeColor="text1"/>
      </w:rPr>
    </w:lvl>
    <w:lvl w:ilvl="2">
      <w:start w:val="1"/>
      <w:numFmt w:val="decimal"/>
      <w:lvlText w:val="%1.%2.%3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286ECB"/>
    <w:multiLevelType w:val="hybridMultilevel"/>
    <w:tmpl w:val="3732E0A8"/>
    <w:lvl w:ilvl="0" w:tplc="21807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C" w:themeColor="text1"/>
        <w:sz w:val="24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72A2"/>
    <w:multiLevelType w:val="hybridMultilevel"/>
    <w:tmpl w:val="E06AD028"/>
    <w:lvl w:ilvl="0" w:tplc="87D8D2C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7164"/>
    <w:multiLevelType w:val="hybridMultilevel"/>
    <w:tmpl w:val="AD7863D2"/>
    <w:lvl w:ilvl="0" w:tplc="C7EA131E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2666"/>
    <w:multiLevelType w:val="hybridMultilevel"/>
    <w:tmpl w:val="5622CAEA"/>
    <w:lvl w:ilvl="0" w:tplc="F75C1BF4">
      <w:start w:val="1"/>
      <w:numFmt w:val="bullet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706ED"/>
    <w:multiLevelType w:val="hybridMultilevel"/>
    <w:tmpl w:val="57721CD2"/>
    <w:lvl w:ilvl="0" w:tplc="25BCF1C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A3746"/>
        <w:u w:color="FA374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7BBC"/>
    <w:multiLevelType w:val="multilevel"/>
    <w:tmpl w:val="7A2C63EA"/>
    <w:numStyleLink w:val="Formatvorlage1"/>
  </w:abstractNum>
  <w:abstractNum w:abstractNumId="15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CC6F48"/>
    <w:multiLevelType w:val="hybridMultilevel"/>
    <w:tmpl w:val="FE4897D0"/>
    <w:lvl w:ilvl="0" w:tplc="868C3A74">
      <w:start w:val="1"/>
      <w:numFmt w:val="bullet"/>
      <w:lvlText w:val="■"/>
      <w:lvlJc w:val="left"/>
      <w:pPr>
        <w:ind w:left="720" w:hanging="360"/>
      </w:pPr>
      <w:rPr>
        <w:rFonts w:ascii="TNG Pro Light" w:hAnsi="TNG Pro Light" w:hint="default"/>
        <w:b w:val="0"/>
        <w:i w:val="0"/>
        <w:color w:val="FA374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E0986"/>
    <w:multiLevelType w:val="hybridMultilevel"/>
    <w:tmpl w:val="2ECA650A"/>
    <w:lvl w:ilvl="0" w:tplc="053E9042">
      <w:start w:val="1"/>
      <w:numFmt w:val="bullet"/>
      <w:lvlText w:val="–"/>
      <w:lvlJc w:val="left"/>
      <w:pPr>
        <w:ind w:left="720" w:hanging="360"/>
      </w:pPr>
      <w:rPr>
        <w:rFonts w:ascii="TNG Pro" w:hAnsi="TNG Pro" w:hint="default"/>
        <w:color w:val="FA3746"/>
        <w:u w:color="FA37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3E79"/>
    <w:multiLevelType w:val="hybridMultilevel"/>
    <w:tmpl w:val="B142E728"/>
    <w:lvl w:ilvl="0" w:tplc="8F622F8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3C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E3B89"/>
    <w:multiLevelType w:val="hybridMultilevel"/>
    <w:tmpl w:val="75909AA8"/>
    <w:lvl w:ilvl="0" w:tplc="88E06D1A">
      <w:start w:val="1"/>
      <w:numFmt w:val="lowerLetter"/>
      <w:pStyle w:val="Aufzhlunga"/>
      <w:lvlText w:val="%1)"/>
      <w:lvlJc w:val="left"/>
      <w:pPr>
        <w:ind w:left="720" w:hanging="360"/>
      </w:pPr>
      <w:rPr>
        <w:rFonts w:hint="default"/>
        <w:u w:color="00003C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44E47"/>
    <w:multiLevelType w:val="hybridMultilevel"/>
    <w:tmpl w:val="8FBC9A4E"/>
    <w:lvl w:ilvl="0" w:tplc="1A6C221E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  <w:u w:color="00003C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641203">
    <w:abstractNumId w:val="10"/>
  </w:num>
  <w:num w:numId="2" w16cid:durableId="1134175085">
    <w:abstractNumId w:val="13"/>
  </w:num>
  <w:num w:numId="3" w16cid:durableId="1816137686">
    <w:abstractNumId w:val="16"/>
  </w:num>
  <w:num w:numId="4" w16cid:durableId="544177267">
    <w:abstractNumId w:val="12"/>
  </w:num>
  <w:num w:numId="5" w16cid:durableId="1948846083">
    <w:abstractNumId w:val="17"/>
  </w:num>
  <w:num w:numId="6" w16cid:durableId="742798589">
    <w:abstractNumId w:val="11"/>
  </w:num>
  <w:num w:numId="7" w16cid:durableId="1654142425">
    <w:abstractNumId w:val="3"/>
  </w:num>
  <w:num w:numId="8" w16cid:durableId="470439742">
    <w:abstractNumId w:val="4"/>
  </w:num>
  <w:num w:numId="9" w16cid:durableId="708264022">
    <w:abstractNumId w:val="7"/>
  </w:num>
  <w:num w:numId="10" w16cid:durableId="233395148">
    <w:abstractNumId w:val="9"/>
  </w:num>
  <w:num w:numId="11" w16cid:durableId="1697075408">
    <w:abstractNumId w:val="6"/>
  </w:num>
  <w:num w:numId="12" w16cid:durableId="1716462931">
    <w:abstractNumId w:val="0"/>
  </w:num>
  <w:num w:numId="13" w16cid:durableId="778335854">
    <w:abstractNumId w:val="11"/>
  </w:num>
  <w:num w:numId="14" w16cid:durableId="241642651">
    <w:abstractNumId w:val="12"/>
  </w:num>
  <w:num w:numId="15" w16cid:durableId="1197812573">
    <w:abstractNumId w:val="3"/>
  </w:num>
  <w:num w:numId="16" w16cid:durableId="1597595572">
    <w:abstractNumId w:val="9"/>
  </w:num>
  <w:num w:numId="17" w16cid:durableId="208686809">
    <w:abstractNumId w:val="0"/>
  </w:num>
  <w:num w:numId="18" w16cid:durableId="1030571563">
    <w:abstractNumId w:val="12"/>
  </w:num>
  <w:num w:numId="19" w16cid:durableId="796602333">
    <w:abstractNumId w:val="12"/>
  </w:num>
  <w:num w:numId="20" w16cid:durableId="425658223">
    <w:abstractNumId w:val="11"/>
  </w:num>
  <w:num w:numId="21" w16cid:durableId="1445464849">
    <w:abstractNumId w:val="3"/>
  </w:num>
  <w:num w:numId="22" w16cid:durableId="1901094147">
    <w:abstractNumId w:val="12"/>
  </w:num>
  <w:num w:numId="23" w16cid:durableId="2052260778">
    <w:abstractNumId w:val="5"/>
  </w:num>
  <w:num w:numId="24" w16cid:durableId="1713771562">
    <w:abstractNumId w:val="11"/>
  </w:num>
  <w:num w:numId="25" w16cid:durableId="1579439735">
    <w:abstractNumId w:val="3"/>
  </w:num>
  <w:num w:numId="26" w16cid:durableId="1257521692">
    <w:abstractNumId w:val="9"/>
  </w:num>
  <w:num w:numId="27" w16cid:durableId="2141146227">
    <w:abstractNumId w:val="0"/>
  </w:num>
  <w:num w:numId="28" w16cid:durableId="318123394">
    <w:abstractNumId w:val="18"/>
  </w:num>
  <w:num w:numId="29" w16cid:durableId="1965111923">
    <w:abstractNumId w:val="8"/>
  </w:num>
  <w:num w:numId="30" w16cid:durableId="2060782844">
    <w:abstractNumId w:val="1"/>
  </w:num>
  <w:num w:numId="31" w16cid:durableId="1922788151">
    <w:abstractNumId w:val="14"/>
  </w:num>
  <w:num w:numId="32" w16cid:durableId="746924273">
    <w:abstractNumId w:val="20"/>
  </w:num>
  <w:num w:numId="33" w16cid:durableId="1694260587">
    <w:abstractNumId w:val="19"/>
  </w:num>
  <w:num w:numId="34" w16cid:durableId="1162962001">
    <w:abstractNumId w:val="2"/>
  </w:num>
  <w:num w:numId="35" w16cid:durableId="1891990841">
    <w:abstractNumId w:val="2"/>
  </w:num>
  <w:num w:numId="36" w16cid:durableId="2066026779">
    <w:abstractNumId w:val="2"/>
  </w:num>
  <w:num w:numId="37" w16cid:durableId="233441395">
    <w:abstractNumId w:val="2"/>
  </w:num>
  <w:num w:numId="38" w16cid:durableId="1513177600">
    <w:abstractNumId w:val="2"/>
  </w:num>
  <w:num w:numId="39" w16cid:durableId="791023937">
    <w:abstractNumId w:val="2"/>
  </w:num>
  <w:num w:numId="40" w16cid:durableId="868841043">
    <w:abstractNumId w:val="2"/>
  </w:num>
  <w:num w:numId="41" w16cid:durableId="1834491498">
    <w:abstractNumId w:val="2"/>
  </w:num>
  <w:num w:numId="42" w16cid:durableId="129784888">
    <w:abstractNumId w:val="2"/>
  </w:num>
  <w:num w:numId="43" w16cid:durableId="19081531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pl-PL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6E"/>
    <w:rsid w:val="000202A9"/>
    <w:rsid w:val="00025CC2"/>
    <w:rsid w:val="00026065"/>
    <w:rsid w:val="00034BD9"/>
    <w:rsid w:val="00065D02"/>
    <w:rsid w:val="00070944"/>
    <w:rsid w:val="00073DFC"/>
    <w:rsid w:val="000A16E0"/>
    <w:rsid w:val="000A5C36"/>
    <w:rsid w:val="000C4D88"/>
    <w:rsid w:val="000C5519"/>
    <w:rsid w:val="000C7737"/>
    <w:rsid w:val="000D2E54"/>
    <w:rsid w:val="000D3DBF"/>
    <w:rsid w:val="000D65B1"/>
    <w:rsid w:val="000E2BB7"/>
    <w:rsid w:val="000F3EBF"/>
    <w:rsid w:val="000F49AD"/>
    <w:rsid w:val="00101544"/>
    <w:rsid w:val="00106430"/>
    <w:rsid w:val="00113E05"/>
    <w:rsid w:val="00116599"/>
    <w:rsid w:val="00120947"/>
    <w:rsid w:val="00122226"/>
    <w:rsid w:val="00127B88"/>
    <w:rsid w:val="00130302"/>
    <w:rsid w:val="00142689"/>
    <w:rsid w:val="00144EE2"/>
    <w:rsid w:val="001479AA"/>
    <w:rsid w:val="0015462E"/>
    <w:rsid w:val="001716DD"/>
    <w:rsid w:val="001724F1"/>
    <w:rsid w:val="00181148"/>
    <w:rsid w:val="00184FDF"/>
    <w:rsid w:val="00185508"/>
    <w:rsid w:val="00197622"/>
    <w:rsid w:val="001A22E4"/>
    <w:rsid w:val="001A79BD"/>
    <w:rsid w:val="001A7EEF"/>
    <w:rsid w:val="001B2050"/>
    <w:rsid w:val="001B4BEC"/>
    <w:rsid w:val="001B798F"/>
    <w:rsid w:val="001C0357"/>
    <w:rsid w:val="0020510C"/>
    <w:rsid w:val="00216005"/>
    <w:rsid w:val="00221D2A"/>
    <w:rsid w:val="0022256E"/>
    <w:rsid w:val="00225A60"/>
    <w:rsid w:val="002277C6"/>
    <w:rsid w:val="00233349"/>
    <w:rsid w:val="00251533"/>
    <w:rsid w:val="00256195"/>
    <w:rsid w:val="00261126"/>
    <w:rsid w:val="00262A3C"/>
    <w:rsid w:val="0026363F"/>
    <w:rsid w:val="00263A67"/>
    <w:rsid w:val="00263F98"/>
    <w:rsid w:val="002728B0"/>
    <w:rsid w:val="00275E82"/>
    <w:rsid w:val="002830D4"/>
    <w:rsid w:val="00286D27"/>
    <w:rsid w:val="00287DA2"/>
    <w:rsid w:val="002915ED"/>
    <w:rsid w:val="002962A5"/>
    <w:rsid w:val="002A0A24"/>
    <w:rsid w:val="002A4C90"/>
    <w:rsid w:val="002A79CF"/>
    <w:rsid w:val="002A7E5B"/>
    <w:rsid w:val="002B00C3"/>
    <w:rsid w:val="002B0FCB"/>
    <w:rsid w:val="002B4BCF"/>
    <w:rsid w:val="002D4DAF"/>
    <w:rsid w:val="003136A4"/>
    <w:rsid w:val="0032147E"/>
    <w:rsid w:val="003244DE"/>
    <w:rsid w:val="0032539C"/>
    <w:rsid w:val="00331DFC"/>
    <w:rsid w:val="0034307F"/>
    <w:rsid w:val="00350ECB"/>
    <w:rsid w:val="00351093"/>
    <w:rsid w:val="0035441A"/>
    <w:rsid w:val="00372D13"/>
    <w:rsid w:val="00375961"/>
    <w:rsid w:val="00397E3B"/>
    <w:rsid w:val="003A206B"/>
    <w:rsid w:val="003B2908"/>
    <w:rsid w:val="003B3B23"/>
    <w:rsid w:val="003C1996"/>
    <w:rsid w:val="003C28A3"/>
    <w:rsid w:val="003C46AB"/>
    <w:rsid w:val="003C6557"/>
    <w:rsid w:val="003E176E"/>
    <w:rsid w:val="003F308E"/>
    <w:rsid w:val="003F44FA"/>
    <w:rsid w:val="0040016A"/>
    <w:rsid w:val="004062C8"/>
    <w:rsid w:val="00414D3D"/>
    <w:rsid w:val="00426B6E"/>
    <w:rsid w:val="00426DA2"/>
    <w:rsid w:val="00443DC4"/>
    <w:rsid w:val="00444CE6"/>
    <w:rsid w:val="00455891"/>
    <w:rsid w:val="0049368E"/>
    <w:rsid w:val="00494D1A"/>
    <w:rsid w:val="00497F8E"/>
    <w:rsid w:val="004B30CA"/>
    <w:rsid w:val="004C68C9"/>
    <w:rsid w:val="004D215F"/>
    <w:rsid w:val="004E4A4A"/>
    <w:rsid w:val="004E51B8"/>
    <w:rsid w:val="004F589D"/>
    <w:rsid w:val="004F6C4A"/>
    <w:rsid w:val="005125DF"/>
    <w:rsid w:val="00515F3D"/>
    <w:rsid w:val="005222F3"/>
    <w:rsid w:val="00533A18"/>
    <w:rsid w:val="005366B8"/>
    <w:rsid w:val="00537ECD"/>
    <w:rsid w:val="00540D03"/>
    <w:rsid w:val="00545370"/>
    <w:rsid w:val="00550139"/>
    <w:rsid w:val="005600EC"/>
    <w:rsid w:val="00562334"/>
    <w:rsid w:val="00573ECA"/>
    <w:rsid w:val="00575D30"/>
    <w:rsid w:val="0058297C"/>
    <w:rsid w:val="005832C0"/>
    <w:rsid w:val="0059499B"/>
    <w:rsid w:val="005B3BC2"/>
    <w:rsid w:val="005B6C14"/>
    <w:rsid w:val="005C58FF"/>
    <w:rsid w:val="005D491B"/>
    <w:rsid w:val="005E2847"/>
    <w:rsid w:val="005E76B5"/>
    <w:rsid w:val="00601EBC"/>
    <w:rsid w:val="00623EBE"/>
    <w:rsid w:val="006242E7"/>
    <w:rsid w:val="00630C61"/>
    <w:rsid w:val="00643612"/>
    <w:rsid w:val="0065393C"/>
    <w:rsid w:val="0066027D"/>
    <w:rsid w:val="00674090"/>
    <w:rsid w:val="00685C70"/>
    <w:rsid w:val="00690779"/>
    <w:rsid w:val="006916A0"/>
    <w:rsid w:val="00692EE5"/>
    <w:rsid w:val="006959A7"/>
    <w:rsid w:val="00697A4A"/>
    <w:rsid w:val="006A7577"/>
    <w:rsid w:val="006B2936"/>
    <w:rsid w:val="006B436A"/>
    <w:rsid w:val="006C16D5"/>
    <w:rsid w:val="006C54F6"/>
    <w:rsid w:val="006C70B1"/>
    <w:rsid w:val="006C7278"/>
    <w:rsid w:val="006C7A3C"/>
    <w:rsid w:val="006E3140"/>
    <w:rsid w:val="00704A6D"/>
    <w:rsid w:val="00714F1C"/>
    <w:rsid w:val="00715DA6"/>
    <w:rsid w:val="007167DF"/>
    <w:rsid w:val="0072566F"/>
    <w:rsid w:val="00735543"/>
    <w:rsid w:val="00744BD2"/>
    <w:rsid w:val="007468AE"/>
    <w:rsid w:val="00754D44"/>
    <w:rsid w:val="007953EA"/>
    <w:rsid w:val="007A385E"/>
    <w:rsid w:val="007A5C38"/>
    <w:rsid w:val="007B0A48"/>
    <w:rsid w:val="007B78E5"/>
    <w:rsid w:val="007C0BF0"/>
    <w:rsid w:val="007C632D"/>
    <w:rsid w:val="007E20B8"/>
    <w:rsid w:val="007F1CDD"/>
    <w:rsid w:val="007F3899"/>
    <w:rsid w:val="00804A5C"/>
    <w:rsid w:val="00841083"/>
    <w:rsid w:val="00841288"/>
    <w:rsid w:val="00845376"/>
    <w:rsid w:val="00866A6A"/>
    <w:rsid w:val="00893234"/>
    <w:rsid w:val="008A11AA"/>
    <w:rsid w:val="008B3E97"/>
    <w:rsid w:val="008B7FCA"/>
    <w:rsid w:val="008C2A4A"/>
    <w:rsid w:val="008C2BD3"/>
    <w:rsid w:val="008D0CF0"/>
    <w:rsid w:val="00922546"/>
    <w:rsid w:val="009274E9"/>
    <w:rsid w:val="00930638"/>
    <w:rsid w:val="00930DD0"/>
    <w:rsid w:val="00936C67"/>
    <w:rsid w:val="009378CA"/>
    <w:rsid w:val="00937DFF"/>
    <w:rsid w:val="00952225"/>
    <w:rsid w:val="0095337B"/>
    <w:rsid w:val="0095394A"/>
    <w:rsid w:val="00957E40"/>
    <w:rsid w:val="00965AEE"/>
    <w:rsid w:val="00983684"/>
    <w:rsid w:val="00995AD5"/>
    <w:rsid w:val="009B015D"/>
    <w:rsid w:val="009B2BC2"/>
    <w:rsid w:val="009E2DA4"/>
    <w:rsid w:val="009F3BD6"/>
    <w:rsid w:val="009F4AFB"/>
    <w:rsid w:val="00A03FE0"/>
    <w:rsid w:val="00A244D0"/>
    <w:rsid w:val="00A26B89"/>
    <w:rsid w:val="00A31A46"/>
    <w:rsid w:val="00A3391E"/>
    <w:rsid w:val="00A37FB0"/>
    <w:rsid w:val="00A4030C"/>
    <w:rsid w:val="00A57B41"/>
    <w:rsid w:val="00A663BA"/>
    <w:rsid w:val="00A75FA8"/>
    <w:rsid w:val="00A85C84"/>
    <w:rsid w:val="00A90CAA"/>
    <w:rsid w:val="00AA7D6B"/>
    <w:rsid w:val="00AB0473"/>
    <w:rsid w:val="00AD6465"/>
    <w:rsid w:val="00AD70EB"/>
    <w:rsid w:val="00AE0043"/>
    <w:rsid w:val="00AE1F22"/>
    <w:rsid w:val="00AF1469"/>
    <w:rsid w:val="00B14FEF"/>
    <w:rsid w:val="00B15BEE"/>
    <w:rsid w:val="00B20F7D"/>
    <w:rsid w:val="00B31EF3"/>
    <w:rsid w:val="00B44853"/>
    <w:rsid w:val="00B72420"/>
    <w:rsid w:val="00B844CC"/>
    <w:rsid w:val="00BA0F81"/>
    <w:rsid w:val="00BA4627"/>
    <w:rsid w:val="00BA5F6E"/>
    <w:rsid w:val="00BA7B95"/>
    <w:rsid w:val="00BB46C5"/>
    <w:rsid w:val="00BB6DAF"/>
    <w:rsid w:val="00BC166E"/>
    <w:rsid w:val="00BD0541"/>
    <w:rsid w:val="00BD5080"/>
    <w:rsid w:val="00BE5B78"/>
    <w:rsid w:val="00BF33FC"/>
    <w:rsid w:val="00BF4D72"/>
    <w:rsid w:val="00C03E55"/>
    <w:rsid w:val="00C045F9"/>
    <w:rsid w:val="00C221DA"/>
    <w:rsid w:val="00C25DAB"/>
    <w:rsid w:val="00C311A2"/>
    <w:rsid w:val="00C35884"/>
    <w:rsid w:val="00C4127A"/>
    <w:rsid w:val="00C42550"/>
    <w:rsid w:val="00C43795"/>
    <w:rsid w:val="00C532F8"/>
    <w:rsid w:val="00C64FE2"/>
    <w:rsid w:val="00C7104E"/>
    <w:rsid w:val="00C86379"/>
    <w:rsid w:val="00C95840"/>
    <w:rsid w:val="00CA3745"/>
    <w:rsid w:val="00CA78D0"/>
    <w:rsid w:val="00CA7BA8"/>
    <w:rsid w:val="00CB0D02"/>
    <w:rsid w:val="00CB5CD9"/>
    <w:rsid w:val="00CD1709"/>
    <w:rsid w:val="00CD6010"/>
    <w:rsid w:val="00D1015C"/>
    <w:rsid w:val="00D20348"/>
    <w:rsid w:val="00D33A10"/>
    <w:rsid w:val="00D34CB1"/>
    <w:rsid w:val="00D473C3"/>
    <w:rsid w:val="00D55802"/>
    <w:rsid w:val="00D630AF"/>
    <w:rsid w:val="00D63DE8"/>
    <w:rsid w:val="00D94645"/>
    <w:rsid w:val="00DA5454"/>
    <w:rsid w:val="00DA6551"/>
    <w:rsid w:val="00DB01AF"/>
    <w:rsid w:val="00DB35BB"/>
    <w:rsid w:val="00DB5802"/>
    <w:rsid w:val="00DB58DF"/>
    <w:rsid w:val="00DC6807"/>
    <w:rsid w:val="00DD4D27"/>
    <w:rsid w:val="00DE1ABF"/>
    <w:rsid w:val="00DE273C"/>
    <w:rsid w:val="00DE3247"/>
    <w:rsid w:val="00DF2EF3"/>
    <w:rsid w:val="00DF7B81"/>
    <w:rsid w:val="00DF7BF4"/>
    <w:rsid w:val="00E2733D"/>
    <w:rsid w:val="00E309AD"/>
    <w:rsid w:val="00E37FBD"/>
    <w:rsid w:val="00E409C8"/>
    <w:rsid w:val="00E4550A"/>
    <w:rsid w:val="00E7797B"/>
    <w:rsid w:val="00E86AE6"/>
    <w:rsid w:val="00EA10F2"/>
    <w:rsid w:val="00EB1AD2"/>
    <w:rsid w:val="00EE67C8"/>
    <w:rsid w:val="00EF7E58"/>
    <w:rsid w:val="00F04A3C"/>
    <w:rsid w:val="00F079BD"/>
    <w:rsid w:val="00F1525B"/>
    <w:rsid w:val="00F37F8D"/>
    <w:rsid w:val="00F443DA"/>
    <w:rsid w:val="00F6411D"/>
    <w:rsid w:val="00F65608"/>
    <w:rsid w:val="00F6592C"/>
    <w:rsid w:val="00FB15A2"/>
    <w:rsid w:val="00FB4272"/>
    <w:rsid w:val="00FC4815"/>
    <w:rsid w:val="00FC71FE"/>
    <w:rsid w:val="00FD11E9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AD53B"/>
  <w15:chartTrackingRefBased/>
  <w15:docId w15:val="{1B756731-58A7-40FD-B4B5-89620D1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E97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4CC"/>
    <w:pPr>
      <w:keepNext/>
      <w:keepLines/>
      <w:numPr>
        <w:numId w:val="42"/>
      </w:numPr>
      <w:spacing w:before="240" w:after="240" w:line="240" w:lineRule="atLeast"/>
      <w:ind w:left="567" w:hanging="567"/>
      <w:outlineLvl w:val="0"/>
    </w:pPr>
    <w:rPr>
      <w:rFonts w:asciiTheme="majorHAnsi" w:eastAsia="Arial" w:hAnsiTheme="majorHAnsi" w:cstheme="majorHAnsi"/>
      <w:b/>
      <w:caps/>
      <w:color w:val="00003C" w:themeColor="text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44CC"/>
    <w:pPr>
      <w:keepNext/>
      <w:keepLines/>
      <w:numPr>
        <w:ilvl w:val="1"/>
        <w:numId w:val="42"/>
      </w:numPr>
      <w:spacing w:before="240" w:after="120"/>
      <w:ind w:left="567" w:hanging="567"/>
      <w:outlineLvl w:val="1"/>
    </w:pPr>
    <w:rPr>
      <w:rFonts w:asciiTheme="minorHAnsi" w:eastAsia="Arial" w:hAnsiTheme="minorHAnsi" w:cstheme="minorHAnsi"/>
      <w:b/>
      <w:color w:val="00003C" w:themeColor="text1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B844CC"/>
    <w:pPr>
      <w:keepNext/>
      <w:keepLines/>
      <w:numPr>
        <w:ilvl w:val="2"/>
        <w:numId w:val="42"/>
      </w:numPr>
      <w:spacing w:before="180" w:after="120"/>
      <w:ind w:left="907" w:hanging="907"/>
      <w:outlineLvl w:val="2"/>
    </w:pPr>
    <w:rPr>
      <w:rFonts w:asciiTheme="minorHAnsi" w:hAnsiTheme="minorHAnsi" w:cstheme="minorHAnsi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44CC"/>
    <w:pPr>
      <w:keepNext/>
      <w:keepLines/>
      <w:numPr>
        <w:ilvl w:val="3"/>
        <w:numId w:val="42"/>
      </w:numPr>
      <w:spacing w:before="180" w:after="120"/>
      <w:ind w:left="907" w:hanging="907"/>
      <w:outlineLvl w:val="3"/>
    </w:pPr>
    <w:rPr>
      <w:rFonts w:asciiTheme="majorHAnsi" w:eastAsiaTheme="majorEastAsia" w:hAnsiTheme="majorHAnsi" w:cstheme="majorBidi"/>
      <w:b/>
      <w:bCs/>
      <w:iCs/>
      <w:color w:val="00002C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844CC"/>
    <w:pPr>
      <w:keepNext/>
      <w:keepLines/>
      <w:numPr>
        <w:ilvl w:val="4"/>
        <w:numId w:val="42"/>
      </w:numPr>
      <w:spacing w:before="180" w:after="120"/>
      <w:ind w:left="1134" w:hanging="1134"/>
      <w:outlineLvl w:val="4"/>
    </w:pPr>
    <w:rPr>
      <w:rFonts w:asciiTheme="majorHAnsi" w:eastAsiaTheme="majorEastAsia" w:hAnsiTheme="majorHAnsi" w:cstheme="majorBidi"/>
      <w:b/>
      <w:bCs/>
      <w:color w:val="00002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844CC"/>
    <w:pPr>
      <w:keepNext/>
      <w:keepLines/>
      <w:numPr>
        <w:ilvl w:val="5"/>
        <w:numId w:val="42"/>
      </w:numPr>
      <w:spacing w:before="180" w:after="120"/>
      <w:ind w:left="1134" w:hanging="1134"/>
      <w:outlineLvl w:val="5"/>
    </w:pPr>
    <w:rPr>
      <w:rFonts w:asciiTheme="majorHAnsi" w:eastAsiaTheme="majorEastAsia" w:hAnsiTheme="majorHAnsi" w:cstheme="majorBidi"/>
      <w:b/>
      <w:bCs/>
      <w:color w:val="00001D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844CC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1D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44CC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44CC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4CC"/>
    <w:rPr>
      <w:rFonts w:asciiTheme="majorHAnsi" w:eastAsia="Arial" w:hAnsiTheme="majorHAnsi" w:cstheme="majorHAnsi"/>
      <w:b/>
      <w:caps/>
      <w:color w:val="00003C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844CC"/>
    <w:rPr>
      <w:rFonts w:eastAsia="Arial" w:cstheme="minorHAnsi"/>
      <w:b/>
      <w:color w:val="00003C" w:themeColor="text1"/>
      <w:sz w:val="22"/>
      <w:szCs w:val="28"/>
    </w:rPr>
  </w:style>
  <w:style w:type="paragraph" w:styleId="Tytu">
    <w:name w:val="Title"/>
    <w:basedOn w:val="Nagwek1"/>
    <w:next w:val="Normalny"/>
    <w:link w:val="TytuZnak"/>
    <w:uiPriority w:val="10"/>
    <w:qFormat/>
    <w:rsid w:val="003C65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3C6557"/>
    <w:rPr>
      <w:rFonts w:asciiTheme="majorHAnsi" w:eastAsia="Arial" w:hAnsiTheme="majorHAnsi" w:cstheme="majorHAnsi"/>
      <w:b/>
      <w:color w:val="00003C" w:themeColor="text1"/>
      <w:sz w:val="24"/>
      <w:szCs w:val="24"/>
    </w:rPr>
  </w:style>
  <w:style w:type="paragraph" w:styleId="Podtytu">
    <w:name w:val="Subtitle"/>
    <w:basedOn w:val="Nagwek2"/>
    <w:next w:val="Normalny"/>
    <w:link w:val="PodtytuZnak"/>
    <w:uiPriority w:val="11"/>
    <w:qFormat/>
    <w:rsid w:val="003C6557"/>
    <w:pPr>
      <w:numPr>
        <w:numId w:val="0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3C6557"/>
    <w:rPr>
      <w:rFonts w:eastAsia="Arial" w:cstheme="minorHAnsi"/>
      <w:b/>
      <w:color w:val="00003C" w:themeColor="text1"/>
      <w:szCs w:val="28"/>
    </w:rPr>
  </w:style>
  <w:style w:type="paragraph" w:customStyle="1" w:styleId="FormatSeitenzahl">
    <w:name w:val="Format Seitenzahl"/>
    <w:basedOn w:val="Normalny"/>
    <w:qFormat/>
    <w:rsid w:val="00704A6D"/>
    <w:pPr>
      <w:jc w:val="right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704A6D"/>
    <w:rPr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844CC"/>
    <w:rPr>
      <w:rFonts w:eastAsia="Times New Roman" w:cstheme="minorHAnsi"/>
      <w:b/>
      <w:color w:val="00003C"/>
      <w:sz w:val="22"/>
    </w:rPr>
  </w:style>
  <w:style w:type="paragraph" w:customStyle="1" w:styleId="AufzhlungsebeneI">
    <w:name w:val="Aufzählungsebene I"/>
    <w:basedOn w:val="Normalny"/>
    <w:qFormat/>
    <w:rsid w:val="00735543"/>
    <w:pPr>
      <w:numPr>
        <w:numId w:val="23"/>
      </w:numPr>
      <w:spacing w:before="120" w:after="120"/>
      <w:ind w:left="284" w:hanging="284"/>
    </w:pPr>
    <w:rPr>
      <w:rFonts w:eastAsia="Arial" w:cs="Times New Roman"/>
    </w:rPr>
  </w:style>
  <w:style w:type="paragraph" w:customStyle="1" w:styleId="AufzhlungsebeneII">
    <w:name w:val="Aufzählungsebene II"/>
    <w:basedOn w:val="AufzhlungsebeneI"/>
    <w:qFormat/>
    <w:rsid w:val="00287DA2"/>
    <w:pPr>
      <w:ind w:left="567"/>
    </w:pPr>
  </w:style>
  <w:style w:type="paragraph" w:customStyle="1" w:styleId="AufzhlungsebeneIII">
    <w:name w:val="Aufzählungsebene III"/>
    <w:basedOn w:val="AufzhlungsebeneV"/>
    <w:qFormat/>
    <w:rsid w:val="00287DA2"/>
    <w:pPr>
      <w:ind w:left="851"/>
    </w:pPr>
  </w:style>
  <w:style w:type="paragraph" w:customStyle="1" w:styleId="AufzhlungsebeneIV">
    <w:name w:val="Aufzählungsebene IV"/>
    <w:basedOn w:val="AufzhlungsebeneV"/>
    <w:qFormat/>
    <w:rsid w:val="00735543"/>
    <w:pPr>
      <w:ind w:left="1134"/>
    </w:pPr>
  </w:style>
  <w:style w:type="paragraph" w:customStyle="1" w:styleId="AufzhlungsebeneV">
    <w:name w:val="Aufzählungsebene V"/>
    <w:basedOn w:val="Normalny"/>
    <w:qFormat/>
    <w:rsid w:val="00735543"/>
    <w:pPr>
      <w:numPr>
        <w:numId w:val="25"/>
      </w:numPr>
      <w:spacing w:before="120" w:after="120"/>
      <w:ind w:left="1418" w:hanging="284"/>
    </w:pPr>
    <w:rPr>
      <w:rFonts w:eastAsia="Arial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4A6D"/>
    <w:rPr>
      <w:rFonts w:ascii="Arial" w:hAnsi="Arial"/>
      <w:color w:val="00003C"/>
      <w:sz w:val="18"/>
    </w:rPr>
  </w:style>
  <w:style w:type="paragraph" w:styleId="Stopka">
    <w:name w:val="footer"/>
    <w:basedOn w:val="Normalny"/>
    <w:link w:val="StopkaZnak"/>
    <w:unhideWhenUsed/>
    <w:rsid w:val="00704A6D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rsid w:val="00704A6D"/>
    <w:rPr>
      <w:rFonts w:ascii="Arial" w:hAnsi="Arial"/>
      <w:color w:val="00003C"/>
      <w:sz w:val="18"/>
    </w:rPr>
  </w:style>
  <w:style w:type="table" w:styleId="Tabela-Siatka">
    <w:name w:val="Table Grid"/>
    <w:basedOn w:val="Standardowy"/>
    <w:uiPriority w:val="3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441A"/>
    <w:rPr>
      <w:color w:val="808080"/>
    </w:rPr>
  </w:style>
  <w:style w:type="paragraph" w:customStyle="1" w:styleId="TitelSeite">
    <w:name w:val="Titel Seite"/>
    <w:basedOn w:val="Normalny"/>
    <w:qFormat/>
    <w:rsid w:val="003C1996"/>
    <w:rPr>
      <w:b/>
      <w:bCs/>
      <w:sz w:val="28"/>
      <w:szCs w:val="28"/>
    </w:rPr>
  </w:style>
  <w:style w:type="paragraph" w:customStyle="1" w:styleId="UntertitelSeite">
    <w:name w:val="Untertitel Seite"/>
    <w:basedOn w:val="Normalny"/>
    <w:qFormat/>
    <w:rsid w:val="003C1996"/>
    <w:rPr>
      <w:sz w:val="28"/>
      <w:szCs w:val="28"/>
    </w:rPr>
  </w:style>
  <w:style w:type="paragraph" w:customStyle="1" w:styleId="Tabellentitel">
    <w:name w:val="Tabellentitel"/>
    <w:basedOn w:val="Normalny"/>
    <w:qFormat/>
    <w:rsid w:val="001B4BEC"/>
    <w:rPr>
      <w:b/>
      <w:bCs/>
      <w:color w:val="FFFFFF"/>
      <w:lang w:eastAsia="zh-TW"/>
    </w:rPr>
  </w:style>
  <w:style w:type="paragraph" w:customStyle="1" w:styleId="Tabellenuntertitel">
    <w:name w:val="Tabellenuntertitel"/>
    <w:basedOn w:val="Normalny"/>
    <w:qFormat/>
    <w:rsid w:val="006B436A"/>
    <w:rPr>
      <w:lang w:eastAsia="zh-TW"/>
    </w:rPr>
  </w:style>
  <w:style w:type="table" w:customStyle="1" w:styleId="Tabellenraster1">
    <w:name w:val="Tabellenraster1"/>
    <w:basedOn w:val="Standardowy"/>
    <w:next w:val="Tabela-Siatka"/>
    <w:rsid w:val="00CB0D02"/>
    <w:pPr>
      <w:spacing w:after="0" w:line="240" w:lineRule="auto"/>
    </w:pPr>
    <w:rPr>
      <w:rFonts w:ascii="Helvetica" w:eastAsia="Times New Roman" w:hAnsi="Helvetica" w:cs="Helvetic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C6557"/>
    <w:pPr>
      <w:numPr>
        <w:numId w:val="0"/>
      </w:numPr>
      <w:spacing w:line="288" w:lineRule="auto"/>
      <w:outlineLvl w:val="9"/>
    </w:pPr>
    <w:rPr>
      <w:rFonts w:ascii="Arial" w:eastAsiaTheme="minorHAnsi" w:hAnsi="Arial" w:cstheme="minorBidi"/>
      <w:bCs/>
      <w:color w:val="00003C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rsid w:val="00D630AF"/>
    <w:pPr>
      <w:tabs>
        <w:tab w:val="right" w:leader="dot" w:pos="10478"/>
      </w:tabs>
      <w:spacing w:before="120" w:after="120"/>
      <w:ind w:left="851" w:hanging="851"/>
    </w:pPr>
    <w:rPr>
      <w:rFonts w:asciiTheme="minorHAnsi" w:eastAsiaTheme="minorEastAsia" w:hAnsiTheme="minorHAnsi"/>
      <w:b/>
      <w:caps/>
      <w:color w:val="00003C" w:themeColor="text1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E309AD"/>
    <w:pPr>
      <w:tabs>
        <w:tab w:val="right" w:leader="dot" w:pos="10478"/>
      </w:tabs>
      <w:spacing w:before="120" w:after="120"/>
      <w:ind w:left="851" w:hanging="851"/>
      <w:contextualSpacing/>
    </w:pPr>
    <w:rPr>
      <w:rFonts w:asciiTheme="minorHAnsi" w:eastAsiaTheme="minorEastAsia" w:hAnsiTheme="minorHAnsi"/>
      <w:b/>
      <w:color w:val="00003C" w:themeColor="text1"/>
      <w:szCs w:val="22"/>
    </w:rPr>
  </w:style>
  <w:style w:type="character" w:styleId="Hipercze">
    <w:name w:val="Hyperlink"/>
    <w:basedOn w:val="Domylnaczcionkaakapitu"/>
    <w:uiPriority w:val="99"/>
    <w:unhideWhenUsed/>
    <w:rsid w:val="00735543"/>
    <w:rPr>
      <w:color w:val="001ED2"/>
      <w:u w:val="single"/>
    </w:rPr>
  </w:style>
  <w:style w:type="numbering" w:customStyle="1" w:styleId="Formatvorlage1">
    <w:name w:val="Formatvorlage1"/>
    <w:uiPriority w:val="99"/>
    <w:rsid w:val="002B4BCF"/>
    <w:pPr>
      <w:numPr>
        <w:numId w:val="30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844CC"/>
    <w:rPr>
      <w:rFonts w:asciiTheme="majorHAnsi" w:eastAsiaTheme="majorEastAsia" w:hAnsiTheme="majorHAnsi" w:cstheme="majorBidi"/>
      <w:b/>
      <w:bCs/>
      <w:iCs/>
      <w:color w:val="00002C" w:themeColor="accent1" w:themeShade="BF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D630AF"/>
    <w:pPr>
      <w:tabs>
        <w:tab w:val="right" w:leader="dot" w:pos="10194"/>
      </w:tabs>
      <w:spacing w:after="100"/>
      <w:ind w:left="851" w:hanging="851"/>
      <w:contextualSpacing/>
    </w:pPr>
  </w:style>
  <w:style w:type="paragraph" w:styleId="Akapitzlist">
    <w:name w:val="List Paragraph"/>
    <w:basedOn w:val="Normalny"/>
    <w:uiPriority w:val="34"/>
    <w:qFormat/>
    <w:rsid w:val="0072566F"/>
    <w:pPr>
      <w:ind w:left="720"/>
      <w:contextualSpacing/>
    </w:pPr>
  </w:style>
  <w:style w:type="paragraph" w:customStyle="1" w:styleId="Aufzhlung1">
    <w:name w:val="Aufzählung 1"/>
    <w:aliases w:val="2,3"/>
    <w:basedOn w:val="Akapitzlist"/>
    <w:qFormat/>
    <w:rsid w:val="0072566F"/>
    <w:pPr>
      <w:numPr>
        <w:numId w:val="32"/>
      </w:numPr>
      <w:spacing w:before="120" w:after="120"/>
      <w:ind w:left="425" w:hanging="425"/>
    </w:pPr>
    <w:rPr>
      <w:rFonts w:eastAsia="Arial" w:cs="Times New Roman"/>
    </w:rPr>
  </w:style>
  <w:style w:type="paragraph" w:customStyle="1" w:styleId="Aufzhlunga">
    <w:name w:val="Aufzählung a"/>
    <w:aliases w:val="b,c"/>
    <w:basedOn w:val="Aufzhlung1"/>
    <w:qFormat/>
    <w:rsid w:val="0072566F"/>
    <w:pPr>
      <w:numPr>
        <w:numId w:val="33"/>
      </w:numPr>
      <w:ind w:left="425" w:hanging="425"/>
    </w:pPr>
  </w:style>
  <w:style w:type="character" w:customStyle="1" w:styleId="Nagwek5Znak">
    <w:name w:val="Nagłówek 5 Znak"/>
    <w:basedOn w:val="Domylnaczcionkaakapitu"/>
    <w:link w:val="Nagwek5"/>
    <w:uiPriority w:val="9"/>
    <w:rsid w:val="00B844CC"/>
    <w:rPr>
      <w:rFonts w:asciiTheme="majorHAnsi" w:eastAsiaTheme="majorEastAsia" w:hAnsiTheme="majorHAnsi" w:cstheme="majorBidi"/>
      <w:b/>
      <w:bCs/>
      <w:color w:val="00002C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B844CC"/>
    <w:rPr>
      <w:rFonts w:asciiTheme="majorHAnsi" w:eastAsiaTheme="majorEastAsia" w:hAnsiTheme="majorHAnsi" w:cstheme="majorBidi"/>
      <w:b/>
      <w:bCs/>
      <w:color w:val="00001D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44CC"/>
    <w:rPr>
      <w:rFonts w:asciiTheme="majorHAnsi" w:eastAsiaTheme="majorEastAsia" w:hAnsiTheme="majorHAnsi" w:cstheme="majorBidi"/>
      <w:i/>
      <w:iCs/>
      <w:color w:val="00001D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44CC"/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44CC"/>
    <w:rPr>
      <w:rFonts w:asciiTheme="majorHAnsi" w:eastAsiaTheme="majorEastAsia" w:hAnsiTheme="majorHAnsi" w:cstheme="majorBidi"/>
      <w:i/>
      <w:iCs/>
      <w:color w:val="000080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rnack\blauer%20engel%20RAL\TN_CERT_Bericht_hoch_de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Revision xmlns="42A24AAF-922D-4C4F-9ECE-DCFF7B72B6BE">02/04.23</Revision>
    <Sprache xmlns="42A24AAF-922D-4C4F-9ECE-DCFF7B72B6BE"/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7" ma:contentTypeDescription="Ein neues Dokument erstellen." ma:contentTypeScope="" ma:versionID="d49229771a23d0bf8c048afceae39b24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xmlns:ns5="4b8090da-6cca-4ae6-b47a-b19f3fb739a8" targetNamespace="http://schemas.microsoft.com/office/2006/metadata/properties" ma:root="true" ma:fieldsID="76504c78b7e75751c241b89508c2e654" ns1:_="" ns2:_="" ns3:_="" ns4:_="" ns5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7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49C1-68CB-490B-9BF9-FD4A52D67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F294B-F7B5-484E-A63D-75EDA5F0FB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</ds:schemaRefs>
</ds:datastoreItem>
</file>

<file path=customXml/itemProps3.xml><?xml version="1.0" encoding="utf-8"?>
<ds:datastoreItem xmlns:ds="http://schemas.openxmlformats.org/officeDocument/2006/customXml" ds:itemID="{F03ACAEE-A2FA-4A05-B817-3247369FA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4b8090da-6cca-4ae6-b47a-b19f3fb73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E1862-27B9-4BE5-B082-3AFBE24C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TN_CERT_Bericht_hoch_de</Template>
  <TotalTime>0</TotalTime>
  <Pages>5</Pages>
  <Words>1150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Questionaire for offer FSC, PEFC, RAL, Blauer Engel english</vt:lpstr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offer FSC, PEFC, RAL, Blauer Engel POLISH</dc:title>
  <dc:subject/>
  <dc:creator>Barnack, Martin</dc:creator>
  <cp:keywords/>
  <dc:description/>
  <cp:lastModifiedBy>Paczóska, Katarzyna</cp:lastModifiedBy>
  <cp:revision>2</cp:revision>
  <cp:lastPrinted>2022-09-02T10:54:00Z</cp:lastPrinted>
  <dcterms:created xsi:type="dcterms:W3CDTF">2023-12-03T19:53:00Z</dcterms:created>
  <dcterms:modified xsi:type="dcterms:W3CDTF">2023-12-03T19:53:00Z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0x0101002F53F5818B9DB7458440A776AACB03C6</vt:lpwstr>
  </property>
</Properties>
</file>