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9D6C" w14:textId="77777777" w:rsidR="00F5484B" w:rsidRDefault="00F5484B" w:rsidP="003024AC">
      <w:pPr>
        <w:rPr>
          <w:rFonts w:ascii="Arial" w:hAnsi="Arial"/>
          <w:bCs/>
          <w:sz w:val="20"/>
          <w:szCs w:val="20"/>
          <w:lang w:val="en-US"/>
        </w:rPr>
      </w:pPr>
      <w:bookmarkStart w:id="0" w:name="_Toc54278071"/>
      <w:bookmarkStart w:id="1" w:name="_Toc122180045"/>
      <w:bookmarkStart w:id="2" w:name="_Toc122348649"/>
      <w:bookmarkStart w:id="3" w:name="_Hlk121920655"/>
    </w:p>
    <w:p w14:paraId="1BAA155F" w14:textId="77777777" w:rsidR="00F5484B" w:rsidRDefault="00F5484B" w:rsidP="003024AC">
      <w:pPr>
        <w:rPr>
          <w:rFonts w:ascii="Arial" w:hAnsi="Arial"/>
          <w:bCs/>
          <w:sz w:val="20"/>
          <w:szCs w:val="20"/>
          <w:lang w:val="en-US"/>
        </w:rPr>
      </w:pPr>
    </w:p>
    <w:p w14:paraId="7A7E749A" w14:textId="77777777" w:rsidR="00AC5E77" w:rsidRDefault="00AC5E77" w:rsidP="003024AC">
      <w:pPr>
        <w:rPr>
          <w:rFonts w:ascii="Arial" w:hAnsi="Arial"/>
          <w:bCs/>
          <w:sz w:val="20"/>
          <w:szCs w:val="20"/>
          <w:lang w:val="en-US"/>
        </w:rPr>
      </w:pPr>
    </w:p>
    <w:p w14:paraId="638C4428" w14:textId="77777777" w:rsidR="00AC5E77" w:rsidRDefault="00AC5E77" w:rsidP="003024AC">
      <w:pPr>
        <w:rPr>
          <w:rFonts w:ascii="Arial" w:hAnsi="Arial"/>
          <w:bCs/>
          <w:sz w:val="20"/>
          <w:szCs w:val="20"/>
          <w:lang w:val="en-US"/>
        </w:rPr>
      </w:pPr>
    </w:p>
    <w:p w14:paraId="3BCE68F1" w14:textId="604C209E" w:rsidR="003024AC" w:rsidRDefault="00BF4D72" w:rsidP="003024AC">
      <w:pPr>
        <w:rPr>
          <w:rFonts w:ascii="Arial" w:hAnsi="Arial"/>
          <w:bCs/>
          <w:sz w:val="20"/>
          <w:szCs w:val="20"/>
          <w:lang w:val="en-US"/>
        </w:rPr>
      </w:pPr>
      <w:r w:rsidRPr="001F7693">
        <w:rPr>
          <w:rFonts w:ascii="Arial" w:hAnsi="Arial"/>
          <w:bCs/>
          <w:sz w:val="20"/>
          <w:szCs w:val="20"/>
          <w:lang w:val="en-US"/>
        </w:rPr>
        <w:t>Please send back to</w:t>
      </w:r>
      <w:r w:rsidR="008B3E97" w:rsidRPr="001F7693">
        <w:rPr>
          <w:rFonts w:ascii="Arial" w:hAnsi="Arial"/>
          <w:bCs/>
          <w:sz w:val="20"/>
          <w:szCs w:val="20"/>
          <w:lang w:val="en-US"/>
        </w:rPr>
        <w:t xml:space="preserve">: </w:t>
      </w:r>
      <w:hyperlink r:id="rId11" w:history="1">
        <w:r w:rsidR="0072454B" w:rsidRPr="001F7693">
          <w:rPr>
            <w:rStyle w:val="Hipercze"/>
            <w:rFonts w:ascii="Arial" w:hAnsi="Arial"/>
            <w:b/>
            <w:bCs/>
            <w:sz w:val="18"/>
            <w:szCs w:val="20"/>
            <w:lang w:val="en-US"/>
          </w:rPr>
          <w:t>oferta@tuv-nord.pl</w:t>
        </w:r>
      </w:hyperlink>
    </w:p>
    <w:p w14:paraId="489F98B7" w14:textId="5400BFE4" w:rsidR="0072454B" w:rsidRPr="003024AC" w:rsidRDefault="0072454B" w:rsidP="003024AC">
      <w:pPr>
        <w:rPr>
          <w:rFonts w:ascii="Arial" w:hAnsi="Arial"/>
          <w:bCs/>
          <w:sz w:val="20"/>
          <w:szCs w:val="20"/>
        </w:rPr>
      </w:pPr>
      <w:r w:rsidRPr="002B3A1B">
        <w:rPr>
          <w:rFonts w:ascii="Arial" w:hAnsi="Arial"/>
          <w:bCs/>
          <w:sz w:val="20"/>
          <w:szCs w:val="20"/>
        </w:rPr>
        <w:t>Prosimy o przesłanie na adres:</w:t>
      </w:r>
      <w:r w:rsidRPr="002B3A1B">
        <w:rPr>
          <w:rFonts w:ascii="Arial" w:hAnsi="Arial"/>
          <w:b/>
          <w:bCs/>
          <w:sz w:val="18"/>
          <w:szCs w:val="20"/>
        </w:rPr>
        <w:t xml:space="preserve"> </w:t>
      </w:r>
      <w:hyperlink r:id="rId12" w:history="1">
        <w:r w:rsidRPr="002B3A1B">
          <w:rPr>
            <w:rStyle w:val="Hipercze"/>
            <w:rFonts w:ascii="Arial" w:hAnsi="Arial"/>
            <w:b/>
            <w:bCs/>
            <w:sz w:val="18"/>
            <w:szCs w:val="20"/>
          </w:rPr>
          <w:t>oferta@tuv-nord.pl</w:t>
        </w:r>
      </w:hyperlink>
    </w:p>
    <w:bookmarkEnd w:id="0"/>
    <w:bookmarkEnd w:id="1"/>
    <w:bookmarkEnd w:id="2"/>
    <w:bookmarkEnd w:id="3"/>
    <w:p w14:paraId="42D1F950" w14:textId="3509F904" w:rsidR="0072454B" w:rsidRPr="001F7693" w:rsidRDefault="00842439" w:rsidP="00BF4D7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C5E77">
        <w:rPr>
          <w:lang w:val="en-US"/>
        </w:rPr>
        <w:br/>
      </w:r>
      <w:r w:rsidR="00BF4D72" w:rsidRPr="001F7693">
        <w:rPr>
          <w:rFonts w:asciiTheme="minorHAnsi" w:hAnsiTheme="minorHAnsi" w:cstheme="minorHAnsi"/>
          <w:sz w:val="20"/>
          <w:szCs w:val="20"/>
          <w:lang w:val="en-US"/>
        </w:rPr>
        <w:t xml:space="preserve">Thank you for your interest in our services. On the basis of the information below, we will </w:t>
      </w:r>
      <w:r w:rsidR="008B3A39">
        <w:rPr>
          <w:rFonts w:asciiTheme="minorHAnsi" w:hAnsiTheme="minorHAnsi" w:cstheme="minorHAnsi"/>
          <w:sz w:val="20"/>
          <w:szCs w:val="20"/>
          <w:lang w:val="en-US"/>
        </w:rPr>
        <w:t>prepare</w:t>
      </w:r>
      <w:r w:rsidR="00BF4D72" w:rsidRPr="001F7693">
        <w:rPr>
          <w:rFonts w:asciiTheme="minorHAnsi" w:hAnsiTheme="minorHAnsi" w:cstheme="minorHAnsi"/>
          <w:sz w:val="20"/>
          <w:szCs w:val="20"/>
          <w:lang w:val="en-US"/>
        </w:rPr>
        <w:t xml:space="preserve"> an individual and binding offer</w:t>
      </w:r>
      <w:r w:rsidR="008B3A39">
        <w:rPr>
          <w:rFonts w:asciiTheme="minorHAnsi" w:hAnsiTheme="minorHAnsi" w:cstheme="minorHAnsi"/>
          <w:sz w:val="20"/>
          <w:szCs w:val="20"/>
          <w:lang w:val="en-US"/>
        </w:rPr>
        <w:t xml:space="preserve"> for you</w:t>
      </w:r>
      <w:r w:rsidR="00BF4D72" w:rsidRPr="001F769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192044BE" w14:textId="203A3043" w:rsidR="008B3E97" w:rsidRDefault="00151B47" w:rsidP="00BF4D72">
      <w:pPr>
        <w:rPr>
          <w:rFonts w:ascii="Arial" w:hAnsi="Arial" w:cs="Arial"/>
          <w:bCs/>
          <w:i/>
          <w:color w:val="595959"/>
          <w:sz w:val="20"/>
          <w:szCs w:val="20"/>
        </w:rPr>
      </w:pPr>
      <w:r w:rsidRPr="002B3A1B">
        <w:rPr>
          <w:rFonts w:ascii="Arial" w:hAnsi="Arial" w:cs="Arial"/>
          <w:bCs/>
          <w:i/>
          <w:color w:val="595959"/>
          <w:sz w:val="20"/>
          <w:szCs w:val="20"/>
        </w:rPr>
        <w:t>(</w:t>
      </w:r>
      <w:r w:rsidR="0072454B" w:rsidRPr="002B3A1B">
        <w:rPr>
          <w:rFonts w:ascii="Arial" w:hAnsi="Arial" w:cs="Arial"/>
          <w:bCs/>
          <w:i/>
          <w:color w:val="595959"/>
          <w:sz w:val="20"/>
          <w:szCs w:val="20"/>
        </w:rPr>
        <w:t>Dziękujemy za zainteresowanie naszymi usługami. Prosimy o uzupełnienie poniższych informacji; posłużą nam do przygotowania indywidualnej i wiążącej oferty</w:t>
      </w:r>
      <w:r w:rsidRPr="002B3A1B">
        <w:rPr>
          <w:rFonts w:ascii="Arial" w:hAnsi="Arial" w:cs="Arial"/>
          <w:bCs/>
          <w:i/>
          <w:color w:val="595959"/>
          <w:sz w:val="20"/>
          <w:szCs w:val="20"/>
        </w:rPr>
        <w:t>)</w:t>
      </w:r>
    </w:p>
    <w:p w14:paraId="077DD7C0" w14:textId="77777777" w:rsidR="00BE15A8" w:rsidRDefault="00BE15A8" w:rsidP="00BF4D72">
      <w:pPr>
        <w:rPr>
          <w:rFonts w:ascii="Arial" w:hAnsi="Arial" w:cs="Arial"/>
          <w:bCs/>
          <w:i/>
          <w:color w:val="595959"/>
          <w:sz w:val="20"/>
          <w:szCs w:val="20"/>
        </w:rPr>
      </w:pPr>
    </w:p>
    <w:p w14:paraId="32549603" w14:textId="6A326C01" w:rsidR="002003B0" w:rsidRDefault="00BF4D72" w:rsidP="002003B0">
      <w:pPr>
        <w:pStyle w:val="Nagwek2"/>
        <w:rPr>
          <w:rFonts w:ascii="Arial" w:hAnsi="Arial" w:cs="Arial"/>
          <w:b w:val="0"/>
          <w:i/>
          <w:color w:val="595959"/>
          <w:sz w:val="20"/>
          <w:szCs w:val="20"/>
        </w:rPr>
      </w:pPr>
      <w:r w:rsidRPr="002B3A1B">
        <w:t>General Information</w:t>
      </w:r>
      <w:r w:rsidR="008B3E97" w:rsidRPr="002B3A1B">
        <w:t xml:space="preserve"> (</w:t>
      </w:r>
      <w:proofErr w:type="spellStart"/>
      <w:r w:rsidRPr="002B3A1B">
        <w:t>only</w:t>
      </w:r>
      <w:proofErr w:type="spellEnd"/>
      <w:r w:rsidRPr="002B3A1B">
        <w:t xml:space="preserve"> </w:t>
      </w:r>
      <w:proofErr w:type="spellStart"/>
      <w:r w:rsidRPr="002B3A1B">
        <w:t>main</w:t>
      </w:r>
      <w:proofErr w:type="spellEnd"/>
      <w:r w:rsidRPr="002B3A1B">
        <w:t xml:space="preserve"> site/ central office, if applicable)</w:t>
      </w:r>
      <w:r w:rsidR="002003B0" w:rsidRPr="002B3A1B">
        <w:t xml:space="preserve">  </w:t>
      </w:r>
      <w:r w:rsidR="00842439" w:rsidRPr="002B3A1B">
        <w:br/>
      </w:r>
      <w:r w:rsidR="002003B0" w:rsidRPr="002B3A1B">
        <w:rPr>
          <w:rFonts w:ascii="Arial" w:hAnsi="Arial" w:cs="Arial"/>
          <w:b w:val="0"/>
          <w:i/>
          <w:color w:val="595959"/>
          <w:sz w:val="20"/>
          <w:szCs w:val="20"/>
        </w:rPr>
        <w:t xml:space="preserve">Informacje ogólne </w:t>
      </w:r>
      <w:r w:rsidR="007C04A3" w:rsidRPr="002B3A1B">
        <w:rPr>
          <w:rFonts w:ascii="Arial" w:hAnsi="Arial" w:cs="Arial"/>
          <w:b w:val="0"/>
          <w:i/>
          <w:color w:val="595959"/>
          <w:sz w:val="20"/>
          <w:szCs w:val="20"/>
        </w:rPr>
        <w:t>(tylko centrala, jeśli dotyczy)</w:t>
      </w:r>
    </w:p>
    <w:p w14:paraId="51037C6E" w14:textId="77777777" w:rsidR="00C14839" w:rsidRPr="00C14839" w:rsidRDefault="00C14839" w:rsidP="00C14839"/>
    <w:tbl>
      <w:tblPr>
        <w:tblpPr w:leftFromText="141" w:rightFromText="141" w:vertAnchor="text" w:tblpX="70" w:tblpY="1"/>
        <w:tblOverlap w:val="never"/>
        <w:tblW w:w="17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5"/>
        <w:gridCol w:w="160"/>
        <w:gridCol w:w="2338"/>
        <w:gridCol w:w="69"/>
        <w:gridCol w:w="4466"/>
        <w:gridCol w:w="4535"/>
      </w:tblGrid>
      <w:tr w:rsidR="00842439" w:rsidRPr="00AC5E77" w14:paraId="1FE84D12" w14:textId="77777777" w:rsidTr="001F0C24">
        <w:trPr>
          <w:gridAfter w:val="3"/>
          <w:wAfter w:w="9070" w:type="dxa"/>
          <w:cantSplit/>
        </w:trPr>
        <w:tc>
          <w:tcPr>
            <w:tcW w:w="8577" w:type="dxa"/>
            <w:gridSpan w:val="4"/>
            <w:tcBorders>
              <w:bottom w:val="single" w:sz="6" w:space="0" w:color="auto"/>
            </w:tcBorders>
          </w:tcPr>
          <w:p w14:paraId="6EF383EB" w14:textId="63DFC9BD" w:rsidR="00842439" w:rsidRDefault="002B3A1B" w:rsidP="00842439">
            <w:pPr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</w:pP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>Company</w:t>
            </w:r>
            <w:r w:rsidR="006D58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>with</w:t>
            </w:r>
            <w:r w:rsidR="008B3A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its</w:t>
            </w:r>
            <w:r w:rsidR="00842439"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legal form </w:t>
            </w:r>
            <w:r w:rsidR="00842439"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  <w:t>(Nazwa firmy razem z formą prawną)</w:t>
            </w:r>
          </w:p>
          <w:p w14:paraId="6FF6D713" w14:textId="77777777" w:rsidR="00BE15A8" w:rsidRPr="00BE15A8" w:rsidRDefault="00BE15A8" w:rsidP="008424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29928F" w14:textId="11F5EB3C" w:rsidR="00BE15A8" w:rsidRPr="008B3A39" w:rsidRDefault="00000000" w:rsidP="00842439">
            <w:pPr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898976535"/>
                <w:placeholder>
                  <w:docPart w:val="FBF020F88C814EFF8564F065429CC83F"/>
                </w:placeholder>
                <w:showingPlcHdr/>
                <w:text/>
              </w:sdtPr>
              <w:sdtContent>
                <w:r w:rsidR="001F0C24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</w:tc>
      </w:tr>
      <w:tr w:rsidR="00842439" w:rsidRPr="001F0C24" w14:paraId="0752E7C6" w14:textId="77777777" w:rsidTr="001F0C24">
        <w:trPr>
          <w:gridAfter w:val="3"/>
          <w:wAfter w:w="9070" w:type="dxa"/>
          <w:cantSplit/>
        </w:trPr>
        <w:tc>
          <w:tcPr>
            <w:tcW w:w="857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6EF7318" w14:textId="2E33C720" w:rsidR="00842439" w:rsidRDefault="00842439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>Ad</w:t>
            </w:r>
            <w:r w:rsidR="008B3A39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>ress</w:t>
            </w:r>
            <w:proofErr w:type="spellEnd"/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  <w:t>(adres, podaj ulicę)</w:t>
            </w: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209DEC71" w14:textId="77777777" w:rsidR="001F0C24" w:rsidRPr="00BE15A8" w:rsidRDefault="001F0C24" w:rsidP="001F0C2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C00D75D" w14:textId="65847108" w:rsidR="00842439" w:rsidRPr="001F0C24" w:rsidRDefault="00000000" w:rsidP="001F0C2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596257439"/>
                <w:placeholder>
                  <w:docPart w:val="5BA73E2CDCB44A7288FE28220C7D2026"/>
                </w:placeholder>
                <w:showingPlcHdr/>
                <w:text/>
              </w:sdtPr>
              <w:sdtContent>
                <w:r w:rsidR="001F0C24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</w:tc>
      </w:tr>
      <w:tr w:rsidR="00842439" w:rsidRPr="00AC5E77" w14:paraId="6F60AAD1" w14:textId="77777777" w:rsidTr="001F0C24">
        <w:trPr>
          <w:gridAfter w:val="3"/>
          <w:wAfter w:w="9070" w:type="dxa"/>
          <w:cantSplit/>
        </w:trPr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70367BD2" w14:textId="60C0E576" w:rsidR="001F7693" w:rsidRPr="006662A9" w:rsidRDefault="00842439" w:rsidP="001F769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>ZIP</w:t>
            </w:r>
            <w:r w:rsidR="008B3A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code</w:t>
            </w: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  <w:t>(kod pocztowy)</w:t>
            </w: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="008B3A39">
              <w:rPr>
                <w:rFonts w:ascii="Arial" w:hAnsi="Arial" w:cs="Arial"/>
                <w:bCs/>
                <w:iCs/>
                <w:sz w:val="20"/>
                <w:szCs w:val="20"/>
              </w:rPr>
              <w:t>city</w:t>
            </w:r>
            <w:r w:rsidR="008B3A39"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  <w:t>(miasto)</w:t>
            </w:r>
            <w:r w:rsidR="001F7693" w:rsidRPr="00BE1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A39">
              <w:rPr>
                <w:rFonts w:ascii="Arial" w:hAnsi="Arial" w:cs="Arial"/>
                <w:sz w:val="20"/>
                <w:szCs w:val="20"/>
              </w:rPr>
              <w:t>c</w:t>
            </w:r>
            <w:r w:rsidR="001F7693" w:rsidRPr="00BE15A8">
              <w:rPr>
                <w:rFonts w:ascii="Arial" w:hAnsi="Arial" w:cs="Arial"/>
                <w:sz w:val="20"/>
                <w:szCs w:val="20"/>
              </w:rPr>
              <w:t xml:space="preserve">ountry </w:t>
            </w:r>
            <w:r w:rsidR="001F7693"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  <w:t>(kod kraju np.</w:t>
            </w:r>
            <w:r w:rsid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  <w:t xml:space="preserve"> </w:t>
            </w:r>
            <w:r w:rsidR="001F7693" w:rsidRPr="006662A9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PL)</w:t>
            </w:r>
            <w:r w:rsidR="001F7693" w:rsidRPr="006662A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2C1E2CA" w14:textId="77777777" w:rsidR="00BE15A8" w:rsidRPr="006662A9" w:rsidRDefault="00BE15A8" w:rsidP="001F769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A18DE9" w14:textId="1AB7EFF4" w:rsidR="00842439" w:rsidRPr="006662A9" w:rsidRDefault="00000000" w:rsidP="0084243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035474656"/>
                <w:placeholder>
                  <w:docPart w:val="3C3FA968DE754414943FFD5A75B5027D"/>
                </w:placeholder>
                <w:showingPlcHdr/>
                <w:text/>
              </w:sdtPr>
              <w:sdtContent>
                <w:r w:rsidR="001F0C24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7CDDB3E" w14:textId="6D2EF957" w:rsidR="001F7693" w:rsidRPr="006662A9" w:rsidRDefault="001F7693" w:rsidP="001F769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2439" w:rsidRPr="001F0C24" w14:paraId="48DCAD4D" w14:textId="77777777" w:rsidTr="001F0C24">
        <w:trPr>
          <w:gridAfter w:val="3"/>
          <w:wAfter w:w="9070" w:type="dxa"/>
          <w:cantSplit/>
        </w:trPr>
        <w:tc>
          <w:tcPr>
            <w:tcW w:w="8577" w:type="dxa"/>
            <w:gridSpan w:val="4"/>
            <w:tcBorders>
              <w:bottom w:val="single" w:sz="4" w:space="0" w:color="auto"/>
            </w:tcBorders>
          </w:tcPr>
          <w:p w14:paraId="36FF57D0" w14:textId="753BD916" w:rsidR="00842439" w:rsidRPr="001F0C24" w:rsidRDefault="00842439" w:rsidP="00842439">
            <w:pPr>
              <w:spacing w:before="120"/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</w:pPr>
            <w:r w:rsidRPr="001F0C24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Contact Person </w:t>
            </w:r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(</w:t>
            </w:r>
            <w:proofErr w:type="spellStart"/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osoba</w:t>
            </w:r>
            <w:proofErr w:type="spellEnd"/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kontaktowa</w:t>
            </w:r>
            <w:proofErr w:type="spellEnd"/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)</w:t>
            </w:r>
            <w:r w:rsidRPr="001F0C24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:</w:t>
            </w:r>
            <w:r w:rsidRPr="001F0C24">
              <w:rPr>
                <w:rFonts w:ascii="Arial" w:hAnsi="Arial" w:cs="Arial"/>
                <w:sz w:val="20"/>
                <w:szCs w:val="20"/>
                <w:lang w:val="en-US"/>
              </w:rPr>
              <w:t xml:space="preserve"> Mr </w:t>
            </w:r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(Pan)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93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C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F0C24">
              <w:rPr>
                <w:rFonts w:ascii="Arial" w:hAnsi="Arial" w:cs="Arial"/>
                <w:sz w:val="20"/>
                <w:szCs w:val="20"/>
                <w:lang w:val="en-US"/>
              </w:rPr>
              <w:t xml:space="preserve">/Mrs </w:t>
            </w:r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(Pani)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001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C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F0C24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(first name, last name) </w:t>
            </w:r>
            <w:r w:rsidRPr="001F0C24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(imię, nazwisko)</w:t>
            </w:r>
          </w:p>
          <w:p w14:paraId="0A998676" w14:textId="77777777" w:rsidR="00BE15A8" w:rsidRPr="001F0C24" w:rsidRDefault="00BE15A8" w:rsidP="0084243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4E25C" w14:textId="4FB3C220" w:rsidR="00842439" w:rsidRPr="00BE15A8" w:rsidRDefault="00000000" w:rsidP="0084243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988235007"/>
                <w:placeholder>
                  <w:docPart w:val="3476C1A7CE604D64968209345570348C"/>
                </w:placeholder>
                <w:showingPlcHdr/>
                <w:text/>
              </w:sdtPr>
              <w:sdtContent>
                <w:r w:rsidR="001F0C24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</w:tc>
      </w:tr>
      <w:tr w:rsidR="00F10B4F" w:rsidRPr="00AC5E77" w14:paraId="74834D60" w14:textId="77777777" w:rsidTr="001F0C24">
        <w:trPr>
          <w:gridAfter w:val="3"/>
          <w:wAfter w:w="9070" w:type="dxa"/>
          <w:cantSplit/>
        </w:trPr>
        <w:tc>
          <w:tcPr>
            <w:tcW w:w="60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F1D8DD" w14:textId="11CF82F9" w:rsidR="00F10B4F" w:rsidRDefault="00F10B4F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E15A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Telephone number / e-mail </w:t>
            </w:r>
            <w:r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(numer telefonu / adres email)</w:t>
            </w:r>
            <w:r w:rsidRPr="00BE15A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:</w:t>
            </w:r>
          </w:p>
          <w:p w14:paraId="2C5ACA10" w14:textId="77777777" w:rsidR="00BE15A8" w:rsidRPr="00BE15A8" w:rsidRDefault="00BE15A8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5AEB6026" w14:textId="41977379" w:rsidR="00F10B4F" w:rsidRPr="00BE15A8" w:rsidRDefault="00000000" w:rsidP="0084243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2064015174"/>
                <w:placeholder>
                  <w:docPart w:val="1ECCFE1A4D6C47D8A7962F044AA38D2F"/>
                </w:placeholder>
                <w:showingPlcHdr/>
                <w:text/>
              </w:sdtPr>
              <w:sdtContent>
                <w:r w:rsidR="001F0C24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</w:tc>
        <w:tc>
          <w:tcPr>
            <w:tcW w:w="160" w:type="dxa"/>
          </w:tcPr>
          <w:p w14:paraId="12D48A84" w14:textId="0F506649" w:rsidR="00F10B4F" w:rsidRPr="00BE15A8" w:rsidRDefault="00F10B4F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14:paraId="7ED2B554" w14:textId="77777777" w:rsidR="00F10B4F" w:rsidRPr="00BE15A8" w:rsidRDefault="00F10B4F" w:rsidP="0084243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0B4F" w:rsidRPr="00AC5E77" w14:paraId="6FA7EE60" w14:textId="77777777" w:rsidTr="001F0C24">
        <w:trPr>
          <w:cantSplit/>
        </w:trPr>
        <w:tc>
          <w:tcPr>
            <w:tcW w:w="857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95DCE13" w14:textId="77777777" w:rsidR="00F10B4F" w:rsidRDefault="00F10B4F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E15A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Sector: Activity / Process / Service </w:t>
            </w:r>
            <w:r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  <w:t>(Branża)</w:t>
            </w:r>
            <w:r w:rsidRPr="00BE15A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:</w:t>
            </w:r>
          </w:p>
          <w:p w14:paraId="4409CE9D" w14:textId="77777777" w:rsidR="00BE15A8" w:rsidRPr="00BE15A8" w:rsidRDefault="00BE15A8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610D0F60" w14:textId="516669A0" w:rsidR="00F10B4F" w:rsidRPr="00BE15A8" w:rsidRDefault="00000000" w:rsidP="00842439">
            <w:pPr>
              <w:spacing w:before="120"/>
              <w:rPr>
                <w:rFonts w:ascii="Arial" w:hAnsi="Arial" w:cs="Arial"/>
                <w:bCs/>
                <w:i/>
                <w:color w:val="595959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30911017"/>
                <w:placeholder>
                  <w:docPart w:val="6FC853DFCBA64541A9E14B02857FF3A4"/>
                </w:placeholder>
                <w:showingPlcHdr/>
                <w:text/>
              </w:sdtPr>
              <w:sdtContent>
                <w:r w:rsidR="001F0C24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</w:tc>
        <w:tc>
          <w:tcPr>
            <w:tcW w:w="4535" w:type="dxa"/>
            <w:gridSpan w:val="2"/>
          </w:tcPr>
          <w:p w14:paraId="4D13C00C" w14:textId="77777777" w:rsidR="00F10B4F" w:rsidRPr="00BE15A8" w:rsidRDefault="00F10B4F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09BB74F7" w14:textId="77777777" w:rsidR="00F10B4F" w:rsidRPr="00BE15A8" w:rsidRDefault="00F10B4F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14:paraId="7782CAB8" w14:textId="77777777" w:rsidR="00F10B4F" w:rsidRPr="00BE15A8" w:rsidRDefault="00F10B4F" w:rsidP="0084243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0B4F" w:rsidRPr="00BE15A8" w14:paraId="36C925B9" w14:textId="77777777" w:rsidTr="001F0C24">
        <w:trPr>
          <w:gridAfter w:val="2"/>
          <w:wAfter w:w="9001" w:type="dxa"/>
          <w:cantSplit/>
          <w:trHeight w:val="80"/>
        </w:trPr>
        <w:tc>
          <w:tcPr>
            <w:tcW w:w="8646" w:type="dxa"/>
            <w:gridSpan w:val="5"/>
          </w:tcPr>
          <w:p w14:paraId="3ABE2668" w14:textId="77777777" w:rsidR="00F10B4F" w:rsidRDefault="00F10B4F" w:rsidP="00842439">
            <w:pPr>
              <w:spacing w:before="120"/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</w:pPr>
            <w:r w:rsidRPr="00BE1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VAT-No. </w:t>
            </w:r>
            <w:r w:rsidRPr="00BE15A8"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  <w:t>(NIP)</w:t>
            </w:r>
          </w:p>
          <w:p w14:paraId="12F75D76" w14:textId="56F661A8" w:rsidR="00BE15A8" w:rsidRPr="00BE15A8" w:rsidRDefault="00BE15A8" w:rsidP="00842439">
            <w:pPr>
              <w:spacing w:before="120"/>
              <w:rPr>
                <w:rFonts w:ascii="Arial" w:hAnsi="Arial" w:cs="Arial"/>
                <w:bCs/>
                <w:i/>
                <w:color w:val="595959"/>
                <w:sz w:val="20"/>
                <w:szCs w:val="20"/>
              </w:rPr>
            </w:pPr>
          </w:p>
        </w:tc>
      </w:tr>
      <w:tr w:rsidR="00F10B4F" w:rsidRPr="00BE15A8" w14:paraId="6EDD3BAB" w14:textId="77777777" w:rsidTr="001F0C24">
        <w:trPr>
          <w:gridAfter w:val="2"/>
          <w:wAfter w:w="9001" w:type="dxa"/>
          <w:cantSplit/>
          <w:trHeight w:hRule="exact" w:val="60"/>
        </w:trPr>
        <w:tc>
          <w:tcPr>
            <w:tcW w:w="8646" w:type="dxa"/>
            <w:gridSpan w:val="5"/>
          </w:tcPr>
          <w:p w14:paraId="1C832989" w14:textId="77777777" w:rsidR="00F10B4F" w:rsidRPr="00BE15A8" w:rsidRDefault="00F10B4F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10B4F" w:rsidRPr="00AC5E77" w14:paraId="4B9A459B" w14:textId="77777777" w:rsidTr="001F0C24">
        <w:trPr>
          <w:gridAfter w:val="2"/>
          <w:wAfter w:w="9001" w:type="dxa"/>
          <w:cantSplit/>
          <w:trHeight w:val="241"/>
        </w:trPr>
        <w:tc>
          <w:tcPr>
            <w:tcW w:w="8646" w:type="dxa"/>
            <w:gridSpan w:val="5"/>
            <w:tcBorders>
              <w:bottom w:val="single" w:sz="6" w:space="0" w:color="auto"/>
            </w:tcBorders>
            <w:vAlign w:val="bottom"/>
          </w:tcPr>
          <w:p w14:paraId="1B209253" w14:textId="52CFC534" w:rsidR="00F10B4F" w:rsidRPr="00BE15A8" w:rsidRDefault="00000000" w:rsidP="00842439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074865934"/>
                <w:placeholder>
                  <w:docPart w:val="02E3137D60D9478B8074256EB4FA45BA"/>
                </w:placeholder>
                <w:showingPlcHdr/>
                <w:text/>
              </w:sdtPr>
              <w:sdtContent>
                <w:r w:rsidR="001F0C24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</w:tc>
      </w:tr>
    </w:tbl>
    <w:p w14:paraId="5DB90A57" w14:textId="516F6BD3" w:rsidR="004F6C4A" w:rsidRPr="00F06EA1" w:rsidRDefault="00BF4D72" w:rsidP="008B3E97">
      <w:pPr>
        <w:pStyle w:val="Nagwek2"/>
        <w:rPr>
          <w:color w:val="808080" w:themeColor="background1" w:themeShade="80"/>
        </w:rPr>
      </w:pPr>
      <w:r w:rsidRPr="00F06EA1">
        <w:t xml:space="preserve">Information </w:t>
      </w:r>
      <w:proofErr w:type="spellStart"/>
      <w:r w:rsidRPr="00F06EA1">
        <w:t>about</w:t>
      </w:r>
      <w:proofErr w:type="spellEnd"/>
      <w:r w:rsidRPr="00F06EA1">
        <w:t xml:space="preserve"> </w:t>
      </w:r>
      <w:proofErr w:type="spellStart"/>
      <w:r w:rsidR="00F06EA1" w:rsidRPr="00F06EA1">
        <w:t>size</w:t>
      </w:r>
      <w:proofErr w:type="spellEnd"/>
      <w:r w:rsidR="00F06EA1" w:rsidRPr="00F06EA1">
        <w:t xml:space="preserve"> of employment </w:t>
      </w:r>
      <w:r w:rsidR="007C04A3" w:rsidRPr="00820B21">
        <w:rPr>
          <w:rFonts w:ascii="Arial" w:hAnsi="Arial" w:cs="Arial"/>
          <w:b w:val="0"/>
          <w:i/>
          <w:color w:val="595959"/>
          <w:sz w:val="20"/>
          <w:szCs w:val="20"/>
        </w:rPr>
        <w:t>(informacja o wielkości zatrudnienia)</w:t>
      </w:r>
    </w:p>
    <w:p w14:paraId="7DF8C738" w14:textId="668673BE" w:rsidR="001F0C24" w:rsidRDefault="00842439" w:rsidP="00842439">
      <w:pPr>
        <w:rPr>
          <w:rFonts w:ascii="Arial" w:hAnsi="Arial" w:cs="Arial"/>
          <w:bCs/>
          <w:color w:val="000000"/>
          <w:sz w:val="20"/>
          <w:szCs w:val="18"/>
          <w:lang w:val="en-US"/>
        </w:rPr>
      </w:pPr>
      <w:r w:rsidRPr="001F7693">
        <w:rPr>
          <w:rFonts w:ascii="Arial" w:hAnsi="Arial" w:cs="Arial"/>
          <w:bCs/>
          <w:color w:val="000000"/>
          <w:sz w:val="20"/>
          <w:szCs w:val="18"/>
          <w:lang w:val="en-US"/>
        </w:rPr>
        <w:t>Total number of employ</w:t>
      </w:r>
      <w:r w:rsidR="006874EE">
        <w:rPr>
          <w:rFonts w:ascii="Arial" w:hAnsi="Arial" w:cs="Arial"/>
          <w:bCs/>
          <w:color w:val="000000"/>
          <w:sz w:val="20"/>
          <w:szCs w:val="18"/>
          <w:lang w:val="en-US"/>
        </w:rPr>
        <w:t>e</w:t>
      </w:r>
      <w:r w:rsidR="001F0C24">
        <w:rPr>
          <w:rFonts w:ascii="Arial" w:hAnsi="Arial" w:cs="Arial"/>
          <w:bCs/>
          <w:color w:val="000000"/>
          <w:sz w:val="20"/>
          <w:szCs w:val="18"/>
          <w:lang w:val="en-US"/>
        </w:rPr>
        <w:t>e</w:t>
      </w:r>
      <w:r w:rsidRPr="001F7693">
        <w:rPr>
          <w:rFonts w:ascii="Arial" w:hAnsi="Arial" w:cs="Arial"/>
          <w:bCs/>
          <w:color w:val="000000"/>
          <w:sz w:val="20"/>
          <w:szCs w:val="18"/>
          <w:lang w:val="en-US"/>
        </w:rPr>
        <w:t>s/ workers</w:t>
      </w:r>
      <w:r w:rsidRPr="001F7693">
        <w:rPr>
          <w:rFonts w:ascii="Arial" w:hAnsi="Arial" w:cs="Arial"/>
          <w:b/>
          <w:bCs/>
          <w:color w:val="000000"/>
          <w:sz w:val="20"/>
          <w:szCs w:val="18"/>
          <w:lang w:val="en-US"/>
        </w:rPr>
        <w:t xml:space="preserve"> </w:t>
      </w:r>
      <w:r w:rsidRPr="001F7693">
        <w:rPr>
          <w:rFonts w:ascii="Arial" w:hAnsi="Arial" w:cs="Arial"/>
          <w:bCs/>
          <w:color w:val="000000"/>
          <w:sz w:val="20"/>
          <w:szCs w:val="18"/>
          <w:lang w:val="en-US"/>
        </w:rPr>
        <w:t xml:space="preserve">(FTE) </w:t>
      </w:r>
      <w:r w:rsidRPr="00820B21">
        <w:rPr>
          <w:rFonts w:ascii="Arial" w:eastAsia="Arial" w:hAnsi="Arial" w:cs="Arial"/>
          <w:i/>
          <w:color w:val="595959"/>
          <w:sz w:val="20"/>
          <w:szCs w:val="20"/>
          <w:lang w:val="en-US"/>
        </w:rPr>
        <w:t>(</w:t>
      </w:r>
      <w:r w:rsidR="00820B21" w:rsidRPr="00820B21">
        <w:rPr>
          <w:rFonts w:ascii="Arial" w:eastAsia="Arial" w:hAnsi="Arial" w:cs="Arial"/>
          <w:i/>
          <w:color w:val="595959"/>
          <w:sz w:val="20"/>
          <w:szCs w:val="20"/>
          <w:lang w:val="en-US"/>
        </w:rPr>
        <w:t>c</w:t>
      </w:r>
      <w:r w:rsidRPr="00820B21">
        <w:rPr>
          <w:rFonts w:ascii="Arial" w:eastAsia="Arial" w:hAnsi="Arial" w:cs="Arial"/>
          <w:i/>
          <w:color w:val="595959"/>
          <w:sz w:val="20"/>
          <w:szCs w:val="20"/>
          <w:lang w:val="en-US"/>
        </w:rPr>
        <w:t>ałkowita liczba pracowników)</w:t>
      </w:r>
      <w:r w:rsidR="00E02283" w:rsidRPr="00820B21">
        <w:rPr>
          <w:rFonts w:ascii="Arial" w:eastAsia="Arial" w:hAnsi="Arial" w:cs="Arial"/>
          <w:i/>
          <w:color w:val="595959"/>
          <w:sz w:val="20"/>
          <w:szCs w:val="20"/>
          <w:lang w:val="en-US"/>
        </w:rPr>
        <w:t>:</w:t>
      </w:r>
      <w:r w:rsidR="001F7693" w:rsidRPr="001F7693">
        <w:rPr>
          <w:rFonts w:ascii="Arial" w:hAnsi="Arial" w:cs="Arial"/>
          <w:bCs/>
          <w:color w:val="000000"/>
          <w:sz w:val="20"/>
          <w:szCs w:val="18"/>
          <w:lang w:val="en-US"/>
        </w:rPr>
        <w:t xml:space="preserve"> </w:t>
      </w:r>
    </w:p>
    <w:p w14:paraId="27CB248A" w14:textId="77777777" w:rsidR="001F0C24" w:rsidRDefault="001F0C24" w:rsidP="00842439">
      <w:pPr>
        <w:rPr>
          <w:rFonts w:ascii="Arial" w:hAnsi="Arial" w:cs="Arial"/>
          <w:bCs/>
          <w:color w:val="000000"/>
          <w:sz w:val="20"/>
          <w:szCs w:val="18"/>
          <w:lang w:val="en-US"/>
        </w:rPr>
      </w:pPr>
    </w:p>
    <w:p w14:paraId="69D0681A" w14:textId="2353A284" w:rsidR="00842439" w:rsidRPr="006874EE" w:rsidRDefault="00000000" w:rsidP="00820B21">
      <w:pPr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color w:val="000000"/>
          </w:rPr>
          <w:id w:val="-559009332"/>
          <w:placeholder>
            <w:docPart w:val="0923799B6550497BA68D1931339A74F7"/>
          </w:placeholder>
          <w:showingPlcHdr/>
          <w:text/>
        </w:sdtPr>
        <w:sdtContent>
          <w:r w:rsidR="006874EE"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sdtContent>
      </w:sdt>
    </w:p>
    <w:p w14:paraId="69ED5739" w14:textId="77777777" w:rsidR="00603BFA" w:rsidRDefault="00603BFA" w:rsidP="00842439">
      <w:pPr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</w:pPr>
    </w:p>
    <w:p w14:paraId="3173B05E" w14:textId="77777777" w:rsidR="00F5484B" w:rsidRPr="001F0C24" w:rsidRDefault="00F5484B" w:rsidP="00842439">
      <w:pPr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</w:pPr>
    </w:p>
    <w:p w14:paraId="6C1360FE" w14:textId="6D48A6DF" w:rsidR="008B3E97" w:rsidRPr="008D5974" w:rsidRDefault="00BF4D72" w:rsidP="00BE15A8">
      <w:pPr>
        <w:pStyle w:val="Nagwek2"/>
        <w:rPr>
          <w:b w:val="0"/>
          <w:bCs/>
          <w:i/>
          <w:iCs/>
          <w:color w:val="808080" w:themeColor="background1" w:themeShade="80"/>
          <w:sz w:val="20"/>
          <w:szCs w:val="20"/>
          <w:lang w:val="en-US"/>
        </w:rPr>
      </w:pPr>
      <w:r w:rsidRPr="00BE15A8">
        <w:rPr>
          <w:lang w:val="en-US"/>
        </w:rPr>
        <w:lastRenderedPageBreak/>
        <w:t xml:space="preserve">Factors that may </w:t>
      </w:r>
      <w:r w:rsidR="00D02B34">
        <w:rPr>
          <w:lang w:val="en-US"/>
        </w:rPr>
        <w:t>affect</w:t>
      </w:r>
      <w:r w:rsidR="00D02B34" w:rsidRPr="00BE15A8">
        <w:rPr>
          <w:lang w:val="en-US"/>
        </w:rPr>
        <w:t xml:space="preserve"> </w:t>
      </w:r>
      <w:r w:rsidRPr="00BE15A8">
        <w:rPr>
          <w:lang w:val="en-US"/>
        </w:rPr>
        <w:t>the audit</w:t>
      </w:r>
      <w:r w:rsidR="007C04A3" w:rsidRPr="00BE15A8">
        <w:rPr>
          <w:lang w:val="en-US"/>
        </w:rPr>
        <w:t xml:space="preserve"> </w:t>
      </w:r>
      <w:r w:rsidR="00D10B7D">
        <w:rPr>
          <w:lang w:val="en-US"/>
        </w:rPr>
        <w:br/>
      </w:r>
      <w:r w:rsidR="007C04A3" w:rsidRPr="00BE15A8">
        <w:rPr>
          <w:b w:val="0"/>
          <w:bCs/>
          <w:i/>
          <w:iCs/>
          <w:color w:val="808080" w:themeColor="background1" w:themeShade="80"/>
          <w:sz w:val="20"/>
          <w:szCs w:val="20"/>
          <w:lang w:val="en-US"/>
        </w:rPr>
        <w:t>(</w:t>
      </w:r>
      <w:r w:rsidR="007C04A3" w:rsidRPr="008D5974">
        <w:rPr>
          <w:b w:val="0"/>
          <w:bCs/>
          <w:i/>
          <w:iCs/>
          <w:color w:val="808080" w:themeColor="background1" w:themeShade="80"/>
          <w:sz w:val="20"/>
          <w:szCs w:val="20"/>
          <w:lang w:val="en-US"/>
        </w:rPr>
        <w:t>Czynniki mogące mieć wpływ na audit)</w:t>
      </w:r>
    </w:p>
    <w:p w14:paraId="6486A769" w14:textId="5EE41E67" w:rsidR="00151B47" w:rsidRPr="00E75AE5" w:rsidRDefault="00000000" w:rsidP="00F10B4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693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A1B" w:rsidRPr="00E75A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B47" w:rsidRPr="00E75AE5">
        <w:rPr>
          <w:rFonts w:ascii="Arial" w:hAnsi="Arial" w:cs="Arial"/>
          <w:sz w:val="20"/>
          <w:szCs w:val="20"/>
        </w:rPr>
        <w:t xml:space="preserve"> </w:t>
      </w:r>
      <w:r w:rsidR="00151B47" w:rsidRPr="006874EE">
        <w:rPr>
          <w:rFonts w:ascii="Arial" w:hAnsi="Arial" w:cs="Arial"/>
        </w:rPr>
        <w:t xml:space="preserve">Only </w:t>
      </w:r>
      <w:r w:rsidR="00850404" w:rsidRPr="006874EE">
        <w:rPr>
          <w:rFonts w:ascii="Arial" w:hAnsi="Arial" w:cs="Arial"/>
        </w:rPr>
        <w:t>t</w:t>
      </w:r>
      <w:r w:rsidR="00151B47" w:rsidRPr="006874EE">
        <w:rPr>
          <w:rFonts w:ascii="Arial" w:hAnsi="Arial" w:cs="Arial"/>
        </w:rPr>
        <w:t>rading (with physical possession of goods)</w:t>
      </w:r>
      <w:r w:rsidR="00151B47" w:rsidRPr="00E75AE5">
        <w:rPr>
          <w:rFonts w:ascii="Arial" w:hAnsi="Arial" w:cs="Arial"/>
          <w:sz w:val="20"/>
          <w:szCs w:val="20"/>
        </w:rPr>
        <w:t xml:space="preserve"> </w:t>
      </w:r>
      <w:r w:rsidR="00E75AE5" w:rsidRPr="008B3A39">
        <w:rPr>
          <w:rFonts w:ascii="Arial" w:hAnsi="Arial" w:cs="Arial"/>
          <w:bCs/>
          <w:iCs/>
          <w:color w:val="595959"/>
          <w:sz w:val="16"/>
          <w:szCs w:val="16"/>
        </w:rPr>
        <w:t>(</w:t>
      </w:r>
      <w:r w:rsidR="00151B47" w:rsidRPr="008B3A39">
        <w:rPr>
          <w:rFonts w:ascii="Arial" w:hAnsi="Arial" w:cs="Arial"/>
          <w:bCs/>
          <w:iCs/>
          <w:color w:val="595959"/>
          <w:sz w:val="16"/>
          <w:szCs w:val="16"/>
        </w:rPr>
        <w:t>Ty</w:t>
      </w:r>
      <w:r w:rsidR="00151B47" w:rsidRPr="00E75AE5">
        <w:rPr>
          <w:rFonts w:ascii="Arial" w:hAnsi="Arial" w:cs="Arial"/>
          <w:bCs/>
          <w:iCs/>
          <w:color w:val="595959"/>
          <w:sz w:val="16"/>
          <w:szCs w:val="16"/>
        </w:rPr>
        <w:t>lko działalność handlowa (z fizycznym posiadaniem towaru)</w:t>
      </w:r>
    </w:p>
    <w:p w14:paraId="4E696D11" w14:textId="76CAADBF" w:rsidR="00151B47" w:rsidRPr="001F0C24" w:rsidRDefault="00000000" w:rsidP="00F10B4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490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B47" w:rsidRPr="001F0C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B47" w:rsidRPr="001F0C24">
        <w:rPr>
          <w:rFonts w:ascii="Arial" w:hAnsi="Arial" w:cs="Arial"/>
          <w:sz w:val="20"/>
          <w:szCs w:val="20"/>
        </w:rPr>
        <w:t xml:space="preserve"> </w:t>
      </w:r>
      <w:r w:rsidR="00151B47" w:rsidRPr="006874EE">
        <w:rPr>
          <w:rFonts w:ascii="Arial" w:hAnsi="Arial" w:cs="Arial"/>
        </w:rPr>
        <w:t xml:space="preserve">Only </w:t>
      </w:r>
      <w:r w:rsidR="00D02B34" w:rsidRPr="006874EE">
        <w:rPr>
          <w:rFonts w:ascii="Arial" w:hAnsi="Arial" w:cs="Arial"/>
        </w:rPr>
        <w:t>t</w:t>
      </w:r>
      <w:r w:rsidR="00151B47" w:rsidRPr="006874EE">
        <w:rPr>
          <w:rFonts w:ascii="Arial" w:hAnsi="Arial" w:cs="Arial"/>
        </w:rPr>
        <w:t>rading (drop shipping/ no physical possession)</w:t>
      </w:r>
      <w:r w:rsidR="00151B47" w:rsidRPr="001F0C24">
        <w:rPr>
          <w:rFonts w:ascii="Arial" w:hAnsi="Arial" w:cs="Arial"/>
          <w:sz w:val="20"/>
          <w:szCs w:val="20"/>
        </w:rPr>
        <w:t xml:space="preserve"> </w:t>
      </w:r>
      <w:r w:rsidR="00D10B7D" w:rsidRPr="001F0C24">
        <w:rPr>
          <w:rFonts w:ascii="Arial" w:hAnsi="Arial" w:cs="Arial"/>
          <w:sz w:val="20"/>
          <w:szCs w:val="20"/>
        </w:rPr>
        <w:br/>
      </w:r>
      <w:r w:rsidR="00E75AE5" w:rsidRPr="001F0C24">
        <w:rPr>
          <w:rFonts w:ascii="Arial" w:hAnsi="Arial" w:cs="Arial"/>
          <w:bCs/>
          <w:iCs/>
          <w:color w:val="595959"/>
          <w:sz w:val="16"/>
          <w:szCs w:val="16"/>
        </w:rPr>
        <w:t>(</w:t>
      </w:r>
      <w:r w:rsidR="00151B47" w:rsidRPr="001F0C24">
        <w:rPr>
          <w:rFonts w:ascii="Arial" w:hAnsi="Arial" w:cs="Arial"/>
          <w:bCs/>
          <w:iCs/>
          <w:color w:val="595959"/>
          <w:sz w:val="16"/>
          <w:szCs w:val="16"/>
        </w:rPr>
        <w:t>Tylko działalność handlowa/brokerska, drop-shipping, bez fizycznego posiadania towaru</w:t>
      </w:r>
      <w:r w:rsidR="00E75AE5" w:rsidRPr="001F0C24">
        <w:rPr>
          <w:rFonts w:ascii="Arial" w:hAnsi="Arial" w:cs="Arial"/>
          <w:bCs/>
          <w:iCs/>
          <w:color w:val="595959"/>
          <w:sz w:val="16"/>
          <w:szCs w:val="16"/>
        </w:rPr>
        <w:t>)</w:t>
      </w:r>
    </w:p>
    <w:p w14:paraId="751FB49E" w14:textId="64CE5E22" w:rsidR="00151B47" w:rsidRPr="001F0C24" w:rsidRDefault="00000000" w:rsidP="00F10B4F">
      <w:pPr>
        <w:tabs>
          <w:tab w:val="left" w:pos="567"/>
        </w:tabs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530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02" w:rsidRPr="001F0C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1B47" w:rsidRPr="001F0C24">
        <w:rPr>
          <w:rFonts w:ascii="Arial" w:hAnsi="Arial" w:cs="Arial"/>
          <w:sz w:val="20"/>
          <w:szCs w:val="20"/>
        </w:rPr>
        <w:t xml:space="preserve"> </w:t>
      </w:r>
      <w:r w:rsidR="00AB403C" w:rsidRPr="001F0C24">
        <w:rPr>
          <w:rFonts w:ascii="Arial" w:hAnsi="Arial" w:cs="Arial"/>
          <w:sz w:val="20"/>
          <w:szCs w:val="20"/>
        </w:rPr>
        <w:t xml:space="preserve"> </w:t>
      </w:r>
      <w:r w:rsidR="00AB403C" w:rsidRPr="006874EE">
        <w:rPr>
          <w:rFonts w:ascii="Arial" w:hAnsi="Arial" w:cs="Arial"/>
        </w:rPr>
        <w:t>Manufacturing</w:t>
      </w:r>
      <w:r w:rsidR="006662A9" w:rsidRPr="001F0C24">
        <w:rPr>
          <w:rFonts w:ascii="Arial" w:hAnsi="Arial" w:cs="Arial"/>
          <w:sz w:val="20"/>
          <w:szCs w:val="20"/>
        </w:rPr>
        <w:t xml:space="preserve"> </w:t>
      </w:r>
      <w:r w:rsidR="00151B47" w:rsidRPr="001F0C24">
        <w:rPr>
          <w:rFonts w:ascii="Arial" w:hAnsi="Arial" w:cs="Arial"/>
          <w:bCs/>
          <w:iCs/>
          <w:color w:val="595959"/>
          <w:sz w:val="16"/>
          <w:szCs w:val="16"/>
        </w:rPr>
        <w:t>(Produkcja)</w:t>
      </w:r>
    </w:p>
    <w:p w14:paraId="7B0667C0" w14:textId="4E81B58F" w:rsidR="00151B47" w:rsidRPr="00E75AE5" w:rsidRDefault="00000000" w:rsidP="00F10B4F">
      <w:pPr>
        <w:tabs>
          <w:tab w:val="left" w:pos="567"/>
        </w:tabs>
        <w:spacing w:before="60" w:after="60"/>
        <w:rPr>
          <w:rFonts w:ascii="Arial" w:hAnsi="Arial" w:cs="Arial"/>
          <w:color w:val="595959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44828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02" w:rsidRPr="001F0C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1B47" w:rsidRPr="001F0C24">
        <w:rPr>
          <w:rFonts w:ascii="Arial" w:hAnsi="Arial" w:cs="Arial"/>
          <w:sz w:val="20"/>
          <w:szCs w:val="20"/>
        </w:rPr>
        <w:t xml:space="preserve"> </w:t>
      </w:r>
      <w:r w:rsidR="00151B47" w:rsidRPr="006874EE">
        <w:rPr>
          <w:rFonts w:ascii="Arial" w:hAnsi="Arial" w:cs="Arial"/>
        </w:rPr>
        <w:t xml:space="preserve">For certified products, both certified and </w:t>
      </w:r>
      <w:r w:rsidR="00AB403C" w:rsidRPr="006874EE">
        <w:rPr>
          <w:rFonts w:ascii="Arial" w:hAnsi="Arial" w:cs="Arial"/>
        </w:rPr>
        <w:t>non-</w:t>
      </w:r>
      <w:r w:rsidR="00151B47" w:rsidRPr="006874EE">
        <w:rPr>
          <w:rFonts w:ascii="Arial" w:hAnsi="Arial" w:cs="Arial"/>
        </w:rPr>
        <w:t>certified materials might be used (</w:t>
      </w:r>
      <w:r w:rsidR="00DE5924" w:rsidRPr="006874EE">
        <w:rPr>
          <w:rFonts w:ascii="Arial" w:hAnsi="Arial" w:cs="Arial"/>
        </w:rPr>
        <w:t>wastepaper</w:t>
      </w:r>
      <w:r w:rsidR="00151B47" w:rsidRPr="006874EE">
        <w:rPr>
          <w:rFonts w:ascii="Arial" w:hAnsi="Arial" w:cs="Arial"/>
        </w:rPr>
        <w:t xml:space="preserve">, </w:t>
      </w:r>
      <w:r w:rsidR="005C6A7F" w:rsidRPr="006874EE">
        <w:rPr>
          <w:rFonts w:ascii="Arial" w:hAnsi="Arial" w:cs="Arial"/>
        </w:rPr>
        <w:t>reclaimed</w:t>
      </w:r>
      <w:r w:rsidR="00850404" w:rsidRPr="006874EE">
        <w:rPr>
          <w:rFonts w:ascii="Arial" w:hAnsi="Arial" w:cs="Arial"/>
        </w:rPr>
        <w:t xml:space="preserve"> </w:t>
      </w:r>
      <w:r w:rsidR="00151B47" w:rsidRPr="006874EE">
        <w:rPr>
          <w:rFonts w:ascii="Arial" w:hAnsi="Arial" w:cs="Arial"/>
        </w:rPr>
        <w:t>wood, controlled wood/controlled sources without certification</w:t>
      </w:r>
      <w:r w:rsidR="00AB403C" w:rsidRPr="006874EE">
        <w:rPr>
          <w:rFonts w:ascii="Arial" w:hAnsi="Arial" w:cs="Arial"/>
        </w:rPr>
        <w:t>statement</w:t>
      </w:r>
      <w:r w:rsidR="00151B47" w:rsidRPr="006874EE">
        <w:rPr>
          <w:rFonts w:ascii="Arial" w:hAnsi="Arial" w:cs="Arial"/>
        </w:rPr>
        <w:t xml:space="preserve">) </w:t>
      </w:r>
      <w:r w:rsidR="00D10B7D" w:rsidRPr="001F0C24">
        <w:rPr>
          <w:rFonts w:ascii="Arial" w:hAnsi="Arial" w:cs="Arial"/>
          <w:sz w:val="20"/>
          <w:szCs w:val="20"/>
        </w:rPr>
        <w:br/>
      </w:r>
      <w:r w:rsidR="00E75AE5" w:rsidRPr="001F0C24">
        <w:rPr>
          <w:rFonts w:ascii="Arial" w:hAnsi="Arial" w:cs="Arial"/>
          <w:bCs/>
          <w:iCs/>
          <w:color w:val="595959"/>
          <w:sz w:val="16"/>
          <w:szCs w:val="16"/>
        </w:rPr>
        <w:t>(</w:t>
      </w:r>
      <w:r w:rsidR="00151B47" w:rsidRPr="001F0C24">
        <w:rPr>
          <w:rFonts w:ascii="Arial" w:hAnsi="Arial" w:cs="Arial"/>
          <w:bCs/>
          <w:iCs/>
          <w:color w:val="595959"/>
          <w:sz w:val="16"/>
          <w:szCs w:val="16"/>
        </w:rPr>
        <w:t>Dla produktów certyfikowanych mogą być stosowane zarówno materiały certyfikowane, jak i niecertyfikowane (makulatura, drewno z odzysku, drewno kontrolowane/ kontrolowane źródła bez oświadczenia o certyfikacji)</w:t>
      </w:r>
      <w:r w:rsidR="00151B47" w:rsidRPr="001F0C24">
        <w:rPr>
          <w:rFonts w:ascii="Arial" w:hAnsi="Arial" w:cs="Arial"/>
          <w:bCs/>
          <w:iCs/>
          <w:color w:val="595959"/>
          <w:sz w:val="16"/>
          <w:szCs w:val="16"/>
        </w:rPr>
        <w:br/>
      </w:r>
      <w:sdt>
        <w:sdtPr>
          <w:rPr>
            <w:rFonts w:ascii="Arial" w:hAnsi="Arial" w:cs="Arial"/>
            <w:sz w:val="20"/>
            <w:szCs w:val="20"/>
          </w:rPr>
          <w:id w:val="-199339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02" w:rsidRPr="001F0C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1B47" w:rsidRPr="001F0C24">
        <w:rPr>
          <w:rFonts w:ascii="Arial" w:hAnsi="Arial" w:cs="Arial"/>
          <w:sz w:val="20"/>
          <w:szCs w:val="20"/>
        </w:rPr>
        <w:t xml:space="preserve"> </w:t>
      </w:r>
      <w:r w:rsidR="00AB403C" w:rsidRPr="006874EE">
        <w:rPr>
          <w:rFonts w:ascii="Arial" w:hAnsi="Arial" w:cs="Arial"/>
        </w:rPr>
        <w:t>Additional locations</w:t>
      </w:r>
      <w:r w:rsidR="00AB403C" w:rsidRPr="001F0C24">
        <w:rPr>
          <w:rFonts w:ascii="Arial" w:hAnsi="Arial" w:cs="Arial"/>
          <w:sz w:val="20"/>
          <w:szCs w:val="20"/>
        </w:rPr>
        <w:t xml:space="preserve"> </w:t>
      </w:r>
      <w:r w:rsidR="00151B47" w:rsidRPr="001F0C24">
        <w:rPr>
          <w:rFonts w:ascii="Arial" w:hAnsi="Arial" w:cs="Arial"/>
          <w:color w:val="595959"/>
          <w:sz w:val="16"/>
          <w:szCs w:val="16"/>
        </w:rPr>
        <w:t xml:space="preserve">(Dodatkowe lokalizacje). </w:t>
      </w:r>
      <w:r w:rsidR="00E02283" w:rsidRPr="001F0C24">
        <w:rPr>
          <w:rFonts w:ascii="Arial" w:hAnsi="Arial" w:cs="Arial"/>
          <w:color w:val="595959"/>
          <w:sz w:val="16"/>
          <w:szCs w:val="16"/>
        </w:rPr>
        <w:br/>
      </w:r>
      <w:r w:rsidR="00151B47" w:rsidRPr="006874EE">
        <w:rPr>
          <w:rFonts w:ascii="Arial" w:hAnsi="Arial" w:cs="Arial"/>
        </w:rPr>
        <w:t xml:space="preserve">If yes, please fill </w:t>
      </w:r>
      <w:r w:rsidR="00151B47" w:rsidRPr="006874EE">
        <w:rPr>
          <w:rFonts w:ascii="Arial" w:hAnsi="Arial" w:cs="Arial"/>
          <w:b/>
        </w:rPr>
        <w:t>Table 1</w:t>
      </w:r>
      <w:r w:rsidR="00151B47" w:rsidRPr="006874EE">
        <w:rPr>
          <w:rFonts w:ascii="Arial" w:hAnsi="Arial" w:cs="Arial"/>
        </w:rPr>
        <w:t xml:space="preserve"> (Annex)</w:t>
      </w:r>
      <w:r w:rsidR="00151B47" w:rsidRPr="00E75AE5">
        <w:rPr>
          <w:rFonts w:ascii="Arial" w:hAnsi="Arial" w:cs="Arial"/>
          <w:color w:val="595959"/>
          <w:sz w:val="16"/>
          <w:szCs w:val="16"/>
        </w:rPr>
        <w:t xml:space="preserve"> Jeśli TAK, wypełnij TABEL</w:t>
      </w:r>
      <w:r w:rsidR="00E75AE5" w:rsidRPr="00E75AE5">
        <w:rPr>
          <w:rFonts w:ascii="Arial" w:hAnsi="Arial" w:cs="Arial"/>
          <w:color w:val="595959"/>
          <w:sz w:val="16"/>
          <w:szCs w:val="16"/>
        </w:rPr>
        <w:t>A</w:t>
      </w:r>
      <w:r w:rsidR="00151B47" w:rsidRPr="00E75AE5">
        <w:rPr>
          <w:rFonts w:ascii="Arial" w:hAnsi="Arial" w:cs="Arial"/>
          <w:color w:val="595959"/>
          <w:sz w:val="16"/>
          <w:szCs w:val="16"/>
        </w:rPr>
        <w:t xml:space="preserve"> </w:t>
      </w:r>
      <w:r w:rsidR="00E02283" w:rsidRPr="00E75AE5">
        <w:rPr>
          <w:rFonts w:ascii="Arial" w:hAnsi="Arial" w:cs="Arial"/>
          <w:color w:val="595959"/>
          <w:sz w:val="16"/>
          <w:szCs w:val="16"/>
        </w:rPr>
        <w:t>1</w:t>
      </w:r>
      <w:r w:rsidR="00151B47" w:rsidRPr="00E75AE5">
        <w:rPr>
          <w:rFonts w:ascii="Arial" w:hAnsi="Arial" w:cs="Arial"/>
          <w:color w:val="595959"/>
          <w:sz w:val="16"/>
          <w:szCs w:val="16"/>
        </w:rPr>
        <w:t xml:space="preserve"> </w:t>
      </w:r>
      <w:bookmarkStart w:id="4" w:name="_Hlk160108234"/>
      <w:r w:rsidR="00151B47" w:rsidRPr="00E75AE5">
        <w:rPr>
          <w:rFonts w:ascii="Arial" w:hAnsi="Arial" w:cs="Arial"/>
          <w:color w:val="595959"/>
          <w:sz w:val="16"/>
          <w:szCs w:val="16"/>
        </w:rPr>
        <w:t>(załącznik)</w:t>
      </w:r>
      <w:bookmarkEnd w:id="4"/>
    </w:p>
    <w:p w14:paraId="1D084D91" w14:textId="46D73A68" w:rsidR="00E02283" w:rsidRPr="00603BFA" w:rsidRDefault="00000000" w:rsidP="00151B47">
      <w:pPr>
        <w:tabs>
          <w:tab w:val="left" w:pos="567"/>
        </w:tabs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182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02" w:rsidRPr="00603B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2283" w:rsidRPr="00603BFA">
        <w:rPr>
          <w:rFonts w:ascii="Arial" w:hAnsi="Arial" w:cs="Arial"/>
          <w:sz w:val="20"/>
          <w:szCs w:val="20"/>
        </w:rPr>
        <w:t xml:space="preserve"> </w:t>
      </w:r>
      <w:r w:rsidR="00E02283" w:rsidRPr="006874EE">
        <w:rPr>
          <w:rFonts w:ascii="Arial" w:hAnsi="Arial" w:cs="Arial"/>
        </w:rPr>
        <w:t>Processes are outsourced to external service providers</w:t>
      </w:r>
      <w:r w:rsidR="00E02283" w:rsidRPr="00603BFA">
        <w:rPr>
          <w:rFonts w:ascii="Arial" w:hAnsi="Arial" w:cs="Arial"/>
          <w:sz w:val="20"/>
          <w:szCs w:val="20"/>
        </w:rPr>
        <w:t xml:space="preserve"> </w:t>
      </w:r>
      <w:r w:rsidR="00E02283" w:rsidRPr="00603BFA">
        <w:rPr>
          <w:rFonts w:ascii="Arial" w:hAnsi="Arial" w:cs="Arial"/>
          <w:bCs/>
          <w:iCs/>
          <w:color w:val="595959"/>
          <w:sz w:val="16"/>
          <w:szCs w:val="16"/>
        </w:rPr>
        <w:t>(Procesy</w:t>
      </w:r>
      <w:r w:rsidR="00E02283" w:rsidRPr="00603BFA">
        <w:rPr>
          <w:rFonts w:ascii="Arial" w:hAnsi="Arial" w:cs="Arial"/>
          <w:color w:val="595959"/>
          <w:sz w:val="16"/>
          <w:szCs w:val="22"/>
        </w:rPr>
        <w:t xml:space="preserve"> zlecane na zewnątrz)</w:t>
      </w:r>
      <w:r w:rsidR="00E02283" w:rsidRPr="00603BFA">
        <w:rPr>
          <w:rFonts w:ascii="Arial" w:hAnsi="Arial" w:cs="Arial"/>
          <w:color w:val="595959"/>
          <w:sz w:val="16"/>
          <w:szCs w:val="22"/>
        </w:rPr>
        <w:br/>
      </w:r>
      <w:r w:rsidR="00E02283" w:rsidRPr="006874EE">
        <w:rPr>
          <w:rFonts w:ascii="Arial" w:hAnsi="Arial" w:cs="Arial"/>
        </w:rPr>
        <w:t xml:space="preserve">If yes, please fill </w:t>
      </w:r>
      <w:r w:rsidR="00E02283" w:rsidRPr="006874EE">
        <w:rPr>
          <w:rFonts w:ascii="Arial" w:hAnsi="Arial" w:cs="Arial"/>
          <w:b/>
        </w:rPr>
        <w:t>Table 2</w:t>
      </w:r>
      <w:r w:rsidR="00E02283" w:rsidRPr="006874EE">
        <w:rPr>
          <w:rFonts w:ascii="Arial" w:hAnsi="Arial" w:cs="Arial"/>
        </w:rPr>
        <w:t xml:space="preserve"> (Annex)</w:t>
      </w:r>
      <w:r w:rsidR="00E02283" w:rsidRPr="00603BFA">
        <w:rPr>
          <w:rFonts w:ascii="Arial" w:hAnsi="Arial" w:cs="Arial"/>
          <w:sz w:val="20"/>
          <w:szCs w:val="20"/>
        </w:rPr>
        <w:t xml:space="preserve"> </w:t>
      </w:r>
      <w:r w:rsidR="00E02283" w:rsidRPr="00603BFA">
        <w:rPr>
          <w:rFonts w:ascii="Arial" w:hAnsi="Arial" w:cs="Arial"/>
          <w:color w:val="595959"/>
          <w:sz w:val="16"/>
          <w:szCs w:val="16"/>
        </w:rPr>
        <w:t>Jeśli TAK, wypełnij TABEL</w:t>
      </w:r>
      <w:r w:rsidR="00E75AE5" w:rsidRPr="00603BFA">
        <w:rPr>
          <w:rFonts w:ascii="Arial" w:hAnsi="Arial" w:cs="Arial"/>
          <w:color w:val="595959"/>
          <w:sz w:val="16"/>
          <w:szCs w:val="16"/>
        </w:rPr>
        <w:t>A</w:t>
      </w:r>
      <w:r w:rsidR="00E02283" w:rsidRPr="00603BFA">
        <w:rPr>
          <w:rFonts w:ascii="Arial" w:hAnsi="Arial" w:cs="Arial"/>
          <w:color w:val="595959"/>
          <w:sz w:val="16"/>
          <w:szCs w:val="16"/>
        </w:rPr>
        <w:t xml:space="preserve"> 2 </w:t>
      </w:r>
      <w:r w:rsidR="002B3A1B" w:rsidRPr="00603BFA">
        <w:rPr>
          <w:rFonts w:ascii="Arial" w:hAnsi="Arial" w:cs="Arial"/>
          <w:color w:val="595959"/>
          <w:sz w:val="16"/>
          <w:szCs w:val="16"/>
        </w:rPr>
        <w:t>(załącznik)</w:t>
      </w:r>
    </w:p>
    <w:p w14:paraId="3B90CA63" w14:textId="77777777" w:rsidR="008D5974" w:rsidRPr="00603BFA" w:rsidRDefault="008D5974" w:rsidP="00151B47">
      <w:pPr>
        <w:tabs>
          <w:tab w:val="left" w:pos="567"/>
        </w:tabs>
        <w:spacing w:before="60" w:after="60"/>
        <w:rPr>
          <w:rFonts w:ascii="Arial" w:hAnsi="Arial" w:cs="Arial"/>
          <w:sz w:val="20"/>
          <w:szCs w:val="20"/>
        </w:rPr>
      </w:pPr>
    </w:p>
    <w:p w14:paraId="45AC96AE" w14:textId="61C4C006" w:rsidR="00E02283" w:rsidRPr="00D10B7D" w:rsidRDefault="00E02283" w:rsidP="00E02283">
      <w:pPr>
        <w:rPr>
          <w:rFonts w:ascii="Arial" w:hAnsi="Arial" w:cs="Arial"/>
          <w:color w:val="595959"/>
          <w:sz w:val="16"/>
          <w:szCs w:val="16"/>
        </w:rPr>
      </w:pPr>
      <w:r w:rsidRPr="002B3A1B">
        <w:rPr>
          <w:rFonts w:asciiTheme="minorHAnsi" w:hAnsiTheme="minorHAnsi" w:cstheme="minorHAnsi"/>
        </w:rPr>
        <w:t xml:space="preserve">Use of </w:t>
      </w:r>
      <w:r w:rsidRPr="00220422">
        <w:rPr>
          <w:rFonts w:asciiTheme="minorHAnsi" w:hAnsiTheme="minorHAnsi" w:cstheme="minorHAnsi"/>
          <w:b/>
          <w:bCs/>
        </w:rPr>
        <w:t>PEFC</w:t>
      </w:r>
      <w:r w:rsidRPr="002B3A1B">
        <w:rPr>
          <w:rFonts w:asciiTheme="minorHAnsi" w:hAnsiTheme="minorHAnsi" w:cstheme="minorHAnsi"/>
        </w:rPr>
        <w:t xml:space="preserve"> trademarks (label and/ or word mark)</w:t>
      </w:r>
      <w:r w:rsidRPr="002B3A1B">
        <w:t xml:space="preserve"> </w:t>
      </w:r>
      <w:r w:rsidR="00075459" w:rsidRPr="002B3A1B">
        <w:br/>
      </w:r>
      <w:r w:rsidRPr="00E75AE5">
        <w:rPr>
          <w:rFonts w:ascii="Arial" w:hAnsi="Arial" w:cs="Arial"/>
          <w:bCs/>
          <w:i/>
          <w:color w:val="595959"/>
          <w:sz w:val="20"/>
          <w:szCs w:val="20"/>
        </w:rPr>
        <w:t>(U</w:t>
      </w:r>
      <w:r w:rsidR="00075459" w:rsidRPr="00E75AE5">
        <w:rPr>
          <w:rFonts w:ascii="Arial" w:hAnsi="Arial" w:cs="Arial"/>
          <w:bCs/>
          <w:i/>
          <w:color w:val="595959"/>
          <w:sz w:val="20"/>
          <w:szCs w:val="20"/>
        </w:rPr>
        <w:t>ż</w:t>
      </w:r>
      <w:r w:rsidRPr="00E75AE5">
        <w:rPr>
          <w:rFonts w:ascii="Arial" w:hAnsi="Arial" w:cs="Arial"/>
          <w:bCs/>
          <w:i/>
          <w:color w:val="595959"/>
          <w:sz w:val="20"/>
          <w:szCs w:val="20"/>
        </w:rPr>
        <w:t>ywanie znaków towarowych PEFC (etykieta i/lub znak słowny)</w:t>
      </w:r>
      <w:r w:rsidRPr="00E75AE5">
        <w:rPr>
          <w:rFonts w:ascii="Arial" w:hAnsi="Arial" w:cs="Arial"/>
          <w:bCs/>
          <w:i/>
          <w:color w:val="595959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63078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A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5AE5">
        <w:rPr>
          <w:rFonts w:ascii="Arial" w:hAnsi="Arial" w:cs="Arial"/>
          <w:sz w:val="20"/>
          <w:szCs w:val="20"/>
        </w:rPr>
        <w:t xml:space="preserve"> </w:t>
      </w:r>
      <w:r w:rsidRPr="006874EE">
        <w:rPr>
          <w:rFonts w:asciiTheme="minorHAnsi" w:hAnsiTheme="minorHAnsi" w:cstheme="minorHAnsi"/>
        </w:rPr>
        <w:t>Use of trademarks on product is planned</w:t>
      </w:r>
      <w:r w:rsidRPr="00E75AE5">
        <w:rPr>
          <w:rFonts w:ascii="Arial" w:hAnsi="Arial" w:cs="Arial"/>
          <w:sz w:val="20"/>
          <w:szCs w:val="20"/>
        </w:rPr>
        <w:t xml:space="preserve"> </w:t>
      </w:r>
      <w:r w:rsidRPr="00D10B7D">
        <w:rPr>
          <w:rFonts w:ascii="Arial" w:hAnsi="Arial" w:cs="Arial"/>
          <w:color w:val="595959"/>
          <w:sz w:val="16"/>
          <w:szCs w:val="16"/>
        </w:rPr>
        <w:t>(Planowane użycie znaków towarowych na produkcie)</w:t>
      </w:r>
      <w:r w:rsidRPr="00E75AE5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35079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A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5AE5">
        <w:rPr>
          <w:rFonts w:ascii="Arial" w:hAnsi="Arial" w:cs="Arial"/>
          <w:sz w:val="20"/>
          <w:szCs w:val="20"/>
        </w:rPr>
        <w:t xml:space="preserve"> </w:t>
      </w:r>
      <w:r w:rsidRPr="006874EE">
        <w:rPr>
          <w:rFonts w:asciiTheme="minorHAnsi" w:hAnsiTheme="minorHAnsi" w:cstheme="minorHAnsi"/>
        </w:rPr>
        <w:t>Use of trademarks for general promotion is planned</w:t>
      </w:r>
      <w:r w:rsidRPr="00E75AE5">
        <w:rPr>
          <w:rFonts w:ascii="Arial" w:hAnsi="Arial" w:cs="Arial"/>
          <w:sz w:val="20"/>
          <w:szCs w:val="20"/>
        </w:rPr>
        <w:t xml:space="preserve"> </w:t>
      </w:r>
      <w:r w:rsidRPr="00D10B7D">
        <w:rPr>
          <w:rFonts w:ascii="Arial" w:hAnsi="Arial" w:cs="Arial"/>
          <w:color w:val="595959"/>
          <w:sz w:val="16"/>
          <w:szCs w:val="16"/>
        </w:rPr>
        <w:t>(Planowane użycie znaków towarowych do ogólnej promocji)</w:t>
      </w:r>
    </w:p>
    <w:p w14:paraId="3525B202" w14:textId="77777777" w:rsidR="008D5974" w:rsidRPr="002B3A1B" w:rsidRDefault="008D5974" w:rsidP="00E02283">
      <w:pPr>
        <w:rPr>
          <w:rFonts w:ascii="Arial" w:hAnsi="Arial" w:cs="Arial"/>
          <w:bCs/>
          <w:i/>
          <w:color w:val="595959"/>
        </w:rPr>
      </w:pPr>
    </w:p>
    <w:p w14:paraId="4C26BEC3" w14:textId="30611321" w:rsidR="00E02283" w:rsidRPr="001F7693" w:rsidRDefault="00192DBD" w:rsidP="00E0228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f</w:t>
      </w:r>
      <w:r w:rsidR="00E02283" w:rsidRPr="001F7693">
        <w:rPr>
          <w:rFonts w:asciiTheme="minorHAnsi" w:hAnsiTheme="minorHAnsi" w:cstheme="minorHAnsi"/>
          <w:lang w:val="en-US"/>
        </w:rPr>
        <w:t xml:space="preserve">ollowing </w:t>
      </w:r>
      <w:r w:rsidR="00E02283" w:rsidRPr="001F7693">
        <w:rPr>
          <w:rFonts w:asciiTheme="minorHAnsi" w:hAnsiTheme="minorHAnsi" w:cstheme="minorHAnsi"/>
          <w:b/>
          <w:lang w:val="en-US"/>
        </w:rPr>
        <w:t>PEFC</w:t>
      </w:r>
      <w:r w:rsidR="00E02283" w:rsidRPr="001F7693">
        <w:rPr>
          <w:rFonts w:asciiTheme="minorHAnsi" w:hAnsiTheme="minorHAnsi" w:cstheme="minorHAnsi"/>
          <w:lang w:val="en-US"/>
        </w:rPr>
        <w:t>-control method</w:t>
      </w:r>
      <w:r w:rsidR="006D5812">
        <w:rPr>
          <w:rFonts w:asciiTheme="minorHAnsi" w:hAnsiTheme="minorHAnsi" w:cstheme="minorHAnsi"/>
          <w:lang w:val="en-US"/>
        </w:rPr>
        <w:t>(s)</w:t>
      </w:r>
      <w:r w:rsidR="00E02283" w:rsidRPr="001F769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are </w:t>
      </w:r>
      <w:r w:rsidR="00E02283" w:rsidRPr="001F7693">
        <w:rPr>
          <w:rFonts w:asciiTheme="minorHAnsi" w:hAnsiTheme="minorHAnsi" w:cstheme="minorHAnsi"/>
          <w:lang w:val="en-US"/>
        </w:rPr>
        <w:t xml:space="preserve">planned (please tick all applicable): </w:t>
      </w:r>
    </w:p>
    <w:p w14:paraId="0571165C" w14:textId="77777777" w:rsidR="00E02283" w:rsidRPr="002B3A1B" w:rsidRDefault="00E02283" w:rsidP="00E02283">
      <w:pPr>
        <w:rPr>
          <w:rFonts w:ascii="Arial" w:hAnsi="Arial" w:cs="Arial"/>
          <w:bCs/>
          <w:i/>
          <w:color w:val="595959"/>
          <w:sz w:val="20"/>
          <w:szCs w:val="20"/>
        </w:rPr>
      </w:pPr>
      <w:r w:rsidRPr="002B3A1B">
        <w:rPr>
          <w:rFonts w:ascii="Arial" w:hAnsi="Arial" w:cs="Arial"/>
          <w:bCs/>
          <w:i/>
          <w:color w:val="595959"/>
          <w:sz w:val="20"/>
          <w:szCs w:val="20"/>
        </w:rPr>
        <w:t>Następujące planowane metody kontroli PEFC (proszę zaznaczyć wszystkie mające zastosowanie):</w:t>
      </w:r>
    </w:p>
    <w:p w14:paraId="65FD6DBF" w14:textId="23232A94" w:rsidR="00E02283" w:rsidRPr="001F0C24" w:rsidRDefault="00000000" w:rsidP="00E02283">
      <w:pPr>
        <w:rPr>
          <w:rFonts w:ascii="Arial" w:hAnsi="Arial" w:cs="Arial"/>
          <w:color w:val="595959"/>
          <w:sz w:val="16"/>
          <w:szCs w:val="16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93257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283" w:rsidRPr="00E75AE5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470C6" w:rsidRPr="00E75AE5">
        <w:rPr>
          <w:rFonts w:ascii="Arial" w:hAnsi="Arial" w:cs="Arial"/>
          <w:sz w:val="20"/>
          <w:szCs w:val="20"/>
          <w:lang w:val="en-US"/>
        </w:rPr>
        <w:t xml:space="preserve"> </w:t>
      </w:r>
      <w:r w:rsidR="00C470C6" w:rsidRPr="00AC5E77">
        <w:rPr>
          <w:rFonts w:asciiTheme="minorHAnsi" w:hAnsiTheme="minorHAnsi" w:cstheme="minorHAnsi"/>
          <w:lang w:val="en-US"/>
        </w:rPr>
        <w:t>Physical separation</w:t>
      </w:r>
      <w:r w:rsidR="00C470C6" w:rsidRPr="00E75AE5">
        <w:rPr>
          <w:rFonts w:ascii="Arial" w:hAnsi="Arial" w:cs="Arial"/>
          <w:sz w:val="20"/>
          <w:szCs w:val="20"/>
          <w:lang w:val="en-US"/>
        </w:rPr>
        <w:t xml:space="preserve"> </w:t>
      </w:r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(</w:t>
      </w:r>
      <w:proofErr w:type="spellStart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Fizyczna</w:t>
      </w:r>
      <w:proofErr w:type="spellEnd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 xml:space="preserve"> </w:t>
      </w:r>
      <w:proofErr w:type="spellStart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separacja</w:t>
      </w:r>
      <w:proofErr w:type="spellEnd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)</w:t>
      </w:r>
    </w:p>
    <w:p w14:paraId="0A93C7E5" w14:textId="0A58B5D4" w:rsidR="00E02283" w:rsidRPr="001F0C24" w:rsidRDefault="00000000" w:rsidP="00E02283">
      <w:pPr>
        <w:rPr>
          <w:rFonts w:ascii="Arial" w:hAnsi="Arial" w:cs="Arial"/>
          <w:color w:val="595959"/>
          <w:sz w:val="16"/>
          <w:szCs w:val="16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99302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283" w:rsidRPr="00E75AE5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470C6" w:rsidRPr="00E75AE5">
        <w:rPr>
          <w:rFonts w:ascii="Arial" w:hAnsi="Arial" w:cs="Arial"/>
          <w:sz w:val="20"/>
          <w:szCs w:val="20"/>
          <w:lang w:val="en-US"/>
        </w:rPr>
        <w:t xml:space="preserve"> </w:t>
      </w:r>
      <w:r w:rsidR="00C470C6" w:rsidRPr="00AC5E77">
        <w:rPr>
          <w:rFonts w:asciiTheme="minorHAnsi" w:hAnsiTheme="minorHAnsi" w:cstheme="minorHAnsi"/>
          <w:lang w:val="en-US"/>
        </w:rPr>
        <w:t>Credit method</w:t>
      </w:r>
      <w:r w:rsidR="00C470C6" w:rsidRPr="00E75AE5">
        <w:rPr>
          <w:rFonts w:ascii="Arial" w:hAnsi="Arial" w:cs="Arial"/>
          <w:sz w:val="20"/>
          <w:szCs w:val="20"/>
          <w:lang w:val="en-US"/>
        </w:rPr>
        <w:t xml:space="preserve"> </w:t>
      </w:r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(</w:t>
      </w:r>
      <w:proofErr w:type="spellStart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Metoda</w:t>
      </w:r>
      <w:proofErr w:type="spellEnd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 xml:space="preserve"> </w:t>
      </w:r>
      <w:proofErr w:type="spellStart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kredytowa</w:t>
      </w:r>
      <w:proofErr w:type="spellEnd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)</w:t>
      </w:r>
    </w:p>
    <w:p w14:paraId="379F414A" w14:textId="5898523C" w:rsidR="008D5974" w:rsidRPr="001F0C24" w:rsidRDefault="00000000" w:rsidP="00D16140">
      <w:pPr>
        <w:rPr>
          <w:rFonts w:ascii="Arial" w:hAnsi="Arial" w:cs="Arial"/>
          <w:color w:val="595959"/>
          <w:sz w:val="16"/>
          <w:szCs w:val="16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72082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459" w:rsidRPr="00E75AE5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470C6" w:rsidRPr="00E75AE5">
        <w:rPr>
          <w:rFonts w:ascii="Arial" w:hAnsi="Arial" w:cs="Arial"/>
          <w:sz w:val="20"/>
          <w:szCs w:val="20"/>
          <w:lang w:val="en-US"/>
        </w:rPr>
        <w:t xml:space="preserve"> </w:t>
      </w:r>
      <w:r w:rsidR="00C470C6" w:rsidRPr="00AC5E77">
        <w:rPr>
          <w:rFonts w:asciiTheme="minorHAnsi" w:hAnsiTheme="minorHAnsi" w:cstheme="minorHAnsi"/>
          <w:lang w:val="en-US"/>
        </w:rPr>
        <w:t>Percentage method</w:t>
      </w:r>
      <w:r w:rsidR="00C470C6" w:rsidRPr="00E75AE5">
        <w:rPr>
          <w:rFonts w:ascii="Arial" w:hAnsi="Arial" w:cs="Arial"/>
          <w:sz w:val="20"/>
          <w:szCs w:val="20"/>
          <w:lang w:val="en-US"/>
        </w:rPr>
        <w:t xml:space="preserve"> </w:t>
      </w:r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(</w:t>
      </w:r>
      <w:proofErr w:type="spellStart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Metoda</w:t>
      </w:r>
      <w:proofErr w:type="spellEnd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 xml:space="preserve"> </w:t>
      </w:r>
      <w:proofErr w:type="spellStart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procentowa</w:t>
      </w:r>
      <w:proofErr w:type="spellEnd"/>
      <w:r w:rsidR="00C470C6" w:rsidRPr="001F0C24">
        <w:rPr>
          <w:rFonts w:ascii="Arial" w:hAnsi="Arial" w:cs="Arial"/>
          <w:color w:val="595959"/>
          <w:sz w:val="16"/>
          <w:szCs w:val="16"/>
          <w:lang w:val="en-US"/>
        </w:rPr>
        <w:t>)</w:t>
      </w:r>
    </w:p>
    <w:p w14:paraId="7158253F" w14:textId="77777777" w:rsidR="008D5974" w:rsidRPr="001F7693" w:rsidRDefault="008D5974" w:rsidP="00D16140">
      <w:pPr>
        <w:rPr>
          <w:rFonts w:ascii="Arial" w:hAnsi="Arial" w:cs="Arial"/>
          <w:bCs/>
          <w:i/>
          <w:color w:val="595959"/>
          <w:sz w:val="20"/>
          <w:szCs w:val="20"/>
          <w:lang w:val="en-US"/>
        </w:rPr>
      </w:pPr>
    </w:p>
    <w:p w14:paraId="08217E73" w14:textId="2CE921FE" w:rsidR="00B74168" w:rsidRPr="002B3A1B" w:rsidRDefault="00B74168" w:rsidP="00B74168">
      <w:pPr>
        <w:spacing w:before="60" w:after="60"/>
        <w:rPr>
          <w:rFonts w:ascii="Arial" w:hAnsi="Arial" w:cs="Arial"/>
          <w:bCs/>
          <w:i/>
          <w:color w:val="595959"/>
          <w:sz w:val="20"/>
          <w:szCs w:val="20"/>
        </w:rPr>
      </w:pPr>
      <w:r w:rsidRPr="00220422">
        <w:rPr>
          <w:rFonts w:ascii="Arial" w:hAnsi="Arial" w:cs="Arial"/>
          <w:bCs/>
          <w:lang w:val="en-US"/>
        </w:rPr>
        <w:t>Are you supported by a</w:t>
      </w:r>
      <w:r w:rsidR="00FA197B">
        <w:rPr>
          <w:rFonts w:ascii="Arial" w:hAnsi="Arial" w:cs="Arial"/>
          <w:bCs/>
          <w:lang w:val="en-US"/>
        </w:rPr>
        <w:t>n external</w:t>
      </w:r>
      <w:r w:rsidRPr="00220422">
        <w:rPr>
          <w:rFonts w:ascii="Arial" w:hAnsi="Arial" w:cs="Arial"/>
          <w:bCs/>
          <w:lang w:val="en-US"/>
        </w:rPr>
        <w:t xml:space="preserve"> </w:t>
      </w:r>
      <w:r w:rsidR="002B3A1B" w:rsidRPr="00220422">
        <w:rPr>
          <w:rFonts w:ascii="Arial" w:hAnsi="Arial" w:cs="Arial"/>
          <w:bCs/>
          <w:lang w:val="en-US"/>
        </w:rPr>
        <w:t>consultant?</w:t>
      </w:r>
      <w:r w:rsidR="002B3A1B" w:rsidRPr="00220422">
        <w:rPr>
          <w:rFonts w:ascii="Arial" w:hAnsi="Arial" w:cs="Arial"/>
          <w:bCs/>
          <w:i/>
          <w:lang w:val="en-US"/>
        </w:rPr>
        <w:t xml:space="preserve"> </w:t>
      </w:r>
      <w:r w:rsidR="002B3A1B" w:rsidRPr="002B3A1B">
        <w:rPr>
          <w:rFonts w:ascii="Arial" w:hAnsi="Arial" w:cs="Arial"/>
          <w:bCs/>
          <w:i/>
        </w:rPr>
        <w:t>(</w:t>
      </w:r>
      <w:r w:rsidRPr="002B3A1B">
        <w:rPr>
          <w:rFonts w:ascii="Arial" w:hAnsi="Arial" w:cs="Arial"/>
          <w:bCs/>
          <w:i/>
        </w:rPr>
        <w:t>does not refer to TÜV NORD)</w:t>
      </w:r>
      <w:r w:rsidRPr="002B3A1B">
        <w:rPr>
          <w:rFonts w:ascii="Arial" w:hAnsi="Arial" w:cs="Arial"/>
          <w:bCs/>
          <w:i/>
        </w:rPr>
        <w:br/>
      </w:r>
      <w:r w:rsidRPr="002B3A1B">
        <w:rPr>
          <w:rFonts w:ascii="Arial" w:hAnsi="Arial" w:cs="Arial"/>
          <w:bCs/>
          <w:i/>
          <w:color w:val="595959"/>
          <w:sz w:val="20"/>
          <w:szCs w:val="20"/>
        </w:rPr>
        <w:t>Czy korzystali Państwo z usług zewnętrznych konsultantów (nie dotyczy kontaktu z TÜV NORD)</w:t>
      </w:r>
    </w:p>
    <w:p w14:paraId="3B966581" w14:textId="1A26D553" w:rsidR="008D5974" w:rsidRPr="00AC5E77" w:rsidRDefault="00000000" w:rsidP="00B74168">
      <w:pPr>
        <w:spacing w:before="60" w:after="60"/>
        <w:rPr>
          <w:rFonts w:ascii="Arial" w:hAnsi="Arial" w:cs="Arial"/>
          <w:bCs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627551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168" w:rsidRPr="00AC5E7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B74168" w:rsidRPr="00AC5E77">
        <w:rPr>
          <w:rFonts w:ascii="Arial" w:hAnsi="Arial" w:cs="Arial"/>
          <w:sz w:val="20"/>
          <w:szCs w:val="20"/>
          <w:lang w:val="en-US"/>
        </w:rPr>
        <w:t xml:space="preserve"> </w:t>
      </w:r>
      <w:r w:rsidR="00B74168" w:rsidRPr="00AC5E77">
        <w:rPr>
          <w:rFonts w:asciiTheme="minorHAnsi" w:hAnsiTheme="minorHAnsi" w:cstheme="minorHAnsi"/>
          <w:lang w:val="en-US"/>
        </w:rPr>
        <w:t>NO (</w:t>
      </w:r>
      <w:proofErr w:type="spellStart"/>
      <w:r w:rsidR="00B74168" w:rsidRPr="00AC5E77">
        <w:rPr>
          <w:rFonts w:asciiTheme="minorHAnsi" w:hAnsiTheme="minorHAnsi" w:cstheme="minorHAnsi"/>
          <w:lang w:val="en-US"/>
        </w:rPr>
        <w:t>nie</w:t>
      </w:r>
      <w:proofErr w:type="spellEnd"/>
      <w:r w:rsidR="00B74168" w:rsidRPr="00AC5E77">
        <w:rPr>
          <w:rFonts w:asciiTheme="minorHAnsi" w:hAnsiTheme="minorHAnsi" w:cstheme="minorHAnsi"/>
          <w:lang w:val="en-US"/>
        </w:rPr>
        <w:t>)</w:t>
      </w:r>
      <w:r w:rsidR="00B74168" w:rsidRPr="00AC5E77">
        <w:rPr>
          <w:rFonts w:ascii="Arial" w:hAnsi="Arial" w:cs="Arial"/>
          <w:sz w:val="20"/>
          <w:szCs w:val="20"/>
          <w:lang w:val="en-US"/>
        </w:rPr>
        <w:br/>
      </w:r>
      <w:sdt>
        <w:sdtPr>
          <w:rPr>
            <w:rFonts w:ascii="Arial" w:hAnsi="Arial" w:cs="Arial"/>
            <w:sz w:val="20"/>
            <w:szCs w:val="20"/>
            <w:lang w:val="en-US"/>
          </w:rPr>
          <w:id w:val="173489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168" w:rsidRPr="00AC5E7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B74168" w:rsidRPr="00AC5E77">
        <w:rPr>
          <w:rFonts w:ascii="Arial" w:hAnsi="Arial" w:cs="Arial"/>
          <w:sz w:val="20"/>
          <w:szCs w:val="20"/>
          <w:lang w:val="en-US"/>
        </w:rPr>
        <w:t xml:space="preserve"> </w:t>
      </w:r>
      <w:r w:rsidR="00B74168" w:rsidRPr="00AC5E77">
        <w:rPr>
          <w:rFonts w:asciiTheme="minorHAnsi" w:hAnsiTheme="minorHAnsi" w:cstheme="minorHAnsi"/>
          <w:lang w:val="en-US"/>
        </w:rPr>
        <w:t xml:space="preserve">YES, </w:t>
      </w:r>
      <w:r w:rsidR="00FA197B" w:rsidRPr="00AC5E77">
        <w:rPr>
          <w:rFonts w:asciiTheme="minorHAnsi" w:hAnsiTheme="minorHAnsi" w:cstheme="minorHAnsi"/>
          <w:lang w:val="en-US"/>
        </w:rPr>
        <w:t>consultant’s data</w:t>
      </w:r>
      <w:r w:rsidR="00FA197B" w:rsidRPr="00AC5E77">
        <w:rPr>
          <w:rFonts w:ascii="Arial" w:hAnsi="Arial" w:cs="Arial"/>
          <w:sz w:val="20"/>
          <w:szCs w:val="20"/>
          <w:lang w:val="en-US"/>
        </w:rPr>
        <w:t xml:space="preserve"> </w:t>
      </w:r>
      <w:r w:rsidR="00B74168" w:rsidRPr="00AC5E77">
        <w:rPr>
          <w:rFonts w:ascii="Arial" w:hAnsi="Arial" w:cs="Arial"/>
          <w:color w:val="595959"/>
          <w:sz w:val="16"/>
          <w:szCs w:val="16"/>
          <w:lang w:val="en-US"/>
        </w:rPr>
        <w:t>(</w:t>
      </w:r>
      <w:proofErr w:type="spellStart"/>
      <w:r w:rsidR="00B74168" w:rsidRPr="00AC5E77">
        <w:rPr>
          <w:rFonts w:ascii="Arial" w:hAnsi="Arial" w:cs="Arial"/>
          <w:color w:val="595959"/>
          <w:sz w:val="16"/>
          <w:szCs w:val="16"/>
          <w:lang w:val="en-US"/>
        </w:rPr>
        <w:t>tak</w:t>
      </w:r>
      <w:proofErr w:type="spellEnd"/>
      <w:r w:rsidR="00B74168" w:rsidRPr="00AC5E77">
        <w:rPr>
          <w:rFonts w:ascii="Arial" w:hAnsi="Arial" w:cs="Arial"/>
          <w:color w:val="595959"/>
          <w:sz w:val="16"/>
          <w:szCs w:val="16"/>
          <w:lang w:val="en-US"/>
        </w:rPr>
        <w:t xml:space="preserve">, </w:t>
      </w:r>
      <w:proofErr w:type="spellStart"/>
      <w:r w:rsidR="00B74168" w:rsidRPr="00AC5E77">
        <w:rPr>
          <w:rFonts w:ascii="Arial" w:hAnsi="Arial" w:cs="Arial"/>
          <w:color w:val="595959"/>
          <w:sz w:val="16"/>
          <w:szCs w:val="16"/>
          <w:lang w:val="en-US"/>
        </w:rPr>
        <w:t>dane</w:t>
      </w:r>
      <w:proofErr w:type="spellEnd"/>
      <w:r w:rsidR="00B74168" w:rsidRPr="00AC5E77">
        <w:rPr>
          <w:rFonts w:ascii="Arial" w:hAnsi="Arial" w:cs="Arial"/>
          <w:color w:val="595959"/>
          <w:sz w:val="16"/>
          <w:szCs w:val="16"/>
          <w:lang w:val="en-US"/>
        </w:rPr>
        <w:t xml:space="preserve"> </w:t>
      </w:r>
      <w:proofErr w:type="spellStart"/>
      <w:r w:rsidR="00B74168" w:rsidRPr="00AC5E77">
        <w:rPr>
          <w:rFonts w:ascii="Arial" w:hAnsi="Arial" w:cs="Arial"/>
          <w:color w:val="595959"/>
          <w:sz w:val="16"/>
          <w:szCs w:val="16"/>
          <w:lang w:val="en-US"/>
        </w:rPr>
        <w:t>konsultanta</w:t>
      </w:r>
      <w:proofErr w:type="spellEnd"/>
      <w:r w:rsidR="00C14839" w:rsidRPr="00AC5E77">
        <w:rPr>
          <w:rFonts w:ascii="Arial" w:hAnsi="Arial" w:cs="Arial"/>
          <w:bCs/>
          <w:i/>
          <w:color w:val="595959"/>
          <w:sz w:val="20"/>
          <w:szCs w:val="20"/>
          <w:lang w:val="en-US"/>
        </w:rPr>
        <w:t xml:space="preserve"> </w:t>
      </w:r>
      <w:r w:rsidR="006874EE" w:rsidRPr="00AC5E77">
        <w:rPr>
          <w:rFonts w:ascii="Arial" w:hAnsi="Arial" w:cs="Arial"/>
          <w:b/>
          <w:color w:val="000000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-1659224879"/>
          <w:placeholder>
            <w:docPart w:val="A37111E5DA2443A0B94297A0D8F1DEFA"/>
          </w:placeholder>
          <w:showingPlcHdr/>
          <w:text/>
        </w:sdtPr>
        <w:sdtContent>
          <w:r w:rsidR="006874EE"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sdtContent>
      </w:sdt>
    </w:p>
    <w:p w14:paraId="73F37921" w14:textId="77777777" w:rsidR="008D5974" w:rsidRPr="00AC5E77" w:rsidRDefault="008D5974" w:rsidP="00B74168">
      <w:pPr>
        <w:spacing w:before="60" w:after="60"/>
        <w:rPr>
          <w:rFonts w:ascii="Arial" w:hAnsi="Arial" w:cs="Arial"/>
          <w:sz w:val="20"/>
          <w:szCs w:val="20"/>
          <w:lang w:val="en-US"/>
        </w:rPr>
      </w:pPr>
    </w:p>
    <w:p w14:paraId="42947AD8" w14:textId="35654A70" w:rsidR="00B74168" w:rsidRPr="002B3A1B" w:rsidRDefault="00B74168" w:rsidP="00B74168">
      <w:pPr>
        <w:spacing w:before="60" w:after="60"/>
        <w:rPr>
          <w:rFonts w:ascii="Arial" w:hAnsi="Arial" w:cs="Arial"/>
          <w:bCs/>
          <w:i/>
          <w:color w:val="595959"/>
          <w:sz w:val="20"/>
          <w:szCs w:val="20"/>
        </w:rPr>
      </w:pPr>
      <w:r w:rsidRPr="001F7693">
        <w:rPr>
          <w:rFonts w:asciiTheme="minorHAnsi" w:hAnsiTheme="minorHAnsi" w:cstheme="minorHAnsi"/>
          <w:lang w:val="en-US"/>
        </w:rPr>
        <w:t>Have you received in-house training from a TÜV NORD GROUP company</w:t>
      </w:r>
      <w:r w:rsidRPr="001F7693">
        <w:rPr>
          <w:rFonts w:asciiTheme="minorHAnsi" w:hAnsiTheme="minorHAnsi" w:cstheme="minorHAnsi"/>
          <w:sz w:val="20"/>
          <w:szCs w:val="20"/>
          <w:lang w:val="en-US"/>
        </w:rPr>
        <w:t xml:space="preserve">? </w:t>
      </w:r>
      <w:r w:rsidR="00D10B7D">
        <w:rPr>
          <w:rFonts w:asciiTheme="minorHAnsi" w:hAnsiTheme="minorHAnsi" w:cstheme="minorHAnsi"/>
          <w:sz w:val="20"/>
          <w:szCs w:val="20"/>
          <w:lang w:val="en-US"/>
        </w:rPr>
        <w:br/>
      </w:r>
      <w:r w:rsidRPr="002B3A1B">
        <w:rPr>
          <w:rFonts w:ascii="Arial" w:hAnsi="Arial" w:cs="Arial"/>
          <w:bCs/>
          <w:i/>
          <w:color w:val="595959"/>
          <w:sz w:val="20"/>
          <w:szCs w:val="20"/>
        </w:rPr>
        <w:t>(Czy byłeś na szkoleniu wewnętrznym organizowanym przez TÜV NORD GROUP)</w:t>
      </w:r>
    </w:p>
    <w:p w14:paraId="3EE7C057" w14:textId="177B646E" w:rsidR="008D5974" w:rsidRDefault="00000000" w:rsidP="00E31C1A">
      <w:pPr>
        <w:spacing w:before="60" w:after="6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30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168" w:rsidRPr="00E75A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4168" w:rsidRPr="00E75AE5">
        <w:rPr>
          <w:rFonts w:ascii="Arial" w:hAnsi="Arial" w:cs="Arial"/>
          <w:sz w:val="20"/>
          <w:szCs w:val="20"/>
        </w:rPr>
        <w:t xml:space="preserve"> </w:t>
      </w:r>
      <w:r w:rsidR="00B74168" w:rsidRPr="006874EE">
        <w:rPr>
          <w:rFonts w:asciiTheme="minorHAnsi" w:hAnsiTheme="minorHAnsi" w:cstheme="minorHAnsi"/>
        </w:rPr>
        <w:t>NO (nie)</w:t>
      </w:r>
      <w:r w:rsidR="00B74168" w:rsidRPr="00E75AE5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1553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168" w:rsidRPr="00E75A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4168" w:rsidRPr="00E75AE5">
        <w:rPr>
          <w:rFonts w:ascii="Arial" w:hAnsi="Arial" w:cs="Arial"/>
          <w:sz w:val="20"/>
          <w:szCs w:val="20"/>
        </w:rPr>
        <w:t xml:space="preserve"> </w:t>
      </w:r>
      <w:r w:rsidR="00B74168" w:rsidRPr="006874EE">
        <w:rPr>
          <w:rFonts w:asciiTheme="minorHAnsi" w:hAnsiTheme="minorHAnsi" w:cstheme="minorHAnsi"/>
        </w:rPr>
        <w:t>YES, Date/Subject</w:t>
      </w:r>
      <w:r w:rsidR="00B74168" w:rsidRPr="00E75AE5">
        <w:rPr>
          <w:rFonts w:ascii="Arial" w:hAnsi="Arial" w:cs="Arial"/>
          <w:sz w:val="20"/>
          <w:szCs w:val="20"/>
        </w:rPr>
        <w:t xml:space="preserve"> </w:t>
      </w:r>
      <w:r w:rsidR="00B74168" w:rsidRPr="00D10B7D">
        <w:rPr>
          <w:rFonts w:ascii="Arial" w:hAnsi="Arial" w:cs="Arial"/>
          <w:color w:val="595959"/>
          <w:sz w:val="16"/>
          <w:szCs w:val="16"/>
        </w:rPr>
        <w:t>(tak, data i temat szkolenia)</w:t>
      </w:r>
      <w:r w:rsidR="00B74168" w:rsidRPr="00E75AE5">
        <w:rPr>
          <w:rFonts w:ascii="Arial" w:hAnsi="Arial" w:cs="Arial"/>
          <w:bCs/>
          <w:i/>
          <w:color w:val="595959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1929153572"/>
          <w:placeholder>
            <w:docPart w:val="A88117B71B2641928A47258F860EE8B1"/>
          </w:placeholder>
          <w:showingPlcHdr/>
          <w:text/>
        </w:sdtPr>
        <w:sdtContent>
          <w:r w:rsidR="006874EE" w:rsidRPr="006874EE">
            <w:rPr>
              <w:rStyle w:val="Tekstzastpczy"/>
              <w:rFonts w:ascii="Arial" w:eastAsiaTheme="minorHAnsi" w:hAnsi="Arial" w:cs="Arial"/>
              <w:sz w:val="20"/>
              <w:szCs w:val="20"/>
            </w:rPr>
            <w:t xml:space="preserve">Fill in here / wypełnij tutaj </w:t>
          </w:r>
        </w:sdtContent>
      </w:sdt>
    </w:p>
    <w:p w14:paraId="1B1ED643" w14:textId="525CD6D7" w:rsidR="00E75BD3" w:rsidRPr="00220422" w:rsidRDefault="006C70B1" w:rsidP="00E75BD3">
      <w:pPr>
        <w:pStyle w:val="Nagwek2"/>
        <w:rPr>
          <w:lang w:val="en-US"/>
        </w:rPr>
      </w:pPr>
      <w:r w:rsidRPr="00220422">
        <w:rPr>
          <w:lang w:val="en-US"/>
        </w:rPr>
        <w:t xml:space="preserve">Planned scope/product groups which should be covered by the certificate: </w:t>
      </w:r>
    </w:p>
    <w:p w14:paraId="113550C0" w14:textId="4402918E" w:rsidR="00E75BD3" w:rsidRPr="006874EE" w:rsidRDefault="00E75BD3" w:rsidP="00E75BD3">
      <w:pPr>
        <w:rPr>
          <w:rFonts w:asciiTheme="minorHAnsi" w:hAnsiTheme="minorHAnsi" w:cstheme="minorHAnsi"/>
          <w:lang w:val="en-US"/>
        </w:rPr>
      </w:pPr>
      <w:r w:rsidRPr="006874EE">
        <w:rPr>
          <w:rFonts w:asciiTheme="minorHAnsi" w:hAnsiTheme="minorHAnsi" w:cstheme="minorHAnsi"/>
          <w:lang w:val="en-US"/>
        </w:rPr>
        <w:t xml:space="preserve">In case of multiple control methods, please specify the products for each control method </w:t>
      </w:r>
      <w:r w:rsidR="00850404" w:rsidRPr="006874EE">
        <w:rPr>
          <w:rFonts w:asciiTheme="minorHAnsi" w:hAnsiTheme="minorHAnsi" w:cstheme="minorHAnsi"/>
          <w:lang w:val="en-US"/>
        </w:rPr>
        <w:t>separately.</w:t>
      </w:r>
    </w:p>
    <w:p w14:paraId="22E4B052" w14:textId="3CF315D0" w:rsidR="00E75BD3" w:rsidRPr="002B3A1B" w:rsidRDefault="00E75BD3" w:rsidP="00E75BD3">
      <w:pPr>
        <w:rPr>
          <w:rFonts w:ascii="Arial" w:hAnsi="Arial" w:cs="Arial"/>
          <w:bCs/>
          <w:i/>
          <w:color w:val="595959"/>
          <w:sz w:val="20"/>
          <w:szCs w:val="20"/>
        </w:rPr>
      </w:pPr>
      <w:r w:rsidRPr="002B3A1B">
        <w:rPr>
          <w:rFonts w:ascii="Arial" w:hAnsi="Arial" w:cs="Arial"/>
          <w:bCs/>
          <w:i/>
          <w:color w:val="595959"/>
          <w:sz w:val="20"/>
          <w:szCs w:val="20"/>
        </w:rPr>
        <w:t>(Planowany zakres/grupy produktów, które powinny być objęte certyfikatem</w:t>
      </w:r>
      <w:r w:rsidR="00E31C1A" w:rsidRPr="002B3A1B">
        <w:rPr>
          <w:rFonts w:ascii="Arial" w:hAnsi="Arial" w:cs="Arial"/>
          <w:bCs/>
          <w:i/>
          <w:color w:val="595959"/>
          <w:sz w:val="20"/>
          <w:szCs w:val="20"/>
        </w:rPr>
        <w:t xml:space="preserve">. </w:t>
      </w:r>
      <w:r w:rsidRPr="002B3A1B">
        <w:rPr>
          <w:rFonts w:ascii="Arial" w:hAnsi="Arial" w:cs="Arial"/>
          <w:bCs/>
          <w:i/>
          <w:color w:val="595959"/>
          <w:sz w:val="20"/>
          <w:szCs w:val="20"/>
        </w:rPr>
        <w:t>W przypadku wielu metod kontroli należy podać produkty dla każdej metody kontroli osobno)</w:t>
      </w:r>
    </w:p>
    <w:tbl>
      <w:tblPr>
        <w:tblStyle w:val="Tabela-Siatk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639"/>
      </w:tblGrid>
      <w:tr w:rsidR="00E31C1A" w:rsidRPr="00AC5E77" w14:paraId="6E80F347" w14:textId="77777777" w:rsidTr="00603BFA">
        <w:trPr>
          <w:trHeight w:val="50"/>
        </w:trPr>
        <w:tc>
          <w:tcPr>
            <w:tcW w:w="9639" w:type="dxa"/>
          </w:tcPr>
          <w:p w14:paraId="0AD1FC1E" w14:textId="77777777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e.g. </w:t>
            </w:r>
            <w:r w:rsidRPr="00603BFA">
              <w:rPr>
                <w:rFonts w:ascii="Arial" w:hAnsi="Arial" w:cs="Arial"/>
                <w:bCs/>
                <w:i/>
                <w:color w:val="595959"/>
                <w:sz w:val="18"/>
                <w:szCs w:val="18"/>
                <w:lang w:val="en-US"/>
              </w:rPr>
              <w:t>(np.)</w:t>
            </w:r>
          </w:p>
          <w:p w14:paraId="34C1CDE3" w14:textId="20343BFD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Purchase of </w:t>
            </w:r>
            <w:r w:rsidRPr="00603BFA">
              <w:rPr>
                <w:rFonts w:ascii="Arial" w:hAnsi="Arial" w:cs="Arial"/>
                <w:bCs/>
                <w:i/>
                <w:color w:val="595959"/>
                <w:sz w:val="18"/>
                <w:szCs w:val="18"/>
                <w:lang w:val="en-US"/>
              </w:rPr>
              <w:t>(</w:t>
            </w:r>
            <w:r w:rsidR="00940248" w:rsidRPr="00603BFA">
              <w:rPr>
                <w:rFonts w:ascii="Arial" w:hAnsi="Arial" w:cs="Arial"/>
                <w:bCs/>
                <w:i/>
                <w:color w:val="595959"/>
                <w:sz w:val="18"/>
                <w:szCs w:val="18"/>
                <w:lang w:val="en-US"/>
              </w:rPr>
              <w:t>Z</w:t>
            </w:r>
            <w:r w:rsidRPr="00603BFA">
              <w:rPr>
                <w:rFonts w:ascii="Arial" w:hAnsi="Arial" w:cs="Arial"/>
                <w:bCs/>
                <w:i/>
                <w:color w:val="595959"/>
                <w:sz w:val="18"/>
                <w:szCs w:val="18"/>
                <w:lang w:val="en-US"/>
              </w:rPr>
              <w:t>akup)</w:t>
            </w: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… </w:t>
            </w:r>
            <w:r w:rsidR="00940248" w:rsidRPr="00603B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443039812"/>
                <w:placeholder>
                  <w:docPart w:val="BABCE9A74AAC4655A1B17A197F1286F0"/>
                </w:placeholder>
                <w:showingPlcHdr/>
                <w:text/>
              </w:sdtPr>
              <w:sdtContent>
                <w:r w:rsidR="00940248" w:rsidRPr="00603BFA">
                  <w:rPr>
                    <w:rStyle w:val="Nagwek1Znak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 </w:t>
                </w:r>
                <w:r w:rsidR="00940248" w:rsidRPr="00603BFA">
                  <w:rPr>
                    <w:rStyle w:val="Tekstzastpczy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Fill in here / wypełnij tutaj </w:t>
                </w:r>
              </w:sdtContent>
            </w:sdt>
          </w:p>
          <w:p w14:paraId="600F859D" w14:textId="77777777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  <w:p w14:paraId="4E85CD72" w14:textId="35DF693C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Manufacturing and sale of </w:t>
            </w:r>
            <w:r w:rsidRPr="00603BFA">
              <w:rPr>
                <w:rStyle w:val="Tekstzastpczy"/>
                <w:rFonts w:ascii="Arial" w:eastAsiaTheme="minorHAnsi" w:hAnsi="Arial" w:cs="Arial"/>
                <w:sz w:val="18"/>
                <w:szCs w:val="18"/>
                <w:lang w:val="en-US"/>
              </w:rPr>
              <w:t xml:space="preserve">(Produkcja </w:t>
            </w:r>
            <w:r w:rsidR="008E2F2B" w:rsidRPr="00603BFA">
              <w:rPr>
                <w:rStyle w:val="Tekstzastpczy"/>
                <w:rFonts w:ascii="Arial" w:eastAsiaTheme="minorHAnsi" w:hAnsi="Arial" w:cs="Arial"/>
                <w:sz w:val="18"/>
                <w:szCs w:val="18"/>
                <w:lang w:val="en-US"/>
              </w:rPr>
              <w:t>i</w:t>
            </w:r>
            <w:r w:rsidRPr="00603BFA">
              <w:rPr>
                <w:rStyle w:val="Tekstzastpczy"/>
                <w:rFonts w:ascii="Arial" w:eastAsiaTheme="minorHAnsi" w:hAnsi="Arial" w:cs="Arial"/>
                <w:sz w:val="18"/>
                <w:szCs w:val="18"/>
                <w:lang w:val="en-US"/>
              </w:rPr>
              <w:t xml:space="preserve"> sprzedaż)</w:t>
            </w: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…</w:t>
            </w:r>
            <w:r w:rsidR="00940248" w:rsidRPr="00603B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818495124"/>
                <w:placeholder>
                  <w:docPart w:val="2CB32F72C2E344339D82383A2420C6E6"/>
                </w:placeholder>
                <w:showingPlcHdr/>
                <w:text/>
              </w:sdtPr>
              <w:sdtContent>
                <w:r w:rsidR="00940248" w:rsidRPr="00603BFA">
                  <w:rPr>
                    <w:rStyle w:val="Nagwek1Znak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 </w:t>
                </w:r>
                <w:r w:rsidR="00940248" w:rsidRPr="00603BFA">
                  <w:rPr>
                    <w:rStyle w:val="Tekstzastpczy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Fill in here / wypełnij tutaj </w:t>
                </w:r>
              </w:sdtContent>
            </w:sdt>
          </w:p>
          <w:p w14:paraId="7E278074" w14:textId="77777777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14:paraId="4C77CD83" w14:textId="77777777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14:paraId="2B13FFAB" w14:textId="3F67A856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Or(albo): Trade with </w:t>
            </w:r>
            <w:r w:rsidRPr="00603BFA">
              <w:rPr>
                <w:rStyle w:val="Tekstzastpczy"/>
                <w:rFonts w:ascii="Arial" w:eastAsiaTheme="minorHAnsi" w:hAnsi="Arial" w:cs="Arial"/>
                <w:sz w:val="18"/>
                <w:szCs w:val="18"/>
                <w:lang w:val="en-US"/>
              </w:rPr>
              <w:t>(Handel z)</w:t>
            </w:r>
            <w:r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…</w:t>
            </w:r>
            <w:r w:rsidR="00940248" w:rsidRPr="00603BF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940248" w:rsidRPr="00603B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914349665"/>
                <w:placeholder>
                  <w:docPart w:val="62E9A971DBE54902B7B3F610AA11BF6A"/>
                </w:placeholder>
                <w:showingPlcHdr/>
                <w:text/>
              </w:sdtPr>
              <w:sdtContent>
                <w:r w:rsidR="00940248" w:rsidRPr="00603BFA">
                  <w:rPr>
                    <w:rStyle w:val="Nagwek1Znak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 </w:t>
                </w:r>
                <w:r w:rsidR="00940248" w:rsidRPr="00603BFA">
                  <w:rPr>
                    <w:rStyle w:val="Tekstzastpczy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Fill in here / wypełnij tutaj </w:t>
                </w:r>
              </w:sdtContent>
            </w:sdt>
          </w:p>
          <w:p w14:paraId="0548B8D8" w14:textId="77777777" w:rsidR="00E31C1A" w:rsidRPr="00603BFA" w:rsidRDefault="00E31C1A" w:rsidP="00E31C1A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14:paraId="51E7F02A" w14:textId="77777777" w:rsidR="00E31C1A" w:rsidRPr="00603BFA" w:rsidRDefault="00E31C1A" w:rsidP="00E31C1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9F54FDA" w14:textId="532FBD54" w:rsidR="00E31C1A" w:rsidRPr="00603BFA" w:rsidRDefault="00E31C1A" w:rsidP="00E31C1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03B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Control method </w:t>
            </w:r>
            <w:r w:rsidRPr="00603BFA">
              <w:rPr>
                <w:rStyle w:val="Tekstzastpczy"/>
                <w:rFonts w:ascii="Arial" w:eastAsiaTheme="minorHAnsi" w:hAnsi="Arial" w:cs="Arial"/>
                <w:sz w:val="18"/>
                <w:szCs w:val="18"/>
                <w:lang w:val="en-US"/>
              </w:rPr>
              <w:t>(Metoda kontroli)</w:t>
            </w:r>
            <w:r w:rsidRPr="00603BFA">
              <w:rPr>
                <w:rFonts w:ascii="Arial" w:hAnsi="Arial" w:cs="Arial"/>
                <w:bCs/>
                <w:i/>
                <w:color w:val="595959"/>
                <w:sz w:val="18"/>
                <w:szCs w:val="18"/>
                <w:lang w:val="en-US"/>
              </w:rPr>
              <w:t>:</w:t>
            </w:r>
            <w:r w:rsidR="00940248" w:rsidRPr="00603BFA">
              <w:rPr>
                <w:rFonts w:ascii="Arial" w:hAnsi="Arial" w:cs="Arial"/>
                <w:bCs/>
                <w:i/>
                <w:color w:val="595959"/>
                <w:sz w:val="18"/>
                <w:szCs w:val="18"/>
                <w:lang w:val="en-US"/>
              </w:rPr>
              <w:t xml:space="preserve"> </w:t>
            </w:r>
            <w:r w:rsidR="00940248" w:rsidRPr="00603B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806925800"/>
                <w:placeholder>
                  <w:docPart w:val="5AEB5961EE1B4CA59C1C8380A3707A63"/>
                </w:placeholder>
                <w:showingPlcHdr/>
                <w:text/>
              </w:sdtPr>
              <w:sdtContent>
                <w:r w:rsidR="00940248" w:rsidRPr="00603BFA">
                  <w:rPr>
                    <w:rStyle w:val="Nagwek1Znak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 </w:t>
                </w:r>
                <w:r w:rsidR="00940248" w:rsidRPr="00603BFA">
                  <w:rPr>
                    <w:rStyle w:val="Tekstzastpczy"/>
                    <w:rFonts w:ascii="Arial" w:eastAsiaTheme="minorHAnsi" w:hAnsi="Arial" w:cs="Arial"/>
                    <w:bCs/>
                    <w:sz w:val="18"/>
                    <w:szCs w:val="18"/>
                    <w:lang w:val="en-US"/>
                  </w:rPr>
                  <w:t xml:space="preserve">Fill in here / wypełnij tutaj </w:t>
                </w:r>
              </w:sdtContent>
            </w:sdt>
          </w:p>
          <w:p w14:paraId="63053ACE" w14:textId="77777777" w:rsidR="00E31C1A" w:rsidRPr="00940248" w:rsidRDefault="00E31C1A" w:rsidP="00E31C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B307EE5" w14:textId="77777777" w:rsidR="00E31C1A" w:rsidRPr="00940248" w:rsidRDefault="00E31C1A" w:rsidP="00E31C1A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14:paraId="7A24F1A0" w14:textId="77777777" w:rsidR="00E75BD3" w:rsidRPr="00940248" w:rsidRDefault="00E75BD3" w:rsidP="00E75BD3">
      <w:pPr>
        <w:rPr>
          <w:lang w:val="en-US"/>
        </w:rPr>
      </w:pPr>
    </w:p>
    <w:p w14:paraId="053561EA" w14:textId="158EEDF5" w:rsidR="000C4D88" w:rsidRPr="00940248" w:rsidRDefault="000C4D88" w:rsidP="000C4D88">
      <w:pPr>
        <w:tabs>
          <w:tab w:val="left" w:pos="284"/>
        </w:tabs>
        <w:spacing w:after="60"/>
        <w:ind w:left="350"/>
        <w:rPr>
          <w:rFonts w:ascii="Arial" w:hAnsi="Arial" w:cs="Arial"/>
          <w:iCs/>
          <w:sz w:val="20"/>
          <w:szCs w:val="20"/>
          <w:lang w:val="en-US"/>
        </w:rPr>
      </w:pPr>
    </w:p>
    <w:p w14:paraId="088EC0D7" w14:textId="77777777" w:rsidR="00C7104E" w:rsidRPr="00940248" w:rsidRDefault="00C7104E">
      <w:pPr>
        <w:spacing w:after="60" w:line="288" w:lineRule="auto"/>
        <w:rPr>
          <w:rFonts w:ascii="Arial" w:hAnsi="Arial" w:cs="Arial"/>
          <w:sz w:val="18"/>
          <w:szCs w:val="18"/>
          <w:lang w:val="en-US"/>
        </w:rPr>
      </w:pPr>
    </w:p>
    <w:p w14:paraId="6788A7C2" w14:textId="77777777" w:rsidR="003E176E" w:rsidRPr="00940248" w:rsidRDefault="003E176E">
      <w:pPr>
        <w:spacing w:after="60" w:line="288" w:lineRule="auto"/>
        <w:rPr>
          <w:rFonts w:ascii="Arial" w:hAnsi="Arial" w:cs="Arial"/>
          <w:sz w:val="18"/>
          <w:szCs w:val="18"/>
          <w:lang w:val="en-US"/>
        </w:rPr>
      </w:pPr>
    </w:p>
    <w:p w14:paraId="0098AB67" w14:textId="77777777" w:rsidR="003E176E" w:rsidRPr="00940248" w:rsidRDefault="003E176E">
      <w:pPr>
        <w:spacing w:after="60" w:line="288" w:lineRule="auto"/>
        <w:rPr>
          <w:rFonts w:ascii="Arial" w:hAnsi="Arial" w:cs="Arial"/>
          <w:sz w:val="18"/>
          <w:szCs w:val="18"/>
          <w:lang w:val="en-US"/>
        </w:rPr>
      </w:pPr>
    </w:p>
    <w:p w14:paraId="1D2D10A0" w14:textId="62505E55" w:rsidR="00E75BD3" w:rsidRPr="002B3A1B" w:rsidRDefault="006C70B1" w:rsidP="00E75BD3">
      <w:pPr>
        <w:pStyle w:val="Nagwek2"/>
      </w:pPr>
      <w:r w:rsidRPr="001F7693">
        <w:rPr>
          <w:lang w:val="en-US"/>
        </w:rPr>
        <w:lastRenderedPageBreak/>
        <w:t xml:space="preserve">Is your company already certified? Have you had FSC or PEFC certification in the last 5 years (please also list applications for FSC or PEFC certification that did </w:t>
      </w:r>
      <w:r w:rsidR="00931A5E">
        <w:rPr>
          <w:lang w:val="en-US"/>
        </w:rPr>
        <w:t xml:space="preserve">result in </w:t>
      </w:r>
      <w:r w:rsidRPr="001F7693">
        <w:rPr>
          <w:lang w:val="en-US"/>
        </w:rPr>
        <w:t xml:space="preserve">certification)? </w:t>
      </w:r>
      <w:r w:rsidRPr="002B3A1B">
        <w:t>Please also list other management systems (e.g. ISO 9001</w:t>
      </w:r>
      <w:r w:rsidR="00BB46C5" w:rsidRPr="002B3A1B">
        <w:t xml:space="preserve">). </w:t>
      </w:r>
      <w:r w:rsidR="00E31C1A" w:rsidRPr="002B3A1B">
        <w:br/>
      </w:r>
      <w:r w:rsidR="00E75BD3" w:rsidRPr="002B3A1B">
        <w:rPr>
          <w:rFonts w:ascii="Arial" w:hAnsi="Arial" w:cs="Arial"/>
          <w:b w:val="0"/>
          <w:i/>
          <w:color w:val="595959"/>
          <w:sz w:val="20"/>
          <w:szCs w:val="20"/>
        </w:rPr>
        <w:t>(Czy firma była już certyfikowana? Czy firma posiadała certyfikat FSC lub PEFC w ostatnich 5 lat (prosimy również o wymienienie wniosków o certyfikację FSC lub PEFC, które nie doprowadziły do certyfikacji</w:t>
      </w:r>
      <w:r w:rsidR="00E31C1A" w:rsidRPr="002B3A1B">
        <w:rPr>
          <w:rFonts w:ascii="Arial" w:hAnsi="Arial" w:cs="Arial"/>
          <w:b w:val="0"/>
          <w:i/>
          <w:color w:val="595959"/>
          <w:sz w:val="20"/>
          <w:szCs w:val="20"/>
        </w:rPr>
        <w:t xml:space="preserve">. </w:t>
      </w:r>
      <w:r w:rsidR="00E75BD3" w:rsidRPr="002B3A1B">
        <w:rPr>
          <w:rFonts w:ascii="Arial" w:hAnsi="Arial" w:cs="Arial"/>
          <w:b w:val="0"/>
          <w:i/>
          <w:color w:val="595959"/>
          <w:sz w:val="20"/>
          <w:szCs w:val="20"/>
        </w:rPr>
        <w:t>Prosimy również o wymienienie innych systemów zarządzania (np. ISO 9001)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051"/>
        <w:gridCol w:w="2627"/>
        <w:gridCol w:w="1559"/>
      </w:tblGrid>
      <w:tr w:rsidR="008B3E97" w:rsidRPr="00AC5E77" w14:paraId="4F025AAE" w14:textId="77777777" w:rsidTr="00D10B7D">
        <w:trPr>
          <w:cantSplit/>
          <w:trHeight w:val="334"/>
        </w:trPr>
        <w:tc>
          <w:tcPr>
            <w:tcW w:w="1985" w:type="dxa"/>
            <w:shd w:val="clear" w:color="auto" w:fill="FFFFFF"/>
          </w:tcPr>
          <w:p w14:paraId="6180032B" w14:textId="72AB5394" w:rsidR="008B3E97" w:rsidRPr="001F7693" w:rsidRDefault="006C70B1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693">
              <w:rPr>
                <w:rFonts w:ascii="Arial" w:hAnsi="Arial" w:cs="Arial"/>
                <w:sz w:val="20"/>
                <w:szCs w:val="20"/>
                <w:lang w:val="en-US"/>
              </w:rPr>
              <w:t>Certificate number/ code</w:t>
            </w:r>
            <w:r w:rsidR="00E31C1A" w:rsidRPr="001F76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0B7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31C1A" w:rsidRPr="001F7693">
              <w:rPr>
                <w:rFonts w:ascii="Arial" w:eastAsia="Arial" w:hAnsi="Arial" w:cs="Arial"/>
                <w:i/>
                <w:color w:val="595959"/>
                <w:sz w:val="20"/>
                <w:szCs w:val="20"/>
                <w:lang w:val="en-US"/>
              </w:rPr>
              <w:t>(numer</w:t>
            </w:r>
            <w:r w:rsidR="00D10B7D">
              <w:rPr>
                <w:rFonts w:ascii="Arial" w:eastAsia="Arial" w:hAnsi="Arial" w:cs="Arial"/>
                <w:i/>
                <w:color w:val="595959"/>
                <w:sz w:val="20"/>
                <w:szCs w:val="20"/>
                <w:lang w:val="en-US"/>
              </w:rPr>
              <w:t xml:space="preserve"> </w:t>
            </w:r>
            <w:r w:rsidR="00E31C1A" w:rsidRPr="001F7693">
              <w:rPr>
                <w:rFonts w:ascii="Arial" w:eastAsia="Arial" w:hAnsi="Arial" w:cs="Arial"/>
                <w:i/>
                <w:color w:val="595959"/>
                <w:sz w:val="20"/>
                <w:szCs w:val="20"/>
                <w:lang w:val="en-US"/>
              </w:rPr>
              <w:t>certyfikatu)</w:t>
            </w:r>
          </w:p>
        </w:tc>
        <w:tc>
          <w:tcPr>
            <w:tcW w:w="1559" w:type="dxa"/>
            <w:shd w:val="clear" w:color="auto" w:fill="FFFFFF"/>
          </w:tcPr>
          <w:p w14:paraId="07067A24" w14:textId="77777777" w:rsidR="006C70B1" w:rsidRPr="00C14839" w:rsidRDefault="006C70B1" w:rsidP="006C7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839">
              <w:rPr>
                <w:rFonts w:ascii="Arial" w:hAnsi="Arial" w:cs="Arial"/>
                <w:sz w:val="20"/>
                <w:szCs w:val="20"/>
              </w:rPr>
              <w:t>Standard</w:t>
            </w:r>
          </w:p>
          <w:p w14:paraId="1E8871AD" w14:textId="77777777" w:rsidR="008B3E97" w:rsidRPr="002B3A1B" w:rsidRDefault="008B3E97" w:rsidP="00C75236">
            <w:pPr>
              <w:jc w:val="center"/>
              <w:rPr>
                <w:rFonts w:ascii="Arial" w:eastAsia="Arial" w:hAnsi="Arial" w:cs="Arial"/>
                <w:i/>
                <w:color w:val="595959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</w:tcPr>
          <w:p w14:paraId="737DAEF8" w14:textId="68B0D167" w:rsidR="008B3E97" w:rsidRPr="002B3A1B" w:rsidRDefault="006C70B1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1B">
              <w:rPr>
                <w:rFonts w:ascii="Arial" w:hAnsi="Arial" w:cs="Arial"/>
                <w:sz w:val="20"/>
                <w:szCs w:val="20"/>
              </w:rPr>
              <w:t>Certification Body</w:t>
            </w:r>
            <w:r w:rsidR="00E31C1A" w:rsidRPr="002B3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C1A" w:rsidRPr="00C14839">
              <w:rPr>
                <w:rFonts w:ascii="Arial" w:eastAsia="Arial" w:hAnsi="Arial" w:cs="Arial"/>
                <w:i/>
                <w:color w:val="595959"/>
                <w:sz w:val="20"/>
                <w:szCs w:val="20"/>
                <w:lang w:val="en-US"/>
              </w:rPr>
              <w:t>(jednostka certyfikująca)</w:t>
            </w:r>
          </w:p>
        </w:tc>
        <w:tc>
          <w:tcPr>
            <w:tcW w:w="2627" w:type="dxa"/>
            <w:shd w:val="clear" w:color="auto" w:fill="FFFFFF"/>
          </w:tcPr>
          <w:p w14:paraId="37AE57FB" w14:textId="31B24F93" w:rsidR="008B3E97" w:rsidRPr="001F7693" w:rsidRDefault="008B3E97" w:rsidP="006C70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693">
              <w:rPr>
                <w:rFonts w:ascii="Arial" w:hAnsi="Arial" w:cs="Arial"/>
                <w:sz w:val="20"/>
                <w:szCs w:val="20"/>
                <w:lang w:val="en-US"/>
              </w:rPr>
              <w:t>Dat</w:t>
            </w:r>
            <w:r w:rsidR="006C70B1" w:rsidRPr="001F7693">
              <w:rPr>
                <w:rFonts w:ascii="Arial" w:hAnsi="Arial" w:cs="Arial"/>
                <w:sz w:val="20"/>
                <w:szCs w:val="20"/>
                <w:lang w:val="en-US"/>
              </w:rPr>
              <w:t>e of initial certification audit or application for certificat</w:t>
            </w:r>
            <w:r w:rsidR="00931A5E">
              <w:rPr>
                <w:rFonts w:ascii="Arial" w:hAnsi="Arial" w:cs="Arial"/>
                <w:sz w:val="20"/>
                <w:szCs w:val="20"/>
                <w:lang w:val="en-US"/>
              </w:rPr>
              <w:t>ion</w:t>
            </w:r>
            <w:r w:rsidR="00E31C1A" w:rsidRPr="001F76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0B7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31C1A" w:rsidRPr="001F7693">
              <w:rPr>
                <w:rFonts w:ascii="Arial" w:eastAsia="Arial" w:hAnsi="Arial" w:cs="Arial"/>
                <w:i/>
                <w:color w:val="595959"/>
                <w:sz w:val="20"/>
                <w:szCs w:val="20"/>
                <w:lang w:val="en-US"/>
              </w:rPr>
              <w:t>(Data wstępnego audytu certyfikacyjnego lub wniosku o wydanie certyfikatu)</w:t>
            </w:r>
          </w:p>
        </w:tc>
        <w:tc>
          <w:tcPr>
            <w:tcW w:w="1559" w:type="dxa"/>
            <w:shd w:val="clear" w:color="auto" w:fill="FFFFFF"/>
          </w:tcPr>
          <w:p w14:paraId="367203A3" w14:textId="56E4E760" w:rsidR="008B3E97" w:rsidRPr="001F7693" w:rsidRDefault="006C70B1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693">
              <w:rPr>
                <w:rFonts w:ascii="Arial" w:hAnsi="Arial" w:cs="Arial"/>
                <w:sz w:val="20"/>
                <w:szCs w:val="20"/>
                <w:lang w:val="en-US"/>
              </w:rPr>
              <w:t>Certificate valid until</w:t>
            </w:r>
            <w:r w:rsidR="00E31C1A" w:rsidRPr="001F76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31C1A" w:rsidRPr="001F7693">
              <w:rPr>
                <w:rFonts w:ascii="Arial" w:eastAsia="Arial" w:hAnsi="Arial" w:cs="Arial"/>
                <w:i/>
                <w:color w:val="595959"/>
                <w:sz w:val="20"/>
                <w:szCs w:val="20"/>
                <w:lang w:val="en-US"/>
              </w:rPr>
              <w:t>(ważność certyfikatu)</w:t>
            </w:r>
          </w:p>
        </w:tc>
      </w:tr>
      <w:tr w:rsidR="00642907" w:rsidRPr="001F7693" w14:paraId="3219D0AA" w14:textId="77777777" w:rsidTr="00D10B7D">
        <w:trPr>
          <w:cantSplit/>
          <w:trHeight w:val="134"/>
        </w:trPr>
        <w:tc>
          <w:tcPr>
            <w:tcW w:w="1985" w:type="dxa"/>
          </w:tcPr>
          <w:p w14:paraId="285DB694" w14:textId="1E0036EF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961294021"/>
                <w:placeholder>
                  <w:docPart w:val="AEA62113050F430E9EC13B2A1AFFBD81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2E321ECA" w14:textId="6D56F3F7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578974240"/>
                <w:placeholder>
                  <w:docPart w:val="510C3FE68B7E47EFA886FBD3A2F304A5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51" w:type="dxa"/>
          </w:tcPr>
          <w:p w14:paraId="53D3E8C0" w14:textId="3FAAD28D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665777171"/>
                <w:placeholder>
                  <w:docPart w:val="524E1AF61E83426EA07D18E244564147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7" w:type="dxa"/>
          </w:tcPr>
          <w:p w14:paraId="0394DE87" w14:textId="24DD0B03" w:rsidR="00642907" w:rsidRPr="001F7693" w:rsidRDefault="00000000" w:rsidP="00642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642271460"/>
                <w:placeholder>
                  <w:docPart w:val="6205DBA1562B46D4A13BF5A92574A0E0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01298D2E" w14:textId="5315F7B6" w:rsidR="00642907" w:rsidRPr="001F7693" w:rsidRDefault="00000000" w:rsidP="00642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576122500"/>
                <w:placeholder>
                  <w:docPart w:val="C2FD63BDA2F04DC7BE47ED92256A20D0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1F7693" w14:paraId="5DE8FD67" w14:textId="77777777" w:rsidTr="00D10B7D">
        <w:trPr>
          <w:cantSplit/>
          <w:trHeight w:val="134"/>
        </w:trPr>
        <w:tc>
          <w:tcPr>
            <w:tcW w:w="1985" w:type="dxa"/>
          </w:tcPr>
          <w:p w14:paraId="0B9CB1B4" w14:textId="59E9532A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299606231"/>
                <w:placeholder>
                  <w:docPart w:val="EE73E6598FF4473485A65E461D69C821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155A0D0D" w14:textId="4CE5B079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458408256"/>
                <w:placeholder>
                  <w:docPart w:val="72B1B1D2C8E2440BA783654305E159E3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51" w:type="dxa"/>
          </w:tcPr>
          <w:p w14:paraId="3AB36A37" w14:textId="724EFCA3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697148947"/>
                <w:placeholder>
                  <w:docPart w:val="B81112AB0EBF45659361EA2E5DA32DEF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7" w:type="dxa"/>
          </w:tcPr>
          <w:p w14:paraId="0FFE8631" w14:textId="4F5CF035" w:rsidR="00642907" w:rsidRPr="001F7693" w:rsidRDefault="00000000" w:rsidP="00642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925678476"/>
                <w:placeholder>
                  <w:docPart w:val="EC4805BDB75D477382405EE05F5FADE1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326EC0D8" w14:textId="0AAE5EFF" w:rsidR="00642907" w:rsidRPr="001F7693" w:rsidRDefault="00000000" w:rsidP="00642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867023906"/>
                <w:placeholder>
                  <w:docPart w:val="A3EC93B8CCEB4B9C9586A6343DD4684D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1F7693" w14:paraId="4B428CF0" w14:textId="77777777" w:rsidTr="00D10B7D">
        <w:trPr>
          <w:cantSplit/>
          <w:trHeight w:val="133"/>
        </w:trPr>
        <w:tc>
          <w:tcPr>
            <w:tcW w:w="1985" w:type="dxa"/>
          </w:tcPr>
          <w:p w14:paraId="2366D105" w14:textId="4B986289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500440062"/>
                <w:placeholder>
                  <w:docPart w:val="DA92FE5E125B4B78B731772B404C7E8B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3A6D61D4" w14:textId="0D64B295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222894921"/>
                <w:placeholder>
                  <w:docPart w:val="1944891C1C874022A3358F717B29B4F8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51" w:type="dxa"/>
          </w:tcPr>
          <w:p w14:paraId="114EDC45" w14:textId="05CE6E5C" w:rsidR="00642907" w:rsidRPr="001F7693" w:rsidRDefault="00000000" w:rsidP="0064290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728378577"/>
                <w:placeholder>
                  <w:docPart w:val="9DD8A18B3A5F413BB4CF94843F90AC8D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7" w:type="dxa"/>
          </w:tcPr>
          <w:p w14:paraId="1965018F" w14:textId="79057AAE" w:rsidR="00642907" w:rsidRPr="001F7693" w:rsidRDefault="00000000" w:rsidP="00642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360477029"/>
                <w:placeholder>
                  <w:docPart w:val="59CC46C9F4A64068BB0FC9C23075D135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52F99128" w14:textId="16B14CA4" w:rsidR="00642907" w:rsidRPr="001F7693" w:rsidRDefault="00000000" w:rsidP="00642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160303917"/>
                <w:placeholder>
                  <w:docPart w:val="09D3A70A1DDC4A30939727175FE47680"/>
                </w:placeholder>
                <w:showingPlcHdr/>
                <w:text/>
              </w:sdtPr>
              <w:sdtContent>
                <w:r w:rsidR="00642907" w:rsidRPr="008E4DC5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514B2EF" w14:textId="77777777" w:rsidR="008B3E97" w:rsidRPr="00220422" w:rsidRDefault="006C70B1" w:rsidP="008B3E97">
      <w:pPr>
        <w:pStyle w:val="Nagwek2"/>
        <w:rPr>
          <w:lang w:val="en-US"/>
        </w:rPr>
      </w:pPr>
      <w:r w:rsidRPr="00220422">
        <w:rPr>
          <w:lang w:val="en-US"/>
        </w:rPr>
        <w:t>If applicable</w:t>
      </w:r>
      <w:r w:rsidR="00BB46C5" w:rsidRPr="00220422">
        <w:rPr>
          <w:lang w:val="en-US"/>
        </w:rPr>
        <w:t xml:space="preserve">: </w:t>
      </w:r>
      <w:r w:rsidRPr="00220422">
        <w:rPr>
          <w:lang w:val="en-US"/>
        </w:rPr>
        <w:t xml:space="preserve">Do you wish to transfer an existing certificate to </w:t>
      </w:r>
      <w:r w:rsidR="009B015D" w:rsidRPr="00220422">
        <w:rPr>
          <w:lang w:val="en-US"/>
        </w:rPr>
        <w:t>TÜV NORD</w:t>
      </w:r>
      <w:r w:rsidR="008B3E97" w:rsidRPr="00220422">
        <w:rPr>
          <w:lang w:val="en-US"/>
        </w:rPr>
        <w:t>?</w:t>
      </w:r>
    </w:p>
    <w:p w14:paraId="0E9AAE45" w14:textId="25AE847C" w:rsidR="00E75BD3" w:rsidRDefault="00E75BD3" w:rsidP="00D10B7D">
      <w:pPr>
        <w:ind w:firstLine="567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B3A1B">
        <w:rPr>
          <w:rFonts w:ascii="Arial" w:hAnsi="Arial" w:cs="Arial"/>
          <w:color w:val="808080" w:themeColor="background1" w:themeShade="80"/>
          <w:sz w:val="20"/>
          <w:szCs w:val="20"/>
        </w:rPr>
        <w:t>(Jeśli dotyczy: Czy chcesz przenieść istniejący certyfikat do TÜV NORD?)</w:t>
      </w:r>
    </w:p>
    <w:p w14:paraId="76EF5AE6" w14:textId="77777777" w:rsidR="00D10B7D" w:rsidRPr="002B3A1B" w:rsidRDefault="00D10B7D" w:rsidP="00D10B7D">
      <w:pPr>
        <w:ind w:firstLine="567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F7506A9" w14:textId="041AF192" w:rsidR="00E31C1A" w:rsidRPr="00850404" w:rsidRDefault="00000000" w:rsidP="00E75BD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061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C1A" w:rsidRPr="0085040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31C1A" w:rsidRPr="00850404">
        <w:rPr>
          <w:rFonts w:ascii="Arial" w:hAnsi="Arial" w:cs="Arial"/>
          <w:sz w:val="20"/>
          <w:szCs w:val="20"/>
        </w:rPr>
        <w:t xml:space="preserve">  </w:t>
      </w:r>
      <w:r w:rsidR="00E31C1A" w:rsidRPr="00F5484B">
        <w:rPr>
          <w:rFonts w:asciiTheme="minorHAnsi" w:hAnsiTheme="minorHAnsi" w:cstheme="minorHAnsi"/>
          <w:lang w:val="en-US"/>
        </w:rPr>
        <w:t>YES (tak)</w:t>
      </w:r>
      <w:r w:rsidR="00E31C1A" w:rsidRPr="00F5484B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94611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C1A" w:rsidRPr="00F5484B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E31C1A" w:rsidRPr="00F5484B">
        <w:rPr>
          <w:rFonts w:asciiTheme="minorHAnsi" w:hAnsiTheme="minorHAnsi" w:cstheme="minorHAnsi"/>
          <w:lang w:val="en-US"/>
        </w:rPr>
        <w:t xml:space="preserve"> NO (nie)</w:t>
      </w:r>
    </w:p>
    <w:p w14:paraId="3A697528" w14:textId="1F45652A" w:rsidR="00E75BD3" w:rsidRPr="002B3A1B" w:rsidRDefault="006C70B1" w:rsidP="00E75BD3">
      <w:pPr>
        <w:pStyle w:val="Nagwek2"/>
      </w:pPr>
      <w:r w:rsidRPr="001F7693">
        <w:rPr>
          <w:lang w:val="en-US"/>
        </w:rPr>
        <w:t>Are you interested in further certifications or services?</w:t>
      </w:r>
      <w:r w:rsidR="00E75BD3" w:rsidRPr="001F7693">
        <w:rPr>
          <w:lang w:val="en-US"/>
        </w:rPr>
        <w:t xml:space="preserve"> </w:t>
      </w:r>
      <w:r w:rsidR="00E31C1A" w:rsidRPr="001F7693">
        <w:rPr>
          <w:lang w:val="en-US"/>
        </w:rPr>
        <w:br/>
      </w:r>
      <w:r w:rsidR="00E75BD3" w:rsidRPr="002B3A1B">
        <w:rPr>
          <w:rFonts w:ascii="Arial" w:hAnsi="Arial" w:cs="Arial"/>
          <w:b w:val="0"/>
          <w:bCs/>
          <w:i/>
          <w:iCs/>
          <w:color w:val="808080" w:themeColor="background1" w:themeShade="80"/>
          <w:sz w:val="20"/>
          <w:szCs w:val="20"/>
        </w:rPr>
        <w:t>Czy jesteś zainteresowany innymi certyfikatami lub usługami? (for example / na przykład ISO 9001)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B798F" w:rsidRPr="00AC5E77" w14:paraId="29DE134A" w14:textId="77777777" w:rsidTr="00220422">
        <w:trPr>
          <w:trHeight w:val="739"/>
        </w:trPr>
        <w:tc>
          <w:tcPr>
            <w:tcW w:w="9639" w:type="dxa"/>
          </w:tcPr>
          <w:p w14:paraId="6F0944E9" w14:textId="7E386FCE" w:rsidR="00F5484B" w:rsidRPr="006874EE" w:rsidRDefault="00000000" w:rsidP="00F5484B">
            <w:pPr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2014640677"/>
                <w:placeholder>
                  <w:docPart w:val="EE5952A8FF7743E489B120FC5A6B66F0"/>
                </w:placeholder>
                <w:showingPlcHdr/>
                <w:text/>
              </w:sdtPr>
              <w:sdtContent>
                <w:r w:rsidR="00F5484B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  <w:p w14:paraId="38B243C1" w14:textId="51A5842C" w:rsidR="007A385E" w:rsidRPr="00C14839" w:rsidRDefault="007A385E" w:rsidP="00E75BD3">
            <w:pPr>
              <w:pStyle w:val="Nagwek2"/>
              <w:numPr>
                <w:ilvl w:val="0"/>
                <w:numId w:val="0"/>
              </w:num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4796BEFF" w14:textId="29A2BE52" w:rsidR="008B3E97" w:rsidRPr="002B3A1B" w:rsidRDefault="006C70B1" w:rsidP="006C70B1">
      <w:pPr>
        <w:pStyle w:val="Nagwek2"/>
      </w:pPr>
      <w:r w:rsidRPr="001F7693">
        <w:rPr>
          <w:lang w:val="en-US"/>
        </w:rPr>
        <w:t>Would you like to tell us anything else</w:t>
      </w:r>
      <w:r w:rsidR="008B3E97" w:rsidRPr="001F7693">
        <w:rPr>
          <w:lang w:val="en-US"/>
        </w:rPr>
        <w:t>?</w:t>
      </w:r>
      <w:r w:rsidR="00CA6787" w:rsidRPr="001F7693">
        <w:rPr>
          <w:lang w:val="en-US"/>
        </w:rPr>
        <w:t xml:space="preserve"> </w:t>
      </w:r>
      <w:r w:rsidR="00E31C1A" w:rsidRPr="001F7693">
        <w:rPr>
          <w:lang w:val="en-US"/>
        </w:rPr>
        <w:br/>
      </w:r>
      <w:r w:rsidR="00CA6787" w:rsidRPr="002B3A1B">
        <w:rPr>
          <w:rFonts w:ascii="Arial" w:eastAsia="Times New Roman" w:hAnsi="Arial" w:cs="Arial"/>
          <w:b w:val="0"/>
          <w:i/>
          <w:iCs/>
          <w:color w:val="808080" w:themeColor="background1" w:themeShade="80"/>
          <w:sz w:val="20"/>
          <w:szCs w:val="20"/>
        </w:rPr>
        <w:t xml:space="preserve">(Czy chciałbyś </w:t>
      </w:r>
      <w:r w:rsidR="00E75BD3" w:rsidRPr="002B3A1B">
        <w:rPr>
          <w:rFonts w:ascii="Arial" w:eastAsia="Times New Roman" w:hAnsi="Arial" w:cs="Arial"/>
          <w:b w:val="0"/>
          <w:i/>
          <w:iCs/>
          <w:color w:val="808080" w:themeColor="background1" w:themeShade="80"/>
          <w:sz w:val="20"/>
          <w:szCs w:val="20"/>
        </w:rPr>
        <w:t>nam powiedzieć coś jeszcze? Miejsce na dodatkowy komentarz)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B3E97" w:rsidRPr="00AC5E77" w14:paraId="51CA0235" w14:textId="77777777" w:rsidTr="00220422">
        <w:trPr>
          <w:cantSplit/>
          <w:trHeight w:hRule="exact" w:val="852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93E" w14:textId="0AE8D475" w:rsidR="00F5484B" w:rsidRPr="006874EE" w:rsidRDefault="00000000" w:rsidP="00F5484B">
            <w:pPr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404363054"/>
                <w:placeholder>
                  <w:docPart w:val="A452222994BA4CB3AF11AF305D0D538A"/>
                </w:placeholder>
                <w:showingPlcHdr/>
                <w:text/>
              </w:sdtPr>
              <w:sdtContent>
                <w:r w:rsidR="00F5484B" w:rsidRPr="00BE15A8">
                  <w:rPr>
                    <w:rStyle w:val="Tekstzastpczy"/>
                    <w:rFonts w:ascii="Arial" w:eastAsiaTheme="minorHAnsi" w:hAnsi="Arial" w:cs="Arial"/>
                    <w:sz w:val="20"/>
                    <w:szCs w:val="20"/>
                    <w:lang w:val="en-US"/>
                  </w:rPr>
                  <w:t xml:space="preserve">Fill in here / wypełnij tutaj </w:t>
                </w:r>
              </w:sdtContent>
            </w:sdt>
          </w:p>
          <w:p w14:paraId="7D2A108E" w14:textId="206E5A90" w:rsidR="008B3E97" w:rsidRPr="00C14839" w:rsidRDefault="008B3E97" w:rsidP="001B798F">
            <w:pPr>
              <w:tabs>
                <w:tab w:val="left" w:pos="0"/>
              </w:tabs>
              <w:spacing w:before="60" w:after="40"/>
              <w:ind w:left="350" w:hanging="3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DC39760" w14:textId="77777777" w:rsidR="003E176E" w:rsidRPr="00C14839" w:rsidRDefault="003E176E" w:rsidP="008B3E9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7CDE555" w14:textId="6AFBE7A4" w:rsidR="008B3E97" w:rsidRPr="00220422" w:rsidRDefault="006C70B1" w:rsidP="008B3E97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220422">
        <w:rPr>
          <w:rFonts w:ascii="Arial" w:hAnsi="Arial" w:cs="Arial"/>
          <w:sz w:val="20"/>
          <w:szCs w:val="20"/>
          <w:lang w:val="en-US"/>
        </w:rPr>
        <w:t xml:space="preserve">We agree that our details may be stored </w:t>
      </w:r>
      <w:r w:rsidR="00931A5E">
        <w:rPr>
          <w:rFonts w:ascii="Arial" w:hAnsi="Arial" w:cs="Arial"/>
          <w:sz w:val="20"/>
          <w:szCs w:val="20"/>
          <w:lang w:val="en-US"/>
        </w:rPr>
        <w:t>during</w:t>
      </w:r>
      <w:r w:rsidRPr="00220422">
        <w:rPr>
          <w:rFonts w:ascii="Arial" w:hAnsi="Arial" w:cs="Arial"/>
          <w:sz w:val="20"/>
          <w:szCs w:val="20"/>
          <w:lang w:val="en-US"/>
        </w:rPr>
        <w:t xml:space="preserve"> preparation of the offer and processing of the transaction/order.</w:t>
      </w:r>
    </w:p>
    <w:p w14:paraId="3B03E59D" w14:textId="6FF04CCE" w:rsidR="00CA6787" w:rsidRPr="002B3A1B" w:rsidRDefault="00CA6787" w:rsidP="008B3E97">
      <w:pPr>
        <w:spacing w:after="120"/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</w:pPr>
      <w:r w:rsidRPr="002B3A1B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  <w:t>Wyrażam zgodę na przechowywanie naszych danych w ramach przygotowania oferty i przetwarzania transakcji/zamówienia.</w:t>
      </w:r>
    </w:p>
    <w:p w14:paraId="00E39166" w14:textId="77777777" w:rsidR="003E176E" w:rsidRPr="002B3A1B" w:rsidRDefault="003E176E" w:rsidP="008B3E97">
      <w:pPr>
        <w:spacing w:after="120"/>
        <w:rPr>
          <w:rFonts w:ascii="Arial" w:hAnsi="Arial" w:cs="Arial"/>
          <w:sz w:val="22"/>
          <w:szCs w:val="22"/>
        </w:rPr>
      </w:pPr>
    </w:p>
    <w:p w14:paraId="354DAD47" w14:textId="77777777" w:rsidR="003E176E" w:rsidRPr="002B3A1B" w:rsidRDefault="003E176E" w:rsidP="008B3E9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249"/>
        <w:gridCol w:w="3153"/>
        <w:gridCol w:w="249"/>
        <w:gridCol w:w="2977"/>
      </w:tblGrid>
      <w:tr w:rsidR="008B3E97" w:rsidRPr="00AC5E77" w14:paraId="364039B2" w14:textId="77777777" w:rsidTr="00CD3794">
        <w:tc>
          <w:tcPr>
            <w:tcW w:w="3261" w:type="dxa"/>
            <w:tcBorders>
              <w:bottom w:val="single" w:sz="4" w:space="0" w:color="auto"/>
            </w:tcBorders>
          </w:tcPr>
          <w:p w14:paraId="0DF5E540" w14:textId="77777777" w:rsidR="008B3E97" w:rsidRDefault="00000000" w:rsidP="00C75236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065207838"/>
                <w:placeholder>
                  <w:docPart w:val="3A7213AE9F114B65A392B9A31333AC6D"/>
                </w:placeholder>
                <w:showingPlcHdr/>
                <w:text/>
              </w:sdtPr>
              <w:sdtContent>
                <w:r w:rsidR="00C14839" w:rsidRPr="00CD3794">
                  <w:rPr>
                    <w:rStyle w:val="Nagwek1Znak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C14839" w:rsidRPr="00CD3794">
                  <w:rPr>
                    <w:rStyle w:val="Tekstzastpczy"/>
                    <w:rFonts w:ascii="Arial" w:eastAsiaTheme="minorHAnsi" w:hAnsi="Arial" w:cs="Arial"/>
                    <w:sz w:val="18"/>
                    <w:szCs w:val="18"/>
                  </w:rPr>
                  <w:t xml:space="preserve">Fill in here / wypełnij tutaj </w:t>
                </w:r>
              </w:sdtContent>
            </w:sdt>
            <w:r w:rsidR="00C14839" w:rsidRPr="00CD37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D3794" w:rsidRPr="00CD379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059051246"/>
                <w:placeholder>
                  <w:docPart w:val="9E8A37452D484EC4A9134FD81746A8E7"/>
                </w:placeholder>
                <w:showingPlcHdr/>
                <w:date w:fullDate="2024-03-01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CD3794" w:rsidRPr="00CD3794">
                  <w:rPr>
                    <w:rStyle w:val="Tekstzastpczy"/>
                    <w:rFonts w:ascii="Arial" w:eastAsiaTheme="minorHAnsi" w:hAnsi="Arial" w:cs="Arial"/>
                    <w:sz w:val="18"/>
                    <w:szCs w:val="18"/>
                  </w:rPr>
                  <w:t xml:space="preserve">Select a date / </w:t>
                </w:r>
                <w:r w:rsidR="00C14839" w:rsidRPr="00CD3794">
                  <w:rPr>
                    <w:rStyle w:val="Tekstzastpczy"/>
                    <w:rFonts w:ascii="Arial" w:eastAsiaTheme="minorHAnsi" w:hAnsi="Arial" w:cs="Arial"/>
                    <w:sz w:val="18"/>
                    <w:szCs w:val="18"/>
                  </w:rPr>
                  <w:t>Wybierz datę</w:t>
                </w:r>
              </w:sdtContent>
            </w:sdt>
          </w:p>
          <w:p w14:paraId="7FFD519C" w14:textId="64F630E5" w:rsidR="00CD3794" w:rsidRPr="00CD3794" w:rsidRDefault="00CD3794" w:rsidP="00C7523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</w:tcPr>
          <w:p w14:paraId="3430CAB1" w14:textId="77777777" w:rsidR="008B3E97" w:rsidRPr="00C14839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EDCB1A8" w14:textId="44054D45" w:rsidR="008B3E97" w:rsidRPr="00CD3794" w:rsidRDefault="00000000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169755092"/>
                <w:placeholder>
                  <w:docPart w:val="076A23AAB03045BE9CBAB681693DF0C8"/>
                </w:placeholder>
                <w:showingPlcHdr/>
                <w:text/>
              </w:sdtPr>
              <w:sdtContent>
                <w:r w:rsidR="00CD3794" w:rsidRPr="00CD3794">
                  <w:rPr>
                    <w:rStyle w:val="Nagwek1Znak"/>
                    <w:rFonts w:ascii="Arial" w:eastAsiaTheme="minorHAnsi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="00CD3794" w:rsidRPr="00CD3794">
                  <w:rPr>
                    <w:rStyle w:val="Tekstzastpczy"/>
                    <w:rFonts w:ascii="Arial" w:eastAsiaTheme="minorHAnsi" w:hAnsi="Arial" w:cs="Arial"/>
                    <w:sz w:val="18"/>
                    <w:szCs w:val="18"/>
                    <w:lang w:val="en-US"/>
                  </w:rPr>
                  <w:t xml:space="preserve">Fill in here / wypełnij tutaj </w:t>
                </w:r>
              </w:sdtContent>
            </w:sdt>
          </w:p>
        </w:tc>
        <w:tc>
          <w:tcPr>
            <w:tcW w:w="249" w:type="dxa"/>
          </w:tcPr>
          <w:p w14:paraId="03984D35" w14:textId="77777777" w:rsidR="008B3E97" w:rsidRPr="00CD3794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D68F33" w14:textId="081F803B" w:rsidR="008B3E97" w:rsidRPr="00CD3794" w:rsidRDefault="00000000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370724856"/>
                <w:placeholder>
                  <w:docPart w:val="6D9A5EF58CD5404AB577D26DFF0EF665"/>
                </w:placeholder>
                <w:showingPlcHdr/>
                <w:text/>
              </w:sdtPr>
              <w:sdtContent>
                <w:r w:rsidR="00CD3794" w:rsidRPr="00CD3794">
                  <w:rPr>
                    <w:rStyle w:val="Nagwek1Znak"/>
                    <w:rFonts w:ascii="Arial" w:eastAsiaTheme="minorHAnsi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="00CD3794" w:rsidRPr="00CD3794">
                  <w:rPr>
                    <w:rStyle w:val="Tekstzastpczy"/>
                    <w:rFonts w:ascii="Arial" w:eastAsiaTheme="minorHAnsi" w:hAnsi="Arial" w:cs="Arial"/>
                    <w:sz w:val="18"/>
                    <w:szCs w:val="18"/>
                    <w:lang w:val="en-US"/>
                  </w:rPr>
                  <w:t xml:space="preserve">Fill in here / wypełnij tutaj </w:t>
                </w:r>
              </w:sdtContent>
            </w:sdt>
          </w:p>
        </w:tc>
      </w:tr>
      <w:tr w:rsidR="008B3E97" w:rsidRPr="002B3A1B" w14:paraId="68D6C7A9" w14:textId="77777777" w:rsidTr="00CD3794">
        <w:tc>
          <w:tcPr>
            <w:tcW w:w="3261" w:type="dxa"/>
            <w:tcBorders>
              <w:top w:val="single" w:sz="4" w:space="0" w:color="auto"/>
            </w:tcBorders>
          </w:tcPr>
          <w:p w14:paraId="58F234E8" w14:textId="6B99D9A9" w:rsidR="008B3E97" w:rsidRPr="002B3A1B" w:rsidRDefault="006C70B1" w:rsidP="006C70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3A1B">
              <w:rPr>
                <w:rFonts w:ascii="Arial" w:hAnsi="Arial" w:cs="Arial"/>
                <w:sz w:val="20"/>
                <w:szCs w:val="20"/>
              </w:rPr>
              <w:t>Place</w:t>
            </w:r>
            <w:r w:rsidR="008B3E97" w:rsidRPr="002B3A1B">
              <w:rPr>
                <w:rFonts w:ascii="Arial" w:hAnsi="Arial" w:cs="Arial"/>
                <w:sz w:val="20"/>
                <w:szCs w:val="20"/>
              </w:rPr>
              <w:t>/</w:t>
            </w:r>
            <w:r w:rsidRPr="002B3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3E97" w:rsidRPr="002B3A1B">
              <w:rPr>
                <w:rFonts w:ascii="Arial" w:hAnsi="Arial" w:cs="Arial"/>
                <w:sz w:val="20"/>
                <w:szCs w:val="20"/>
              </w:rPr>
              <w:t>Dat</w:t>
            </w:r>
            <w:r w:rsidRPr="002B3A1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CA6787" w:rsidRPr="002B3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787" w:rsidRPr="002B3A1B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(miejsce, data)</w:t>
            </w:r>
          </w:p>
        </w:tc>
        <w:tc>
          <w:tcPr>
            <w:tcW w:w="249" w:type="dxa"/>
          </w:tcPr>
          <w:p w14:paraId="5EE4A0EA" w14:textId="77777777" w:rsidR="008B3E97" w:rsidRPr="002B3A1B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14:paraId="03FE1BC9" w14:textId="3CA389A7" w:rsidR="008B3E97" w:rsidRPr="002B3A1B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3A1B">
              <w:rPr>
                <w:rFonts w:ascii="Arial" w:hAnsi="Arial" w:cs="Arial"/>
                <w:sz w:val="20"/>
                <w:szCs w:val="20"/>
              </w:rPr>
              <w:t>Name</w:t>
            </w:r>
            <w:r w:rsidR="00CA6787" w:rsidRPr="002B3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787" w:rsidRPr="002B3A1B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(imię i nazwisko)</w:t>
            </w:r>
          </w:p>
        </w:tc>
        <w:tc>
          <w:tcPr>
            <w:tcW w:w="249" w:type="dxa"/>
          </w:tcPr>
          <w:p w14:paraId="467C9B47" w14:textId="77777777" w:rsidR="008B3E97" w:rsidRPr="002B3A1B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55DC18B" w14:textId="526D875D" w:rsidR="008B3E97" w:rsidRPr="002B3A1B" w:rsidRDefault="006C70B1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3A1B">
              <w:rPr>
                <w:rFonts w:ascii="Arial" w:hAnsi="Arial" w:cs="Arial"/>
                <w:sz w:val="20"/>
                <w:szCs w:val="20"/>
              </w:rPr>
              <w:t>Signature</w:t>
            </w:r>
            <w:r w:rsidR="00164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B89" w:rsidRPr="002B3A1B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(podpis</w:t>
            </w:r>
            <w:r w:rsidR="00164B89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  <w:r w:rsidR="008B3E97" w:rsidRPr="002B3A1B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</w:tc>
      </w:tr>
    </w:tbl>
    <w:p w14:paraId="02486CC2" w14:textId="22BB14C3" w:rsidR="008B3E97" w:rsidRPr="00164B89" w:rsidRDefault="00164B89" w:rsidP="00164B89">
      <w:pPr>
        <w:ind w:left="638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8B3E97" w:rsidRPr="00CD3794">
        <w:rPr>
          <w:rFonts w:ascii="Arial" w:hAnsi="Arial" w:cs="Arial"/>
          <w:sz w:val="20"/>
          <w:szCs w:val="20"/>
          <w:lang w:val="en-US"/>
        </w:rPr>
        <w:t xml:space="preserve">*) </w:t>
      </w:r>
      <w:r w:rsidR="006C70B1" w:rsidRPr="00CD3794">
        <w:rPr>
          <w:rFonts w:ascii="Arial" w:hAnsi="Arial" w:cs="Arial"/>
          <w:sz w:val="20"/>
          <w:szCs w:val="20"/>
          <w:lang w:val="en-US"/>
        </w:rPr>
        <w:t>e-mail</w:t>
      </w:r>
      <w:r>
        <w:rPr>
          <w:rFonts w:ascii="Arial" w:hAnsi="Arial" w:cs="Arial"/>
          <w:sz w:val="20"/>
          <w:szCs w:val="20"/>
          <w:lang w:val="en-US"/>
        </w:rPr>
        <w:t xml:space="preserve"> accepted as signature</w:t>
      </w:r>
    </w:p>
    <w:p w14:paraId="6A64806E" w14:textId="08404034" w:rsidR="00CA6787" w:rsidRDefault="00164B89" w:rsidP="00164B89">
      <w:pPr>
        <w:ind w:left="6381"/>
        <w:jc w:val="center"/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   *)</w:t>
      </w:r>
      <w:r w:rsidRPr="002B3A1B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CA6787" w:rsidRPr="002B3A1B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e-mail akceptowany </w:t>
      </w:r>
      <w:r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  <w:t>jako podpis</w:t>
      </w:r>
    </w:p>
    <w:p w14:paraId="28AD6E65" w14:textId="77777777" w:rsidR="00164B89" w:rsidRDefault="00164B89" w:rsidP="00164B89">
      <w:pPr>
        <w:ind w:left="6381"/>
        <w:jc w:val="center"/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</w:pPr>
    </w:p>
    <w:p w14:paraId="64BB27F5" w14:textId="77777777" w:rsidR="00D10B7D" w:rsidRDefault="00D10B7D" w:rsidP="00220422">
      <w:pPr>
        <w:spacing w:after="60" w:line="288" w:lineRule="auto"/>
        <w:rPr>
          <w:rFonts w:ascii="Arial" w:hAnsi="Arial" w:cs="Arial"/>
          <w:color w:val="00003C" w:themeColor="text1"/>
          <w:sz w:val="20"/>
          <w:szCs w:val="20"/>
        </w:rPr>
      </w:pPr>
    </w:p>
    <w:p w14:paraId="0DA9D63D" w14:textId="77777777" w:rsidR="00F5484B" w:rsidRDefault="00F5484B" w:rsidP="00220422">
      <w:pPr>
        <w:spacing w:after="60" w:line="288" w:lineRule="auto"/>
        <w:rPr>
          <w:rFonts w:ascii="Arial" w:hAnsi="Arial" w:cs="Arial"/>
          <w:color w:val="00003C" w:themeColor="text1"/>
          <w:sz w:val="20"/>
          <w:szCs w:val="20"/>
        </w:rPr>
      </w:pPr>
    </w:p>
    <w:p w14:paraId="77FEF841" w14:textId="77777777" w:rsidR="00F5484B" w:rsidRDefault="00F5484B" w:rsidP="00220422">
      <w:pPr>
        <w:spacing w:after="60" w:line="288" w:lineRule="auto"/>
        <w:rPr>
          <w:rFonts w:ascii="Arial" w:hAnsi="Arial" w:cs="Arial"/>
          <w:color w:val="00003C" w:themeColor="text1"/>
          <w:sz w:val="20"/>
          <w:szCs w:val="20"/>
        </w:rPr>
      </w:pPr>
    </w:p>
    <w:p w14:paraId="4CC2FBBF" w14:textId="1CF0F47C" w:rsidR="00F5484B" w:rsidRPr="00820B21" w:rsidRDefault="00F5484B" w:rsidP="00220422">
      <w:pPr>
        <w:spacing w:after="60" w:line="288" w:lineRule="auto"/>
        <w:rPr>
          <w:rFonts w:ascii="Arial" w:hAnsi="Arial" w:cs="Arial"/>
          <w:color w:val="00003C" w:themeColor="text1"/>
        </w:rPr>
      </w:pPr>
      <w:r w:rsidRPr="00820B21">
        <w:rPr>
          <w:rFonts w:ascii="Arial" w:hAnsi="Arial" w:cs="Arial"/>
          <w:b/>
          <w:bCs/>
          <w:color w:val="00003C" w:themeColor="text1"/>
        </w:rPr>
        <w:lastRenderedPageBreak/>
        <w:t>ANNEX</w:t>
      </w:r>
      <w:r w:rsidRPr="00820B21">
        <w:rPr>
          <w:rFonts w:ascii="Arial" w:hAnsi="Arial" w:cs="Arial"/>
          <w:color w:val="00003C" w:themeColor="text1"/>
        </w:rPr>
        <w:t xml:space="preserve"> </w:t>
      </w:r>
      <w:r w:rsidR="00820B21" w:rsidRPr="00820B21">
        <w:rPr>
          <w:rFonts w:ascii="Arial" w:eastAsia="Arial" w:hAnsi="Arial" w:cs="Arial"/>
          <w:bCs/>
          <w:i/>
          <w:iCs/>
          <w:color w:val="808080" w:themeColor="background1" w:themeShade="80"/>
          <w:lang w:val="en-US"/>
        </w:rPr>
        <w:t>(</w:t>
      </w:r>
      <w:r w:rsidRPr="00820B21">
        <w:rPr>
          <w:rFonts w:ascii="Arial" w:eastAsia="Arial" w:hAnsi="Arial" w:cs="Arial"/>
          <w:bCs/>
          <w:i/>
          <w:iCs/>
          <w:color w:val="808080" w:themeColor="background1" w:themeShade="80"/>
          <w:lang w:val="en-US"/>
        </w:rPr>
        <w:t>załącznik</w:t>
      </w:r>
      <w:r w:rsidR="00820B21" w:rsidRPr="00820B21">
        <w:rPr>
          <w:rFonts w:ascii="Arial" w:eastAsia="Arial" w:hAnsi="Arial" w:cs="Arial"/>
          <w:bCs/>
          <w:i/>
          <w:iCs/>
          <w:color w:val="808080" w:themeColor="background1" w:themeShade="80"/>
          <w:lang w:val="en-US"/>
        </w:rPr>
        <w:t>)</w:t>
      </w:r>
    </w:p>
    <w:p w14:paraId="586AA435" w14:textId="0B86C868" w:rsidR="00A85C84" w:rsidRPr="00BE15A8" w:rsidRDefault="006C70B1" w:rsidP="00220422">
      <w:pPr>
        <w:spacing w:after="60" w:line="288" w:lineRule="auto"/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</w:pPr>
      <w:r w:rsidRPr="00BE15A8">
        <w:rPr>
          <w:rFonts w:ascii="Arial" w:hAnsi="Arial" w:cs="Arial"/>
          <w:color w:val="00003C" w:themeColor="text1"/>
          <w:sz w:val="20"/>
          <w:szCs w:val="20"/>
        </w:rPr>
        <w:t>Tab</w:t>
      </w:r>
      <w:r w:rsidR="003E176E" w:rsidRPr="00BE15A8">
        <w:rPr>
          <w:rFonts w:ascii="Arial" w:hAnsi="Arial" w:cs="Arial"/>
          <w:color w:val="00003C" w:themeColor="text1"/>
          <w:sz w:val="20"/>
          <w:szCs w:val="20"/>
        </w:rPr>
        <w:t>le</w:t>
      </w:r>
      <w:r w:rsidR="00A85C84" w:rsidRPr="00BE15A8">
        <w:rPr>
          <w:rFonts w:ascii="Arial" w:hAnsi="Arial" w:cs="Arial"/>
          <w:color w:val="00003C" w:themeColor="text1"/>
          <w:sz w:val="20"/>
          <w:szCs w:val="20"/>
        </w:rPr>
        <w:t xml:space="preserve"> 1 – </w:t>
      </w:r>
      <w:r w:rsidR="00F06EA1">
        <w:rPr>
          <w:rFonts w:ascii="Arial" w:hAnsi="Arial" w:cs="Arial"/>
          <w:color w:val="00003C" w:themeColor="text1"/>
          <w:sz w:val="20"/>
          <w:szCs w:val="20"/>
        </w:rPr>
        <w:t>a</w:t>
      </w:r>
      <w:r w:rsidRPr="00BE15A8">
        <w:rPr>
          <w:rFonts w:ascii="Arial" w:hAnsi="Arial" w:cs="Arial"/>
          <w:color w:val="00003C" w:themeColor="text1"/>
          <w:sz w:val="20"/>
          <w:szCs w:val="20"/>
        </w:rPr>
        <w:t>dditional sites/own warehouses/legal entities</w:t>
      </w:r>
      <w:r w:rsidR="003E176E" w:rsidRPr="00BE15A8">
        <w:rPr>
          <w:rFonts w:ascii="Arial" w:hAnsi="Arial" w:cs="Arial"/>
          <w:color w:val="00003C" w:themeColor="text1"/>
          <w:sz w:val="20"/>
          <w:szCs w:val="20"/>
        </w:rPr>
        <w:t xml:space="preserve"> </w:t>
      </w:r>
      <w:r w:rsidR="00D10B7D">
        <w:rPr>
          <w:rFonts w:ascii="Arial" w:hAnsi="Arial" w:cs="Arial"/>
          <w:color w:val="00003C" w:themeColor="text1"/>
          <w:sz w:val="20"/>
          <w:szCs w:val="20"/>
        </w:rPr>
        <w:br/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(</w:t>
      </w:r>
      <w:r w:rsidR="00F06EA1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Tabela 1 - d</w:t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odatkowe lokalizacje</w:t>
      </w:r>
      <w:r w:rsidR="00F06EA1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/</w:t>
      </w:r>
      <w:r w:rsidR="00F06EA1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własne</w:t>
      </w:r>
      <w:r w:rsidR="00F06EA1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magazyny</w:t>
      </w:r>
      <w:r w:rsidR="00F06EA1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/</w:t>
      </w:r>
      <w:r w:rsidR="00F06EA1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podmioty prawne)</w:t>
      </w:r>
    </w:p>
    <w:tbl>
      <w:tblPr>
        <w:tblStyle w:val="Tabela-Siatka"/>
        <w:tblW w:w="10670" w:type="dxa"/>
        <w:tblLook w:val="04A0" w:firstRow="1" w:lastRow="0" w:firstColumn="1" w:lastColumn="0" w:noHBand="0" w:noVBand="1"/>
      </w:tblPr>
      <w:tblGrid>
        <w:gridCol w:w="857"/>
        <w:gridCol w:w="1689"/>
        <w:gridCol w:w="2836"/>
        <w:gridCol w:w="1087"/>
        <w:gridCol w:w="2477"/>
        <w:gridCol w:w="1724"/>
      </w:tblGrid>
      <w:tr w:rsidR="00CA6787" w:rsidRPr="00AC5E77" w14:paraId="0DB6FD75" w14:textId="77777777" w:rsidTr="00D10B7D">
        <w:trPr>
          <w:trHeight w:val="932"/>
        </w:trPr>
        <w:tc>
          <w:tcPr>
            <w:tcW w:w="857" w:type="dxa"/>
          </w:tcPr>
          <w:p w14:paraId="0E2A7460" w14:textId="706AEB2E" w:rsidR="00CA6787" w:rsidRPr="00940248" w:rsidRDefault="00CA6787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 xml:space="preserve">Number </w:t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(numer)</w:t>
            </w:r>
          </w:p>
        </w:tc>
        <w:tc>
          <w:tcPr>
            <w:tcW w:w="1689" w:type="dxa"/>
          </w:tcPr>
          <w:p w14:paraId="0DBF48AA" w14:textId="2032CE4F" w:rsidR="00CA6787" w:rsidRPr="00940248" w:rsidRDefault="00CA6787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Name of site/ legal entity</w:t>
            </w:r>
            <w:r w:rsidR="005C7041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/</w:t>
            </w: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 </w:t>
            </w:r>
            <w:r w:rsidR="002B3A1B"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contractor</w:t>
            </w:r>
            <w:r w:rsidR="002B3A1B"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D10B7D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="002B3A1B"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nazwa lokalizacji / wykonawcy)</w:t>
            </w:r>
          </w:p>
        </w:tc>
        <w:tc>
          <w:tcPr>
            <w:tcW w:w="2836" w:type="dxa"/>
          </w:tcPr>
          <w:p w14:paraId="7E5367AA" w14:textId="45B9786B" w:rsidR="00CA6787" w:rsidRPr="00940248" w:rsidRDefault="00CA6787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>Address</w:t>
            </w:r>
            <w:r w:rsidR="00C14839"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br/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(adres)</w:t>
            </w:r>
          </w:p>
        </w:tc>
        <w:tc>
          <w:tcPr>
            <w:tcW w:w="1087" w:type="dxa"/>
          </w:tcPr>
          <w:p w14:paraId="60BCD0A7" w14:textId="320ECA98" w:rsidR="00CA6787" w:rsidRPr="00940248" w:rsidRDefault="00CA6787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Number of </w:t>
            </w:r>
            <w:r w:rsidR="005C7041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employees </w:t>
            </w: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(FTE)</w:t>
            </w:r>
            <w:r w:rsidR="00C14839"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br/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(liczba personelu)</w:t>
            </w:r>
          </w:p>
        </w:tc>
        <w:tc>
          <w:tcPr>
            <w:tcW w:w="2477" w:type="dxa"/>
          </w:tcPr>
          <w:p w14:paraId="469D8616" w14:textId="6E6E2A55" w:rsidR="00CA6787" w:rsidRPr="00940248" w:rsidRDefault="00CA6787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 xml:space="preserve">Activities/ processes </w:t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(Działania /</w:t>
            </w:r>
            <w:r w:rsidR="00C14839"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procesy)</w:t>
            </w:r>
          </w:p>
        </w:tc>
        <w:tc>
          <w:tcPr>
            <w:tcW w:w="1724" w:type="dxa"/>
          </w:tcPr>
          <w:p w14:paraId="242DD7A8" w14:textId="318A8AFC" w:rsidR="00CA6787" w:rsidRPr="00F06EA1" w:rsidRDefault="00CA6787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</w:pPr>
            <w:r w:rsidRPr="00F06EA1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Planned control</w:t>
            </w:r>
            <w:r w:rsidR="00F06EA1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 </w:t>
            </w:r>
            <w:r w:rsidRPr="00F06EA1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methods</w:t>
            </w:r>
            <w:r w:rsidR="00F06EA1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 </w:t>
            </w:r>
            <w:r w:rsidRPr="00F06EA1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(planowane metody kontroli)</w:t>
            </w:r>
          </w:p>
        </w:tc>
      </w:tr>
      <w:tr w:rsidR="00642907" w:rsidRPr="00642907" w14:paraId="24277D13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40263889" w14:textId="4E51FE02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1</w:t>
            </w:r>
          </w:p>
        </w:tc>
        <w:tc>
          <w:tcPr>
            <w:tcW w:w="1689" w:type="dxa"/>
            <w:noWrap/>
          </w:tcPr>
          <w:p w14:paraId="1553C11B" w14:textId="60E19777" w:rsidR="00642907" w:rsidRPr="00642907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130545212"/>
                <w:lock w:val="sdtLocked"/>
                <w:placeholder>
                  <w:docPart w:val="4FAB290BF22A4A359EA226315882E1A2"/>
                </w:placeholder>
                <w:showingPlcHdr/>
                <w:text/>
              </w:sdtPr>
              <w:sdtContent>
                <w:r w:rsidR="00642907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4923DA69" w14:textId="27FC2B7D" w:rsidR="00642907" w:rsidRPr="00642907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904254877"/>
                <w:placeholder>
                  <w:docPart w:val="8D3125DF749C48C68F80DE378F59FCBD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7F7ED16C" w14:textId="69E32B67" w:rsidR="00642907" w:rsidRPr="00642907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257209890"/>
                <w:placeholder>
                  <w:docPart w:val="2537B0C7D025458B8C4AF9C488380981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3F350FED" w14:textId="3A5C4557" w:rsidR="00642907" w:rsidRPr="00642907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751885463"/>
                <w:placeholder>
                  <w:docPart w:val="656EE310372A4C7FB9C47824124611D7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71B0BBF4" w14:textId="3F01F9CB" w:rsidR="00642907" w:rsidRPr="00642907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406758780"/>
                <w:placeholder>
                  <w:docPart w:val="D50BC88AD8BD4323878E2389DB4361ED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2286D448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19F5F814" w14:textId="3A8A6333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2</w:t>
            </w:r>
          </w:p>
        </w:tc>
        <w:tc>
          <w:tcPr>
            <w:tcW w:w="1689" w:type="dxa"/>
            <w:noWrap/>
          </w:tcPr>
          <w:p w14:paraId="0C3AD742" w14:textId="324574B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623909176"/>
                <w:placeholder>
                  <w:docPart w:val="7ECD65634B8F470CBCC68CE49300AD93"/>
                </w:placeholder>
                <w:showingPlcHdr/>
                <w:text/>
              </w:sdtPr>
              <w:sdtContent>
                <w:r w:rsidR="00642907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4860B719" w14:textId="1F5107A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043356741"/>
                <w:placeholder>
                  <w:docPart w:val="EB59F12D742C4138AC9282C46E7C7CA2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415D15CB" w14:textId="6BB20E07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826624687"/>
                <w:placeholder>
                  <w:docPart w:val="22AC371F67BE4241896DD7D93E634B34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2B19F32D" w14:textId="7837B486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305367315"/>
                <w:placeholder>
                  <w:docPart w:val="F89A14A6144647BCA33F5C5EBD4EF36B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1D92C471" w14:textId="5CCEAA05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922913682"/>
                <w:placeholder>
                  <w:docPart w:val="77254E34139B462A8192EC2CEC1312E8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61DD2BDC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298A8E99" w14:textId="6A0C7883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3</w:t>
            </w:r>
          </w:p>
        </w:tc>
        <w:tc>
          <w:tcPr>
            <w:tcW w:w="1689" w:type="dxa"/>
            <w:noWrap/>
          </w:tcPr>
          <w:p w14:paraId="438D3F26" w14:textId="22C47F8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983465189"/>
                <w:placeholder>
                  <w:docPart w:val="550744E9119045ABB8AAAD5BE934A880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1CBC7E28" w14:textId="7082BD39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730429386"/>
                <w:placeholder>
                  <w:docPart w:val="2B54631DADE347E596742BEC93F684A7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064086D9" w14:textId="0C777D1D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447123310"/>
                <w:placeholder>
                  <w:docPart w:val="785FFF5AFF1D4E948CB26C54E857FC5A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7481DCCA" w14:textId="3F255C4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75843074"/>
                <w:placeholder>
                  <w:docPart w:val="FFABBC13E416492A8C49A050ABB7A5E1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350026CC" w14:textId="24142C7D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081027177"/>
                <w:placeholder>
                  <w:docPart w:val="95BA3FC2DDDC4402BE9DE2333E11CCF8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0BC45359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27A3104A" w14:textId="7B782363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</w:tcPr>
          <w:p w14:paraId="35B4BA34" w14:textId="35E171E7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672404882"/>
                <w:placeholder>
                  <w:docPart w:val="6078442A53E04ACBB3DFC0B825164C13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71583621" w14:textId="7E1B52F8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230347264"/>
                <w:placeholder>
                  <w:docPart w:val="00AEE75351694E7E9E21816ED0975AED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602176A3" w14:textId="7003DCE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30114099"/>
                <w:placeholder>
                  <w:docPart w:val="D07D2B402F8D4A3695503788781F71AC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7ED145B8" w14:textId="3B7C9ED9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748157034"/>
                <w:placeholder>
                  <w:docPart w:val="BD5901CB252649F5BE05B2A94F4E30A8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3D6CA35F" w14:textId="20029002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363364387"/>
                <w:placeholder>
                  <w:docPart w:val="F73B857C1E7A41C294B922D7B22F0E43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5F15BFAD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05BE3D06" w14:textId="4AF27916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5</w:t>
            </w:r>
          </w:p>
        </w:tc>
        <w:tc>
          <w:tcPr>
            <w:tcW w:w="1689" w:type="dxa"/>
            <w:noWrap/>
          </w:tcPr>
          <w:p w14:paraId="6E37D1CA" w14:textId="6BBB1B03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466009403"/>
                <w:placeholder>
                  <w:docPart w:val="A5AE287B69224A079AC9B3AE246A3B06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6E781E94" w14:textId="5314322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068070768"/>
                <w:placeholder>
                  <w:docPart w:val="60AAEA235AC34C149826052E46F535CD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1139F8B2" w14:textId="5B0A4B2A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648872646"/>
                <w:placeholder>
                  <w:docPart w:val="4C36197280B44A7DA3C913C352A8B75D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780691E9" w14:textId="133B85FA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403031291"/>
                <w:placeholder>
                  <w:docPart w:val="B18F4C918F6D441294DCE590E756820A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2F18A243" w14:textId="33115DB9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651870530"/>
                <w:placeholder>
                  <w:docPart w:val="B8C2921A56AA42A9B22B043ADC09AE11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7DB9A39B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2EA27BB8" w14:textId="531C1F0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6</w:t>
            </w:r>
          </w:p>
        </w:tc>
        <w:tc>
          <w:tcPr>
            <w:tcW w:w="1689" w:type="dxa"/>
            <w:noWrap/>
          </w:tcPr>
          <w:p w14:paraId="2A71032F" w14:textId="5F53872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825016037"/>
                <w:placeholder>
                  <w:docPart w:val="057E0005A2924BA384328CE04EB50C5A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4C93E489" w14:textId="155F164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874687203"/>
                <w:placeholder>
                  <w:docPart w:val="2D39F17BA66D49A78364D2EE43FC2768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60B33A07" w14:textId="61F083E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040015891"/>
                <w:placeholder>
                  <w:docPart w:val="7083796E56EB46B0BB85CD2E13B9FF52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56C60BB6" w14:textId="44798AF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954480670"/>
                <w:placeholder>
                  <w:docPart w:val="F4BDA144F40E4515960A7FBF9687BF28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06BC37E9" w14:textId="45A7363A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382987901"/>
                <w:placeholder>
                  <w:docPart w:val="55C8176CC45A472994AE045EEE9198A5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14496500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55C679D4" w14:textId="78DF27CE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7</w:t>
            </w:r>
          </w:p>
        </w:tc>
        <w:tc>
          <w:tcPr>
            <w:tcW w:w="1689" w:type="dxa"/>
            <w:noWrap/>
          </w:tcPr>
          <w:p w14:paraId="3A3C920F" w14:textId="34352FDD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582911910"/>
                <w:placeholder>
                  <w:docPart w:val="5E3554AB55B74BE78869A88A60E0BEFA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40BC0D56" w14:textId="356E30E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861269825"/>
                <w:placeholder>
                  <w:docPart w:val="2B120D721CE34C40B7E6A0F38601BCEF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09586573" w14:textId="3D270A17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383946589"/>
                <w:placeholder>
                  <w:docPart w:val="BC984B32438D43479CD4E583465DD880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1F38B203" w14:textId="48A8986D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30724377"/>
                <w:placeholder>
                  <w:docPart w:val="1E55BE4A303B41699F314C2291A930E7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5D11F0A2" w14:textId="359F3F08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044212861"/>
                <w:placeholder>
                  <w:docPart w:val="769DEDE7673A402D88227D7341D366A9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74E2155D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7CE88942" w14:textId="240708FE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8</w:t>
            </w:r>
          </w:p>
        </w:tc>
        <w:tc>
          <w:tcPr>
            <w:tcW w:w="1689" w:type="dxa"/>
            <w:noWrap/>
          </w:tcPr>
          <w:p w14:paraId="7FE6B038" w14:textId="5179D952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987706047"/>
                <w:placeholder>
                  <w:docPart w:val="AF382EB558524725A6C6F167E4AD72D3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50034F4D" w14:textId="289241E5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854684235"/>
                <w:placeholder>
                  <w:docPart w:val="11964B55D8DE4BBBB9312B2BD6EA8DE0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2A0619A9" w14:textId="7910875B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742947209"/>
                <w:placeholder>
                  <w:docPart w:val="6A13E885BF644AFCAAF82A64D14BA381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47133652" w14:textId="0CD77DE7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806389078"/>
                <w:placeholder>
                  <w:docPart w:val="528F5A09DD254D98BEC134057CC5B28B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4717BE08" w14:textId="10E27EE5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59370389"/>
                <w:placeholder>
                  <w:docPart w:val="40013C715B624245AC24910C8CED7C3A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5ABFA8EA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7D22B1A8" w14:textId="51BFAB12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9</w:t>
            </w:r>
          </w:p>
        </w:tc>
        <w:tc>
          <w:tcPr>
            <w:tcW w:w="1689" w:type="dxa"/>
            <w:noWrap/>
          </w:tcPr>
          <w:p w14:paraId="370677D6" w14:textId="0F30975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089310172"/>
                <w:placeholder>
                  <w:docPart w:val="C5C5AE0136B1409FB900A16DEAE63E4A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0E3025AF" w14:textId="4DE35EA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136833045"/>
                <w:placeholder>
                  <w:docPart w:val="F3F6F0DD38A143708E8D5A4ED946D465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6822755A" w14:textId="21DA345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906041899"/>
                <w:placeholder>
                  <w:docPart w:val="F676021621D24DFBABB414BA31DFF781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0CFCE22D" w14:textId="0504BFB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034702212"/>
                <w:placeholder>
                  <w:docPart w:val="05BDA86903674F35A024C0D048A0B790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5C7DA213" w14:textId="5824A81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006477805"/>
                <w:placeholder>
                  <w:docPart w:val="6C9631AAB328409B81C1FEAA5F284E79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7D9A9F66" w14:textId="77777777" w:rsidTr="00D10B7D">
        <w:trPr>
          <w:trHeight w:val="397"/>
        </w:trPr>
        <w:tc>
          <w:tcPr>
            <w:tcW w:w="857" w:type="dxa"/>
            <w:vAlign w:val="center"/>
          </w:tcPr>
          <w:p w14:paraId="5D2345BA" w14:textId="06144518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10</w:t>
            </w:r>
          </w:p>
        </w:tc>
        <w:tc>
          <w:tcPr>
            <w:tcW w:w="1689" w:type="dxa"/>
            <w:noWrap/>
          </w:tcPr>
          <w:p w14:paraId="2D36D713" w14:textId="5F5C935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798527123"/>
                <w:placeholder>
                  <w:docPart w:val="9DFD02C85EB1444A834CD5C9872E8344"/>
                </w:placeholder>
                <w:showingPlcHdr/>
                <w:text/>
              </w:sdtPr>
              <w:sdtContent>
                <w:r w:rsidR="00642907" w:rsidRPr="007E7B86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noWrap/>
          </w:tcPr>
          <w:p w14:paraId="2BE5B9F6" w14:textId="12A6DAE9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393116317"/>
                <w:placeholder>
                  <w:docPart w:val="D0E4222EF1C44E1D833785CF5F32DF2B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7" w:type="dxa"/>
            <w:noWrap/>
          </w:tcPr>
          <w:p w14:paraId="271BE5D7" w14:textId="1CD6F86E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587190841"/>
                <w:placeholder>
                  <w:docPart w:val="E692D2ECCA6D4AF391AAAF7BF4709A1A"/>
                </w:placeholder>
                <w:showingPlcHdr/>
                <w:text/>
              </w:sdtPr>
              <w:sdtContent>
                <w:r w:rsidR="00642907" w:rsidRPr="00193A23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7" w:type="dxa"/>
            <w:noWrap/>
          </w:tcPr>
          <w:p w14:paraId="744D29EA" w14:textId="5874F85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827317789"/>
                <w:placeholder>
                  <w:docPart w:val="D5CCEA4817FE447AB8D297F70956DC35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24" w:type="dxa"/>
            <w:noWrap/>
          </w:tcPr>
          <w:p w14:paraId="4F4DFAC8" w14:textId="647628F3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361889920"/>
                <w:placeholder>
                  <w:docPart w:val="7A08ABA8CC244AA6858FF78006291B75"/>
                </w:placeholder>
                <w:showingPlcHdr/>
                <w:text/>
              </w:sdtPr>
              <w:sdtContent>
                <w:r w:rsidR="00642907" w:rsidRPr="00EE5822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205A9689" w14:textId="21D504A6" w:rsidR="00A85C84" w:rsidRPr="002B3A1B" w:rsidRDefault="006C70B1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</w:rPr>
      </w:pPr>
      <w:r w:rsidRPr="002B3A1B">
        <w:rPr>
          <w:rFonts w:asciiTheme="majorHAnsi" w:hAnsiTheme="majorHAnsi" w:cstheme="majorHAnsi"/>
          <w:color w:val="00003C" w:themeColor="text1"/>
          <w:sz w:val="20"/>
          <w:szCs w:val="20"/>
        </w:rPr>
        <w:t>Please add lines if necessary</w:t>
      </w:r>
      <w:r w:rsidR="00CA6787" w:rsidRPr="002B3A1B">
        <w:rPr>
          <w:rFonts w:asciiTheme="majorHAnsi" w:hAnsiTheme="majorHAnsi" w:cstheme="majorHAnsi"/>
          <w:color w:val="00003C" w:themeColor="text1"/>
          <w:sz w:val="20"/>
          <w:szCs w:val="20"/>
        </w:rPr>
        <w:t xml:space="preserve"> (w razie potrzeby dodaj wiersze albo napisz pod spodem)</w:t>
      </w:r>
      <w:r w:rsidR="00940248">
        <w:rPr>
          <w:rFonts w:asciiTheme="majorHAnsi" w:hAnsiTheme="majorHAnsi" w:cstheme="majorHAnsi"/>
          <w:color w:val="00003C" w:themeColor="text1"/>
          <w:sz w:val="20"/>
          <w:szCs w:val="20"/>
        </w:rPr>
        <w:br/>
      </w:r>
    </w:p>
    <w:p w14:paraId="7814516F" w14:textId="51349B23" w:rsidR="00A85C84" w:rsidRPr="00BE15A8" w:rsidRDefault="006C70B1" w:rsidP="00261126">
      <w:pPr>
        <w:tabs>
          <w:tab w:val="left" w:pos="567"/>
        </w:tabs>
        <w:spacing w:after="120"/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</w:pPr>
      <w:r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>Tab</w:t>
      </w:r>
      <w:r w:rsidR="003E176E"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>le</w:t>
      </w:r>
      <w:r w:rsidR="00A85C84"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 xml:space="preserve"> 2 – </w:t>
      </w:r>
      <w:r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>Subcontractors</w:t>
      </w:r>
      <w:r w:rsidR="00A85C84"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 xml:space="preserve">/ </w:t>
      </w:r>
      <w:r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>outsourced activities</w:t>
      </w:r>
      <w:r w:rsidR="00A85C84"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 xml:space="preserve">/ </w:t>
      </w:r>
      <w:r w:rsidR="002D4DAF"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>external</w:t>
      </w:r>
      <w:r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 xml:space="preserve"> logistic sites etc.</w:t>
      </w:r>
      <w:r w:rsidR="00CA6787" w:rsidRPr="00BE15A8">
        <w:rPr>
          <w:rFonts w:ascii="Arial" w:hAnsi="Arial" w:cs="Arial"/>
          <w:color w:val="00003C" w:themeColor="text1"/>
          <w:sz w:val="20"/>
          <w:szCs w:val="20"/>
          <w:lang w:val="en-US"/>
        </w:rPr>
        <w:t xml:space="preserve"> </w:t>
      </w:r>
      <w:r w:rsidR="00D10B7D">
        <w:rPr>
          <w:rFonts w:ascii="Arial" w:hAnsi="Arial" w:cs="Arial"/>
          <w:color w:val="00003C" w:themeColor="text1"/>
          <w:sz w:val="20"/>
          <w:szCs w:val="20"/>
          <w:lang w:val="en-US"/>
        </w:rPr>
        <w:br/>
      </w:r>
      <w:r w:rsidR="00CA6787" w:rsidRPr="00BE15A8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  <w:t>(Podwykonawcy / procesy zlecone na zewnątrz / zewnętrzne lokalizacje logistyczne itp.)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858"/>
        <w:gridCol w:w="1831"/>
        <w:gridCol w:w="2551"/>
        <w:gridCol w:w="1985"/>
        <w:gridCol w:w="2127"/>
        <w:gridCol w:w="1275"/>
      </w:tblGrid>
      <w:tr w:rsidR="00940248" w:rsidRPr="00BE15A8" w14:paraId="0418B6A4" w14:textId="77777777" w:rsidTr="00D10B7D">
        <w:trPr>
          <w:trHeight w:val="762"/>
        </w:trPr>
        <w:tc>
          <w:tcPr>
            <w:tcW w:w="858" w:type="dxa"/>
          </w:tcPr>
          <w:p w14:paraId="154F7BA6" w14:textId="7C48832A" w:rsidR="00C14839" w:rsidRPr="00940248" w:rsidRDefault="00C14839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 xml:space="preserve">Number </w:t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(numer)</w:t>
            </w:r>
          </w:p>
        </w:tc>
        <w:tc>
          <w:tcPr>
            <w:tcW w:w="1831" w:type="dxa"/>
          </w:tcPr>
          <w:p w14:paraId="254744CE" w14:textId="4F03BBB3" w:rsidR="00C14839" w:rsidRPr="00940248" w:rsidRDefault="00C14839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Name</w:t>
            </w:r>
            <w:r w:rsidR="005C7041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/</w:t>
            </w: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 of site/ legal entity contractor </w:t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(nazwa lokalizacji / wykonawcy)</w:t>
            </w:r>
          </w:p>
        </w:tc>
        <w:tc>
          <w:tcPr>
            <w:tcW w:w="2551" w:type="dxa"/>
          </w:tcPr>
          <w:p w14:paraId="3A2760D6" w14:textId="1B869952" w:rsidR="00C14839" w:rsidRPr="00940248" w:rsidRDefault="00C14839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>Address</w:t>
            </w: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br/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(adres)</w:t>
            </w:r>
          </w:p>
        </w:tc>
        <w:tc>
          <w:tcPr>
            <w:tcW w:w="1985" w:type="dxa"/>
          </w:tcPr>
          <w:p w14:paraId="13BACEF5" w14:textId="4B564CA2" w:rsidR="00C14839" w:rsidRPr="00940248" w:rsidRDefault="00C14839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 xml:space="preserve">Activities/ processes </w:t>
            </w: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br/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(działania procesy)</w:t>
            </w:r>
          </w:p>
        </w:tc>
        <w:tc>
          <w:tcPr>
            <w:tcW w:w="2127" w:type="dxa"/>
          </w:tcPr>
          <w:p w14:paraId="00A23EFC" w14:textId="4E921FEF" w:rsidR="00C14839" w:rsidRPr="00940248" w:rsidRDefault="005C7041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Is company c</w:t>
            </w:r>
            <w:r w:rsidR="00C14839"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>ertified</w:t>
            </w:r>
            <w:r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 to</w:t>
            </w: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 </w:t>
            </w:r>
            <w:r w:rsidR="00C14839" w:rsidRPr="00940248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t xml:space="preserve">FSC or PEFC? </w:t>
            </w:r>
            <w:r w:rsidR="00D10B7D">
              <w:rPr>
                <w:rFonts w:ascii="Arial" w:hAnsi="Arial" w:cs="Arial"/>
                <w:color w:val="00003C" w:themeColor="text1"/>
                <w:sz w:val="18"/>
                <w:szCs w:val="18"/>
                <w:lang w:val="en-US"/>
              </w:rPr>
              <w:br/>
            </w:r>
            <w:r w:rsidR="00C14839"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(Czy firma posiada certifikat zgodności z FSC lub PEFC)</w:t>
            </w:r>
          </w:p>
        </w:tc>
        <w:tc>
          <w:tcPr>
            <w:tcW w:w="1275" w:type="dxa"/>
          </w:tcPr>
          <w:p w14:paraId="6B5702F1" w14:textId="2E5CC825" w:rsidR="00C14839" w:rsidRPr="00940248" w:rsidRDefault="00C14839" w:rsidP="0007726C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 xml:space="preserve">Number </w:t>
            </w:r>
            <w:r w:rsidRPr="00940248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(numer)</w:t>
            </w:r>
          </w:p>
        </w:tc>
      </w:tr>
      <w:tr w:rsidR="00642907" w:rsidRPr="002B3A1B" w14:paraId="1091170A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43235D90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1</w:t>
            </w:r>
          </w:p>
        </w:tc>
        <w:tc>
          <w:tcPr>
            <w:tcW w:w="1831" w:type="dxa"/>
          </w:tcPr>
          <w:p w14:paraId="3EC928B1" w14:textId="2C16D7A6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159200827"/>
                <w:placeholder>
                  <w:docPart w:val="04C24A21CA5C4B1F8F98CB6062A6DA33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462ADDCD" w14:textId="3415C68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459700312"/>
                <w:placeholder>
                  <w:docPart w:val="522AB674279E4DA883090C9A1B978AB0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758BD098" w14:textId="7F8DC5FD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338546079"/>
                <w:placeholder>
                  <w:docPart w:val="45BA9892C3224D14A81A91FB03DA808E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0FCE503B" w14:textId="208812D9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734964329"/>
                <w:placeholder>
                  <w:docPart w:val="3CCE0C48EA174090AE5A8DB21EC59EF0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78E8A865" w14:textId="4849472E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047298984"/>
                <w:placeholder>
                  <w:docPart w:val="FF8DAC70583A418FB7B9CCD06B4D55B1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6484EB43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292DA749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2</w:t>
            </w:r>
          </w:p>
        </w:tc>
        <w:tc>
          <w:tcPr>
            <w:tcW w:w="1831" w:type="dxa"/>
          </w:tcPr>
          <w:p w14:paraId="57776E64" w14:textId="4C2A591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500708708"/>
                <w:placeholder>
                  <w:docPart w:val="9A46EE268D094D2C94AB747B5BCC3C58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1BD2C820" w14:textId="455D834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33634183"/>
                <w:placeholder>
                  <w:docPart w:val="C21A401CB99543B38899AD6A62DFD51F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00542648" w14:textId="4D93C63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895051662"/>
                <w:placeholder>
                  <w:docPart w:val="D1C89F230CD94F48B97B802EF3EABCD1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374D438A" w14:textId="778333C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78476193"/>
                <w:placeholder>
                  <w:docPart w:val="B417BB95A4FA458CBACC25CB710EA3C5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2A24E57E" w14:textId="55886DE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450622584"/>
                <w:placeholder>
                  <w:docPart w:val="569F21015FDE43D996B37E9655021E71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4A41E0AB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5A425709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3</w:t>
            </w:r>
          </w:p>
        </w:tc>
        <w:tc>
          <w:tcPr>
            <w:tcW w:w="1831" w:type="dxa"/>
          </w:tcPr>
          <w:p w14:paraId="3E11CB1D" w14:textId="460EA178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007202116"/>
                <w:placeholder>
                  <w:docPart w:val="A5890BEC6D9E4763AB154DC582A99FB5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4BA9DF04" w14:textId="5F3A633B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853159616"/>
                <w:placeholder>
                  <w:docPart w:val="638F63371E2C4D91B4F444662102B0EB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4EDD813B" w14:textId="225FBBC9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292935607"/>
                <w:placeholder>
                  <w:docPart w:val="47FE19E2B488486CB4C2C6FD29B8FF70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22B39A0A" w14:textId="219E2412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756204857"/>
                <w:placeholder>
                  <w:docPart w:val="F159770424AB4A92B05402828FBA7D0E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5F2930CC" w14:textId="72EA9C88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612334509"/>
                <w:placeholder>
                  <w:docPart w:val="DEF80D33B30E4BC0B891228EEE1B0F9E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2192C37F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5C54E2CD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4</w:t>
            </w:r>
          </w:p>
        </w:tc>
        <w:tc>
          <w:tcPr>
            <w:tcW w:w="1831" w:type="dxa"/>
          </w:tcPr>
          <w:p w14:paraId="3F8DB4C7" w14:textId="14C5BD3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651643098"/>
                <w:placeholder>
                  <w:docPart w:val="002B024716354FCD9CE7D4996365ECD2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3A5D1C1F" w14:textId="57F5C488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104917701"/>
                <w:placeholder>
                  <w:docPart w:val="BB87D736A5A14AA2A1B68479F980EBB6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210CA555" w14:textId="22EFD2C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031913944"/>
                <w:placeholder>
                  <w:docPart w:val="9E5893431EFC45B78CDC0FE8F02333D6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7D2F8012" w14:textId="6635EE3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204395154"/>
                <w:placeholder>
                  <w:docPart w:val="D1663C4F7AFF4D65A3D486B0915298F3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22513CB5" w14:textId="5E786AC3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38677276"/>
                <w:placeholder>
                  <w:docPart w:val="A69BD58D099A47848D7B487C1B7BA884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543D6107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1662AD84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5</w:t>
            </w:r>
          </w:p>
        </w:tc>
        <w:tc>
          <w:tcPr>
            <w:tcW w:w="1831" w:type="dxa"/>
          </w:tcPr>
          <w:p w14:paraId="62A75447" w14:textId="16C12858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034267786"/>
                <w:placeholder>
                  <w:docPart w:val="AF160B93B31F41538248A2882268C181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485911E4" w14:textId="0CE0A41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685585875"/>
                <w:placeholder>
                  <w:docPart w:val="6020939A92F845AE9B899FFEC6707540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1C103976" w14:textId="4C41498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843232389"/>
                <w:placeholder>
                  <w:docPart w:val="AC9032994D9943C4B032AEE0634AE763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35793158" w14:textId="2A13A293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345972168"/>
                <w:placeholder>
                  <w:docPart w:val="D3943C75D3BE4A7ABF7B0535741B5888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0566CFC5" w14:textId="5CC5169A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984890029"/>
                <w:placeholder>
                  <w:docPart w:val="13164887C2D24E44BD84511F3AC6056A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65D1239C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51C026AE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6</w:t>
            </w:r>
          </w:p>
        </w:tc>
        <w:tc>
          <w:tcPr>
            <w:tcW w:w="1831" w:type="dxa"/>
          </w:tcPr>
          <w:p w14:paraId="5398B295" w14:textId="410D21F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54361191"/>
                <w:placeholder>
                  <w:docPart w:val="AD757C883C904017B5F7049977AB812D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2407E203" w14:textId="2A57D6BA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432489754"/>
                <w:placeholder>
                  <w:docPart w:val="EC1D33CDD0E744D5B0B8F4DF6D3583B7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5D76456F" w14:textId="76EFD5C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042543833"/>
                <w:placeholder>
                  <w:docPart w:val="610F048BBA5042DFB20E7255E90FCF3A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1D52A3F2" w14:textId="66CB5BE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646389682"/>
                <w:placeholder>
                  <w:docPart w:val="D6EB8258F1BB40D98ABD2BCAFA01A6BD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06682E9E" w14:textId="5D6ACC95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10191860"/>
                <w:placeholder>
                  <w:docPart w:val="25BD523A5D69443786CED12335B67FF8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628F02B5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23500B10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7</w:t>
            </w:r>
          </w:p>
        </w:tc>
        <w:tc>
          <w:tcPr>
            <w:tcW w:w="1831" w:type="dxa"/>
          </w:tcPr>
          <w:p w14:paraId="50C53429" w14:textId="635B091E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544130844"/>
                <w:placeholder>
                  <w:docPart w:val="4148D55C08CA4D85BC2B977E20731685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386EF072" w14:textId="7B89503A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58617509"/>
                <w:placeholder>
                  <w:docPart w:val="EC402DA3393D4F999CF912FC50E59BC3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130B204E" w14:textId="6659E7E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906189397"/>
                <w:placeholder>
                  <w:docPart w:val="3590500886CE445A8D4486B7CA0B958C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2CE3107A" w14:textId="385960A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704750893"/>
                <w:placeholder>
                  <w:docPart w:val="BCF746DB24AF4BFE8B90C7058DB63EC5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1DFBDE61" w14:textId="39623C4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547675760"/>
                <w:placeholder>
                  <w:docPart w:val="6DBE40E2C9324D2E8A026025DB877DEB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65478D74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2367C0EF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8</w:t>
            </w:r>
          </w:p>
        </w:tc>
        <w:tc>
          <w:tcPr>
            <w:tcW w:w="1831" w:type="dxa"/>
          </w:tcPr>
          <w:p w14:paraId="5E6148DE" w14:textId="278B38C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2018108843"/>
                <w:placeholder>
                  <w:docPart w:val="B3B7A1F06855419296991A9B4E9D5427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553567C1" w14:textId="029DD7DF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132078779"/>
                <w:placeholder>
                  <w:docPart w:val="E292F1E8BB66455DA878FF0B310EB9BB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7CDA41A8" w14:textId="788CC233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081056172"/>
                <w:placeholder>
                  <w:docPart w:val="74DCEB9E08FB471F953C3BF85891F39C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5C15D579" w14:textId="3549EC5D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11273703"/>
                <w:placeholder>
                  <w:docPart w:val="67963A99176C402BA46D7D680CF7630E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4CAB5E25" w14:textId="70FA12AE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923915158"/>
                <w:placeholder>
                  <w:docPart w:val="88E5CF274B4546AAB0A1CE01E36E7AE8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6CDCB948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050A7715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r w:rsidRPr="00940248">
              <w:rPr>
                <w:rFonts w:ascii="Arial" w:hAnsi="Arial" w:cs="Arial"/>
                <w:color w:val="00003C" w:themeColor="text1"/>
                <w:sz w:val="16"/>
                <w:szCs w:val="16"/>
              </w:rPr>
              <w:t>9</w:t>
            </w:r>
          </w:p>
        </w:tc>
        <w:tc>
          <w:tcPr>
            <w:tcW w:w="1831" w:type="dxa"/>
          </w:tcPr>
          <w:p w14:paraId="7D870F3B" w14:textId="69D51B6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60828891"/>
                <w:placeholder>
                  <w:docPart w:val="368070BFAF5D40BB9C4801C313F157A4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416049E3" w14:textId="35509326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423871897"/>
                <w:placeholder>
                  <w:docPart w:val="8A262CB4AA034630A12BCD1C93F23AB2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25FF6242" w14:textId="192813C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969047681"/>
                <w:placeholder>
                  <w:docPart w:val="1E40DDB760614B7C9643D42F76EFE796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51693AD1" w14:textId="57CBE981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154279240"/>
                <w:placeholder>
                  <w:docPart w:val="4BB494E1B9404D568CD2683AA5A41846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4D0250A5" w14:textId="1F3FF5DB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972668601"/>
                <w:placeholder>
                  <w:docPart w:val="4D0C6FB68297418B875D891A4C944E6D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2907" w:rsidRPr="002B3A1B" w14:paraId="398D74BA" w14:textId="77777777" w:rsidTr="00D10B7D">
        <w:trPr>
          <w:trHeight w:val="397"/>
        </w:trPr>
        <w:tc>
          <w:tcPr>
            <w:tcW w:w="858" w:type="dxa"/>
            <w:vAlign w:val="center"/>
          </w:tcPr>
          <w:p w14:paraId="6ABCFC36" w14:textId="77777777" w:rsidR="00642907" w:rsidRPr="00940248" w:rsidRDefault="00642907" w:rsidP="00642907">
            <w:pPr>
              <w:tabs>
                <w:tab w:val="left" w:pos="567"/>
              </w:tabs>
              <w:spacing w:after="120"/>
              <w:jc w:val="center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r w:rsidRPr="00940248">
              <w:rPr>
                <w:rFonts w:ascii="Arial" w:hAnsi="Arial" w:cs="Arial"/>
                <w:color w:val="00003C" w:themeColor="text1"/>
                <w:sz w:val="18"/>
                <w:szCs w:val="18"/>
              </w:rPr>
              <w:t>10</w:t>
            </w:r>
          </w:p>
        </w:tc>
        <w:tc>
          <w:tcPr>
            <w:tcW w:w="1831" w:type="dxa"/>
          </w:tcPr>
          <w:p w14:paraId="6F248399" w14:textId="713C001C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904372046"/>
                <w:placeholder>
                  <w:docPart w:val="A6F24876E43D4DA4824F56CBBC3878F0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66D97892" w14:textId="4A90662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473284199"/>
                <w:placeholder>
                  <w:docPart w:val="613A165ABFBC49AA929642D21B6B1F34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85" w:type="dxa"/>
          </w:tcPr>
          <w:p w14:paraId="3FF359C6" w14:textId="7A7F7404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553080448"/>
                <w:placeholder>
                  <w:docPart w:val="989F81086B7F49AE9CC89843E8DFB6FA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</w:tcPr>
          <w:p w14:paraId="75C7C782" w14:textId="40803606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220529280"/>
                <w:placeholder>
                  <w:docPart w:val="1ADDA54173FA4A90856E0F7C18298F68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14:paraId="0C3DCA7A" w14:textId="20A96AF0" w:rsidR="00642907" w:rsidRPr="00940248" w:rsidRDefault="00000000" w:rsidP="00642907">
            <w:pPr>
              <w:tabs>
                <w:tab w:val="left" w:pos="567"/>
              </w:tabs>
              <w:spacing w:after="120"/>
              <w:rPr>
                <w:rFonts w:ascii="Arial" w:hAnsi="Arial" w:cs="Arial"/>
                <w:color w:val="00003C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id w:val="-1092078091"/>
                <w:placeholder>
                  <w:docPart w:val="86253CF2EE934DC8970FBEAC130E570B"/>
                </w:placeholder>
                <w:showingPlcHdr/>
                <w:text/>
              </w:sdtPr>
              <w:sdtContent>
                <w:r w:rsidR="00642907" w:rsidRPr="0072495D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08889471" w14:textId="308D8BF0" w:rsidR="00A85C84" w:rsidRPr="002B3A1B" w:rsidRDefault="002D4DAF" w:rsidP="00261126">
      <w:pPr>
        <w:tabs>
          <w:tab w:val="left" w:pos="567"/>
        </w:tabs>
        <w:spacing w:after="120"/>
      </w:pPr>
      <w:r w:rsidRPr="002B3A1B">
        <w:rPr>
          <w:rFonts w:asciiTheme="majorHAnsi" w:hAnsiTheme="majorHAnsi" w:cstheme="majorHAnsi"/>
          <w:color w:val="00003C" w:themeColor="text1"/>
          <w:sz w:val="20"/>
          <w:szCs w:val="20"/>
        </w:rPr>
        <w:t>Please add lines if necessary</w:t>
      </w:r>
      <w:r w:rsidR="00AC598D" w:rsidRPr="002B3A1B">
        <w:rPr>
          <w:rFonts w:asciiTheme="majorHAnsi" w:hAnsiTheme="majorHAnsi" w:cstheme="majorHAnsi"/>
          <w:color w:val="00003C" w:themeColor="text1"/>
          <w:sz w:val="20"/>
          <w:szCs w:val="20"/>
        </w:rPr>
        <w:t xml:space="preserve"> </w:t>
      </w:r>
      <w:r w:rsidR="00AC598D" w:rsidRPr="002B3A1B">
        <w:rPr>
          <w:rFonts w:ascii="Arial" w:eastAsia="Arial" w:hAnsi="Arial" w:cs="Arial"/>
          <w:bCs/>
          <w:i/>
          <w:iCs/>
          <w:color w:val="808080" w:themeColor="background1" w:themeShade="80"/>
          <w:sz w:val="20"/>
          <w:szCs w:val="20"/>
        </w:rPr>
        <w:t>(w razie potrzeby dodaj wiersze albo napisz pod spodem)</w:t>
      </w:r>
    </w:p>
    <w:sectPr w:rsidR="00A85C84" w:rsidRPr="002B3A1B" w:rsidSect="00F5484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14" w:right="851" w:bottom="567" w:left="851" w:header="227" w:footer="284" w:gutter="0"/>
      <w:pgBorders w:offsetFrom="page">
        <w:top w:val="single" w:sz="4" w:space="24" w:color="auto"/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66D0" w14:textId="77777777" w:rsidR="00955066" w:rsidRDefault="00955066" w:rsidP="006C16D5">
      <w:r>
        <w:separator/>
      </w:r>
    </w:p>
  </w:endnote>
  <w:endnote w:type="continuationSeparator" w:id="0">
    <w:p w14:paraId="7D18ED00" w14:textId="77777777" w:rsidR="00955066" w:rsidRDefault="00955066" w:rsidP="006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altName w:val="Calibri"/>
    <w:panose1 w:val="02000506050400020004"/>
    <w:charset w:val="00"/>
    <w:family w:val="auto"/>
    <w:pitch w:val="variable"/>
    <w:sig w:usb0="A00000AF" w:usb1="5000206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G Pro Light">
    <w:panose1 w:val="02000300050400020004"/>
    <w:charset w:val="00"/>
    <w:family w:val="auto"/>
    <w:pitch w:val="variable"/>
    <w:sig w:usb0="A00000AF" w:usb1="5000206A" w:usb2="00000000" w:usb3="00000000" w:csb0="00000093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804570"/>
      <w:docPartObj>
        <w:docPartGallery w:val="Page Numbers (Bottom of Page)"/>
        <w:docPartUnique/>
      </w:docPartObj>
    </w:sdtPr>
    <w:sdtContent>
      <w:p w14:paraId="7219F8E6" w14:textId="77777777" w:rsidR="00804A5C" w:rsidRPr="00221D2A" w:rsidRDefault="00804A5C" w:rsidP="00221D2A">
        <w:pPr>
          <w:pStyle w:val="FormatSeitenzahl"/>
          <w:jc w:val="left"/>
        </w:pPr>
      </w:p>
      <w:tbl>
        <w:tblPr>
          <w:tblStyle w:val="Tabela-Siatka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02"/>
          <w:gridCol w:w="3401"/>
          <w:gridCol w:w="3401"/>
        </w:tblGrid>
        <w:tr w:rsidR="00804A5C" w14:paraId="7D929CCD" w14:textId="77777777" w:rsidTr="00E4550A">
          <w:tc>
            <w:tcPr>
              <w:tcW w:w="3398" w:type="dxa"/>
            </w:tcPr>
            <w:p w14:paraId="696E8ABC" w14:textId="77777777" w:rsidR="00804A5C" w:rsidRDefault="00804A5C" w:rsidP="00221D2A">
              <w:pPr>
                <w:pStyle w:val="FormatSeitenzahl"/>
                <w:jc w:val="left"/>
              </w:pPr>
            </w:p>
          </w:tc>
          <w:tc>
            <w:tcPr>
              <w:tcW w:w="3398" w:type="dxa"/>
            </w:tcPr>
            <w:p w14:paraId="50CD3FD0" w14:textId="77777777" w:rsidR="00804A5C" w:rsidRDefault="00804A5C" w:rsidP="00221D2A">
              <w:pPr>
                <w:pStyle w:val="FormatSeitenzahl"/>
                <w:jc w:val="center"/>
              </w:pPr>
            </w:p>
          </w:tc>
          <w:tc>
            <w:tcPr>
              <w:tcW w:w="3398" w:type="dxa"/>
            </w:tcPr>
            <w:p w14:paraId="6D15EF84" w14:textId="3EA0566D" w:rsidR="00804A5C" w:rsidRDefault="00BF4D72" w:rsidP="00221D2A">
              <w:pPr>
                <w:pStyle w:val="FormatSeitenzahl"/>
              </w:pPr>
              <w:r>
                <w:t>page</w:t>
              </w:r>
              <w:r w:rsidR="00221D2A" w:rsidRPr="00C42550">
                <w:t xml:space="preserve"> </w:t>
              </w:r>
              <w:r w:rsidR="00221D2A" w:rsidRPr="00C42550">
                <w:fldChar w:fldCharType="begin"/>
              </w:r>
              <w:r w:rsidR="00221D2A" w:rsidRPr="00C42550">
                <w:instrText>PAGE  \* Arabic  \* MERGEFORMAT</w:instrText>
              </w:r>
              <w:r w:rsidR="00221D2A" w:rsidRPr="00C42550">
                <w:fldChar w:fldCharType="separate"/>
              </w:r>
              <w:r w:rsidR="00A62AAB">
                <w:rPr>
                  <w:noProof/>
                </w:rPr>
                <w:t>2</w:t>
              </w:r>
              <w:r w:rsidR="00221D2A" w:rsidRPr="00C42550">
                <w:fldChar w:fldCharType="end"/>
              </w:r>
              <w:r>
                <w:t xml:space="preserve"> of</w:t>
              </w:r>
              <w:r w:rsidR="00221D2A" w:rsidRPr="00C42550">
                <w:t xml:space="preserve"> </w:t>
              </w:r>
              <w:fldSimple w:instr="NUMPAGES  \* Arabic  \* MERGEFORMAT">
                <w:r w:rsidR="00A62AAB">
                  <w:rPr>
                    <w:noProof/>
                  </w:rPr>
                  <w:t>2</w:t>
                </w:r>
              </w:fldSimple>
            </w:p>
          </w:tc>
        </w:tr>
      </w:tbl>
      <w:p w14:paraId="7C965C6E" w14:textId="77777777" w:rsidR="00351093" w:rsidRPr="00C42550" w:rsidRDefault="00000000" w:rsidP="00545370">
        <w:pPr>
          <w:pStyle w:val="FormatSeitenzahl"/>
          <w:jc w:val="lef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90AC" w14:textId="77777777" w:rsidR="00545370" w:rsidRPr="00C42550" w:rsidRDefault="00545370" w:rsidP="00545370">
    <w:pPr>
      <w:pStyle w:val="FormatSeitenzahl"/>
      <w:jc w:val="left"/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1"/>
      <w:gridCol w:w="3401"/>
    </w:tblGrid>
    <w:tr w:rsidR="00545370" w14:paraId="4146E659" w14:textId="77777777" w:rsidTr="00C311A2">
      <w:tc>
        <w:tcPr>
          <w:tcW w:w="3402" w:type="dxa"/>
        </w:tcPr>
        <w:p w14:paraId="1D2DD32E" w14:textId="4ED9053A" w:rsidR="00545370" w:rsidRPr="0047617E" w:rsidRDefault="0047617E" w:rsidP="00C311A2">
          <w:pPr>
            <w:pStyle w:val="FormatSeitenzahl"/>
            <w:jc w:val="left"/>
          </w:pPr>
          <w:r w:rsidRPr="0047617E">
            <w:t>PEFC_PP_01Z02</w:t>
          </w:r>
        </w:p>
      </w:tc>
      <w:tc>
        <w:tcPr>
          <w:tcW w:w="3401" w:type="dxa"/>
        </w:tcPr>
        <w:p w14:paraId="020B4423" w14:textId="7546B580" w:rsidR="00545370" w:rsidRDefault="0047617E" w:rsidP="00545370">
          <w:pPr>
            <w:pStyle w:val="FormatSeitenzahl"/>
            <w:jc w:val="center"/>
          </w:pPr>
          <w:r>
            <w:rPr>
              <w:rFonts w:ascii="Arial" w:eastAsiaTheme="majorEastAsia" w:hAnsi="Arial" w:cs="Arial"/>
              <w:sz w:val="20"/>
            </w:rPr>
            <w:t>Rew.0</w:t>
          </w:r>
          <w:r w:rsidR="00164B89">
            <w:rPr>
              <w:rFonts w:ascii="Arial" w:eastAsiaTheme="majorEastAsia" w:hAnsi="Arial" w:cs="Arial"/>
              <w:sz w:val="20"/>
            </w:rPr>
            <w:t>1</w:t>
          </w:r>
          <w:r>
            <w:rPr>
              <w:rFonts w:ascii="Arial" w:eastAsiaTheme="majorEastAsia" w:hAnsi="Arial" w:cs="Arial"/>
              <w:sz w:val="20"/>
            </w:rPr>
            <w:t>/03.24</w:t>
          </w:r>
        </w:p>
      </w:tc>
      <w:tc>
        <w:tcPr>
          <w:tcW w:w="3401" w:type="dxa"/>
        </w:tcPr>
        <w:p w14:paraId="05419D94" w14:textId="38F2495B" w:rsidR="00545370" w:rsidRDefault="00BF4D72" w:rsidP="00545370">
          <w:pPr>
            <w:pStyle w:val="FormatSeitenzahl"/>
          </w:pPr>
          <w:r>
            <w:t>page</w:t>
          </w:r>
          <w:r w:rsidR="00545370" w:rsidRPr="00C42550">
            <w:t xml:space="preserve"> </w:t>
          </w:r>
          <w:r w:rsidR="00545370" w:rsidRPr="00C42550">
            <w:fldChar w:fldCharType="begin"/>
          </w:r>
          <w:r w:rsidR="00545370" w:rsidRPr="00C42550">
            <w:instrText>PAGE  \* Arabic  \* MERGEFORMAT</w:instrText>
          </w:r>
          <w:r w:rsidR="00545370" w:rsidRPr="00C42550">
            <w:fldChar w:fldCharType="separate"/>
          </w:r>
          <w:r w:rsidR="00A62AAB">
            <w:rPr>
              <w:noProof/>
            </w:rPr>
            <w:t>1</w:t>
          </w:r>
          <w:r w:rsidR="00545370" w:rsidRPr="00C42550">
            <w:fldChar w:fldCharType="end"/>
          </w:r>
          <w:r>
            <w:t xml:space="preserve"> of</w:t>
          </w:r>
          <w:r w:rsidR="00545370" w:rsidRPr="00C42550">
            <w:t xml:space="preserve"> </w:t>
          </w:r>
          <w:fldSimple w:instr="NUMPAGES  \* Arabic  \* MERGEFORMAT">
            <w:r w:rsidR="00A62AAB">
              <w:rPr>
                <w:noProof/>
              </w:rPr>
              <w:t>1</w:t>
            </w:r>
          </w:fldSimple>
        </w:p>
      </w:tc>
    </w:tr>
  </w:tbl>
  <w:p w14:paraId="57FFBBEA" w14:textId="41C6AE4E" w:rsidR="00C311A2" w:rsidRPr="00C311A2" w:rsidRDefault="00C311A2" w:rsidP="00C311A2">
    <w:pPr>
      <w:pStyle w:val="Stopka"/>
      <w:jc w:val="center"/>
      <w:rPr>
        <w:sz w:val="16"/>
        <w:szCs w:val="12"/>
        <w:lang w:val="en-US"/>
      </w:rPr>
    </w:pPr>
    <w:r w:rsidRPr="00C311A2">
      <w:rPr>
        <w:sz w:val="16"/>
        <w:szCs w:val="12"/>
        <w:lang w:val="en-US"/>
      </w:rPr>
      <w:t xml:space="preserve"> </w:t>
    </w:r>
  </w:p>
  <w:p w14:paraId="08D8D787" w14:textId="77777777" w:rsidR="00545370" w:rsidRPr="00C311A2" w:rsidRDefault="0054537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3E5D" w14:textId="77777777" w:rsidR="00955066" w:rsidRDefault="00955066" w:rsidP="006C16D5">
      <w:r>
        <w:separator/>
      </w:r>
    </w:p>
  </w:footnote>
  <w:footnote w:type="continuationSeparator" w:id="0">
    <w:p w14:paraId="4B92E979" w14:textId="77777777" w:rsidR="00955066" w:rsidRDefault="00955066" w:rsidP="006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ADE9" w14:textId="26F876FA" w:rsidR="001724F1" w:rsidRPr="00397E3B" w:rsidRDefault="00F5484B" w:rsidP="006C16D5">
    <w:pPr>
      <w:rPr>
        <w:color w:val="FFFFFF" w:themeColor="background1"/>
      </w:rPr>
    </w:pPr>
    <w:r w:rsidRPr="00397E3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1D6A6F" wp14:editId="365B6624">
              <wp:simplePos x="0" y="0"/>
              <wp:positionH relativeFrom="page">
                <wp:posOffset>2520462</wp:posOffset>
              </wp:positionH>
              <wp:positionV relativeFrom="page">
                <wp:posOffset>504092</wp:posOffset>
              </wp:positionV>
              <wp:extent cx="4499610" cy="486508"/>
              <wp:effectExtent l="0" t="0" r="1524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610" cy="486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76"/>
                          </w:tblGrid>
                          <w:tr w:rsidR="00116599" w:rsidRPr="002B3A1B" w14:paraId="6787CBAA" w14:textId="77777777" w:rsidTr="00F5484B">
                            <w:trPr>
                              <w:trHeight w:val="521"/>
                            </w:trPr>
                            <w:tc>
                              <w:tcPr>
                                <w:tcW w:w="7076" w:type="dxa"/>
                              </w:tcPr>
                              <w:p w14:paraId="76705026" w14:textId="77777777" w:rsidR="00F5484B" w:rsidRDefault="002B3A1B" w:rsidP="002B3A1B">
                                <w:pPr>
                                  <w:pStyle w:val="UntertitelSeite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F06EA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>Questionnaire / Kwestionariusz</w:t>
                                </w:r>
                                <w:r w:rsidR="00F5484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71A2DDE7" w14:textId="766FF02B" w:rsidR="002B3A1B" w:rsidRPr="00F06EA1" w:rsidRDefault="00F5484B" w:rsidP="002B3A1B">
                                <w:pPr>
                                  <w:pStyle w:val="UntertitelSeite"/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br/>
                                </w:r>
                              </w:p>
                              <w:p w14:paraId="6272C1F5" w14:textId="022CA27C" w:rsidR="00116599" w:rsidRPr="00F06EA1" w:rsidRDefault="00116599" w:rsidP="002B3A1B">
                                <w:pPr>
                                  <w:pStyle w:val="UntertitelSeit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5F9D15AB" w14:textId="77777777" w:rsidR="00116599" w:rsidRPr="002B3A1B" w:rsidRDefault="00116599" w:rsidP="006C1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6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45pt;margin-top:39.7pt;width:354.3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76"/>
                    </w:tblGrid>
                    <w:tr w:rsidR="00116599" w:rsidRPr="002B3A1B" w14:paraId="6787CBAA" w14:textId="77777777" w:rsidTr="00F5484B">
                      <w:trPr>
                        <w:trHeight w:val="521"/>
                      </w:trPr>
                      <w:tc>
                        <w:tcPr>
                          <w:tcW w:w="7076" w:type="dxa"/>
                        </w:tcPr>
                        <w:p w14:paraId="76705026" w14:textId="77777777" w:rsidR="00F5484B" w:rsidRDefault="002B3A1B" w:rsidP="002B3A1B">
                          <w:pPr>
                            <w:pStyle w:val="UntertitelSeite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F06EA1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>Questionnaire / Kwestionariusz</w:t>
                          </w:r>
                          <w:r w:rsidR="00F5484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71A2DDE7" w14:textId="766FF02B" w:rsidR="002B3A1B" w:rsidRPr="00F06EA1" w:rsidRDefault="00F5484B" w:rsidP="002B3A1B">
                          <w:pPr>
                            <w:pStyle w:val="UntertitelSeite"/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  <w:p w14:paraId="6272C1F5" w14:textId="022CA27C" w:rsidR="00116599" w:rsidRPr="00F06EA1" w:rsidRDefault="00116599" w:rsidP="002B3A1B">
                          <w:pPr>
                            <w:pStyle w:val="UntertitelSeite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F9D15AB" w14:textId="77777777" w:rsidR="00116599" w:rsidRPr="002B3A1B" w:rsidRDefault="00116599" w:rsidP="006C16D5"/>
                </w:txbxContent>
              </v:textbox>
              <w10:wrap anchorx="page" anchory="page"/>
            </v:shape>
          </w:pict>
        </mc:Fallback>
      </mc:AlternateContent>
    </w:r>
    <w:r>
      <w:rPr>
        <w:color w:val="FFFFFF" w:themeColor="background1"/>
      </w:rPr>
      <w:ptab w:relativeTo="margin" w:alignment="left" w:leader="none"/>
    </w:r>
    <w:r w:rsidR="00397E3B" w:rsidRPr="00397E3B">
      <w:rPr>
        <w:noProof/>
        <w:color w:val="FFFFFF" w:themeColor="background1"/>
        <w:lang w:eastAsia="pl-PL"/>
      </w:rPr>
      <w:drawing>
        <wp:anchor distT="0" distB="0" distL="114300" distR="114300" simplePos="0" relativeHeight="251669504" behindDoc="0" locked="0" layoutInCell="1" allowOverlap="1" wp14:anchorId="2AB1CA9A" wp14:editId="5AF9EEA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8" name="Obraz 8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1AE" w14:textId="5A7F31A2" w:rsidR="000202A9" w:rsidRPr="00545370" w:rsidRDefault="00642907" w:rsidP="006C16D5">
    <w:pPr>
      <w:pStyle w:val="Nagwek"/>
      <w:rPr>
        <w:color w:val="FFFFFF" w:themeColor="background1"/>
      </w:rPr>
    </w:pPr>
    <w:r w:rsidRPr="0054537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AF7576" wp14:editId="271B38DB">
              <wp:simplePos x="0" y="0"/>
              <wp:positionH relativeFrom="margin">
                <wp:posOffset>39419</wp:posOffset>
              </wp:positionH>
              <wp:positionV relativeFrom="topMargin">
                <wp:posOffset>357505</wp:posOffset>
              </wp:positionV>
              <wp:extent cx="6711461" cy="1160584"/>
              <wp:effectExtent l="0" t="0" r="133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461" cy="1160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0490"/>
                          </w:tblGrid>
                          <w:tr w:rsidR="00545370" w:rsidRPr="002003B0" w14:paraId="09968832" w14:textId="77777777" w:rsidTr="003024AC">
                            <w:trPr>
                              <w:trHeight w:val="1304"/>
                            </w:trPr>
                            <w:tc>
                              <w:tcPr>
                                <w:tcW w:w="10490" w:type="dxa"/>
                              </w:tcPr>
                              <w:p w14:paraId="6F189D07" w14:textId="54037D4F" w:rsidR="00BF4D72" w:rsidRDefault="00BF4D72" w:rsidP="00AC5E77">
                                <w:pPr>
                                  <w:pStyle w:val="UntertitelSeite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642907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>Questionnaire</w:t>
                                </w:r>
                                <w:r w:rsidR="003024AC" w:rsidRPr="00642907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PEFC</w:t>
                                </w:r>
                                <w:r w:rsidR="00426B6E" w:rsidRPr="00642907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="00842439" w:rsidRPr="00642907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/ </w:t>
                                </w:r>
                                <w:proofErr w:type="spellStart"/>
                                <w:r w:rsidR="00842439" w:rsidRPr="00642907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>Kwestionariusz</w:t>
                                </w:r>
                                <w:proofErr w:type="spellEnd"/>
                                <w:r w:rsidR="003024AC" w:rsidRPr="00642907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PEFC</w:t>
                                </w:r>
                              </w:p>
                              <w:p w14:paraId="33273707" w14:textId="77777777" w:rsidR="00AC5E77" w:rsidRDefault="00AC5E77" w:rsidP="00AC5E77">
                                <w:pPr>
                                  <w:pStyle w:val="UntertitelSeite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9BED5DB" w14:textId="77777777" w:rsidR="00AC5E77" w:rsidRPr="00642907" w:rsidRDefault="00AC5E77" w:rsidP="00603BFA">
                                <w:pPr>
                                  <w:pStyle w:val="UntertitelSeite"/>
                                  <w:jc w:val="both"/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B4154D0" w14:textId="6B610EE0" w:rsidR="00545370" w:rsidRPr="00603BFA" w:rsidRDefault="00625F20" w:rsidP="00603BFA">
                                <w:pPr>
                                  <w:pStyle w:val="UntertitelSeite"/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In order </w:t>
                                </w:r>
                                <w:r w:rsidR="008F7F51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>to create an</w:t>
                                </w:r>
                                <w:r w:rsidR="00BF4D72" w:rsidRPr="006662A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offer and </w:t>
                                </w:r>
                                <w:r w:rsidR="008F7F51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prepare </w:t>
                                </w:r>
                                <w:r w:rsidR="00BF4D72" w:rsidRPr="006662A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for a certification procedure in the area of </w:t>
                                </w:r>
                                <w:r w:rsidR="00D02B34" w:rsidRPr="006662A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>supply chain</w:t>
                                </w:r>
                                <w:r w:rsidR="00603BFA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of products containing forest and wood raw materials – </w:t>
                                </w:r>
                                <w:r w:rsidR="00603BFA" w:rsidRPr="00603BFA">
                                  <w:rPr>
                                    <w:rFonts w:ascii="Arial" w:hAnsi="Arial" w:cs="Arial"/>
                                    <w:b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PEFC </w:t>
                                </w:r>
                                <w:r w:rsidR="003024AC" w:rsidRPr="00603BFA">
                                  <w:rPr>
                                    <w:rFonts w:ascii="Arial" w:hAnsi="Arial" w:cs="Arial"/>
                                    <w:b/>
                                    <w:color w:val="00003C" w:themeColor="text1"/>
                                    <w:sz w:val="20"/>
                                    <w:szCs w:val="20"/>
                                    <w:lang w:val="en-US"/>
                                  </w:rPr>
                                  <w:t>system.</w:t>
                                </w:r>
                              </w:p>
                              <w:p w14:paraId="1E4CF66D" w14:textId="05849021" w:rsidR="0072454B" w:rsidRPr="0072454B" w:rsidRDefault="0072454B" w:rsidP="00603BFA">
                                <w:pPr>
                                  <w:pStyle w:val="UntertitelSeite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662A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</w:rPr>
                                  <w:t>W celu opracowania oferty i przygotowania do procedury certyfikacji w obszarze łańcucha dostaw</w:t>
                                </w:r>
                                <w:r w:rsidR="00603BFA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03BFA" w:rsidRPr="00603BFA">
                                  <w:rPr>
                                    <w:rFonts w:ascii="Arial" w:hAnsi="Arial" w:cs="Arial"/>
                                    <w:color w:val="00003C" w:themeColor="text1"/>
                                    <w:sz w:val="20"/>
                                    <w:szCs w:val="20"/>
                                  </w:rPr>
                                  <w:t>wyrobów zawierających surowce leśne i drzewne –</w:t>
                                </w:r>
                                <w:r w:rsidR="00603BFA" w:rsidRPr="00603B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3C" w:themeColor="text1"/>
                                    <w:sz w:val="20"/>
                                    <w:szCs w:val="20"/>
                                  </w:rPr>
                                  <w:t xml:space="preserve"> system PEFC</w:t>
                                </w:r>
                                <w:r w:rsidR="003024A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3C" w:themeColor="text1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603BFA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6EF39C69" w14:textId="77777777" w:rsidR="00545370" w:rsidRPr="0072454B" w:rsidRDefault="00545370" w:rsidP="005453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75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pt;margin-top:28.15pt;width:528.45pt;height:9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0490"/>
                    </w:tblGrid>
                    <w:tr w:rsidR="00545370" w:rsidRPr="002003B0" w14:paraId="09968832" w14:textId="77777777" w:rsidTr="003024AC">
                      <w:trPr>
                        <w:trHeight w:val="1304"/>
                      </w:trPr>
                      <w:tc>
                        <w:tcPr>
                          <w:tcW w:w="10490" w:type="dxa"/>
                        </w:tcPr>
                        <w:p w14:paraId="6F189D07" w14:textId="54037D4F" w:rsidR="00BF4D72" w:rsidRDefault="00BF4D72" w:rsidP="00AC5E77">
                          <w:pPr>
                            <w:pStyle w:val="UntertitelSeite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64290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  <w:r w:rsidR="003024AC" w:rsidRPr="0064290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 xml:space="preserve"> PEFC</w:t>
                          </w:r>
                          <w:r w:rsidR="00426B6E" w:rsidRPr="0064290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42439" w:rsidRPr="0064290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 xml:space="preserve">/ </w:t>
                          </w:r>
                          <w:proofErr w:type="spellStart"/>
                          <w:r w:rsidR="00842439" w:rsidRPr="0064290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>Kwestionariusz</w:t>
                          </w:r>
                          <w:proofErr w:type="spellEnd"/>
                          <w:r w:rsidR="003024AC" w:rsidRPr="0064290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 xml:space="preserve"> PEFC</w:t>
                          </w:r>
                        </w:p>
                        <w:p w14:paraId="33273707" w14:textId="77777777" w:rsidR="00AC5E77" w:rsidRDefault="00AC5E77" w:rsidP="00AC5E77">
                          <w:pPr>
                            <w:pStyle w:val="UntertitelSeite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29BED5DB" w14:textId="77777777" w:rsidR="00AC5E77" w:rsidRPr="00642907" w:rsidRDefault="00AC5E77" w:rsidP="00603BFA">
                          <w:pPr>
                            <w:pStyle w:val="UntertitelSeite"/>
                            <w:jc w:val="both"/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4B4154D0" w14:textId="6B610EE0" w:rsidR="00545370" w:rsidRPr="00603BFA" w:rsidRDefault="00625F20" w:rsidP="00603BFA">
                          <w:pPr>
                            <w:pStyle w:val="UntertitelSeite"/>
                            <w:jc w:val="both"/>
                            <w:rPr>
                              <w:rFonts w:ascii="Arial" w:hAnsi="Arial" w:cs="Arial"/>
                              <w:b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 xml:space="preserve">In order </w:t>
                          </w:r>
                          <w:r w:rsidR="008F7F51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>to create an</w:t>
                          </w:r>
                          <w:r w:rsidR="00BF4D72" w:rsidRPr="006662A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 xml:space="preserve"> offer and </w:t>
                          </w:r>
                          <w:r w:rsidR="008F7F51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 xml:space="preserve">prepare </w:t>
                          </w:r>
                          <w:r w:rsidR="00BF4D72" w:rsidRPr="006662A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 xml:space="preserve">for a certification procedure in the area of </w:t>
                          </w:r>
                          <w:r w:rsidR="00D02B34" w:rsidRPr="006662A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>supply chain</w:t>
                          </w:r>
                          <w:r w:rsidR="00603BFA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 xml:space="preserve"> of products containing forest and wood raw materials – </w:t>
                          </w:r>
                          <w:r w:rsidR="00603BFA" w:rsidRPr="00603BFA">
                            <w:rPr>
                              <w:rFonts w:ascii="Arial" w:hAnsi="Arial" w:cs="Arial"/>
                              <w:b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 xml:space="preserve">PEFC </w:t>
                          </w:r>
                          <w:r w:rsidR="003024AC" w:rsidRPr="00603BFA">
                            <w:rPr>
                              <w:rFonts w:ascii="Arial" w:hAnsi="Arial" w:cs="Arial"/>
                              <w:b/>
                              <w:color w:val="00003C" w:themeColor="text1"/>
                              <w:sz w:val="20"/>
                              <w:szCs w:val="20"/>
                              <w:lang w:val="en-US"/>
                            </w:rPr>
                            <w:t>system.</w:t>
                          </w:r>
                        </w:p>
                        <w:p w14:paraId="1E4CF66D" w14:textId="05849021" w:rsidR="0072454B" w:rsidRPr="0072454B" w:rsidRDefault="0072454B" w:rsidP="00603BFA">
                          <w:pPr>
                            <w:pStyle w:val="UntertitelSeite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6662A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</w:rPr>
                            <w:t>W celu opracowania oferty i przygotowania do procedury certyfikacji w obszarze łańcucha dostaw</w:t>
                          </w:r>
                          <w:r w:rsidR="00603BFA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3BFA" w:rsidRPr="00603BFA">
                            <w:rPr>
                              <w:rFonts w:ascii="Arial" w:hAnsi="Arial" w:cs="Arial"/>
                              <w:color w:val="00003C" w:themeColor="text1"/>
                              <w:sz w:val="20"/>
                              <w:szCs w:val="20"/>
                            </w:rPr>
                            <w:t>wyrobów zawierających surowce leśne i drzewne –</w:t>
                          </w:r>
                          <w:r w:rsidR="00603BFA" w:rsidRPr="00603BFA">
                            <w:rPr>
                              <w:rFonts w:ascii="Arial" w:hAnsi="Arial" w:cs="Arial"/>
                              <w:b/>
                              <w:bCs/>
                              <w:color w:val="00003C" w:themeColor="text1"/>
                              <w:sz w:val="20"/>
                              <w:szCs w:val="20"/>
                            </w:rPr>
                            <w:t xml:space="preserve"> system PEFC</w:t>
                          </w:r>
                          <w:r w:rsidR="003024AC">
                            <w:rPr>
                              <w:rFonts w:ascii="Arial" w:hAnsi="Arial" w:cs="Arial"/>
                              <w:b/>
                              <w:bCs/>
                              <w:color w:val="00003C" w:themeColor="text1"/>
                              <w:sz w:val="20"/>
                              <w:szCs w:val="20"/>
                            </w:rPr>
                            <w:t>.</w:t>
                          </w:r>
                          <w:r w:rsidR="00603BFA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6EF39C69" w14:textId="77777777" w:rsidR="00545370" w:rsidRPr="0072454B" w:rsidRDefault="00545370" w:rsidP="00545370"/>
                </w:txbxContent>
              </v:textbox>
              <w10:wrap anchorx="margin" anchory="margin"/>
            </v:shape>
          </w:pict>
        </mc:Fallback>
      </mc:AlternateContent>
    </w:r>
    <w:r w:rsidR="003024AC" w:rsidRPr="00545370">
      <w:rPr>
        <w:noProof/>
        <w:color w:val="FFFFFF" w:themeColor="background1"/>
        <w:lang w:eastAsia="pl-PL"/>
      </w:rPr>
      <w:drawing>
        <wp:anchor distT="0" distB="0" distL="114300" distR="114300" simplePos="0" relativeHeight="251673600" behindDoc="0" locked="0" layoutInCell="1" allowOverlap="1" wp14:anchorId="645C4B36" wp14:editId="114644D8">
          <wp:simplePos x="0" y="0"/>
          <wp:positionH relativeFrom="margin">
            <wp:align>left</wp:align>
          </wp:positionH>
          <wp:positionV relativeFrom="page">
            <wp:posOffset>368935</wp:posOffset>
          </wp:positionV>
          <wp:extent cx="1436400" cy="216000"/>
          <wp:effectExtent l="0" t="0" r="0" b="0"/>
          <wp:wrapNone/>
          <wp:docPr id="9" name="Obraz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6011"/>
    <w:multiLevelType w:val="hybridMultilevel"/>
    <w:tmpl w:val="6CF8C5B8"/>
    <w:lvl w:ilvl="0" w:tplc="DB5A9AE8">
      <w:start w:val="1"/>
      <w:numFmt w:val="decimal"/>
      <w:lvlText w:val="%1.1"/>
      <w:lvlJc w:val="left"/>
      <w:pPr>
        <w:ind w:left="1844" w:hanging="360"/>
      </w:pPr>
      <w:rPr>
        <w:rFonts w:hint="default"/>
        <w:color w:val="00003C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3BD690D"/>
    <w:multiLevelType w:val="multilevel"/>
    <w:tmpl w:val="7A2C63EA"/>
    <w:styleLink w:val="Formatvorlage1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asciiTheme="minorHAnsi" w:hAnsiTheme="minorHAnsi" w:hint="default"/>
        <w:color w:val="00003C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F71B45"/>
    <w:multiLevelType w:val="multilevel"/>
    <w:tmpl w:val="BCFCA29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18" w:hanging="576"/>
      </w:pPr>
      <w:rPr>
        <w:rFonts w:hint="default"/>
        <w:b/>
        <w:bCs w:val="0"/>
        <w:i w:val="0"/>
        <w:iCs w:val="0"/>
        <w:color w:val="00003C" w:themeColor="text1"/>
        <w:sz w:val="24"/>
        <w:szCs w:val="24"/>
        <w:lang w:val="en-US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911FAB"/>
    <w:multiLevelType w:val="hybridMultilevel"/>
    <w:tmpl w:val="D200F75A"/>
    <w:lvl w:ilvl="0" w:tplc="EC447360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36AF"/>
    <w:multiLevelType w:val="hybridMultilevel"/>
    <w:tmpl w:val="625E20E8"/>
    <w:lvl w:ilvl="0" w:tplc="C1E856B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1D5"/>
    <w:multiLevelType w:val="multilevel"/>
    <w:tmpl w:val="A14C4CC0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286ECB"/>
    <w:multiLevelType w:val="hybridMultilevel"/>
    <w:tmpl w:val="3732E0A8"/>
    <w:lvl w:ilvl="0" w:tplc="21807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C" w:themeColor="text1"/>
        <w:sz w:val="24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164"/>
    <w:multiLevelType w:val="hybridMultilevel"/>
    <w:tmpl w:val="AD7863D2"/>
    <w:lvl w:ilvl="0" w:tplc="C7EA131E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2666"/>
    <w:multiLevelType w:val="hybridMultilevel"/>
    <w:tmpl w:val="5622CAEA"/>
    <w:lvl w:ilvl="0" w:tplc="F75C1BF4">
      <w:start w:val="1"/>
      <w:numFmt w:val="bullet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7BBC"/>
    <w:multiLevelType w:val="multilevel"/>
    <w:tmpl w:val="7A2C63EA"/>
    <w:numStyleLink w:val="Formatvorlage1"/>
  </w:abstractNum>
  <w:abstractNum w:abstractNumId="15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E79"/>
    <w:multiLevelType w:val="hybridMultilevel"/>
    <w:tmpl w:val="B142E728"/>
    <w:lvl w:ilvl="0" w:tplc="8F622F8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3C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E3B89"/>
    <w:multiLevelType w:val="hybridMultilevel"/>
    <w:tmpl w:val="75909AA8"/>
    <w:lvl w:ilvl="0" w:tplc="88E06D1A">
      <w:start w:val="1"/>
      <w:numFmt w:val="lowerLetter"/>
      <w:pStyle w:val="Aufzhlunga"/>
      <w:lvlText w:val="%1)"/>
      <w:lvlJc w:val="left"/>
      <w:pPr>
        <w:ind w:left="720" w:hanging="360"/>
      </w:pPr>
      <w:rPr>
        <w:rFonts w:hint="default"/>
        <w:u w:color="00003C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44E47"/>
    <w:multiLevelType w:val="hybridMultilevel"/>
    <w:tmpl w:val="8FBC9A4E"/>
    <w:lvl w:ilvl="0" w:tplc="1A6C221E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  <w:u w:color="00003C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91195">
    <w:abstractNumId w:val="10"/>
  </w:num>
  <w:num w:numId="2" w16cid:durableId="1504393965">
    <w:abstractNumId w:val="13"/>
  </w:num>
  <w:num w:numId="3" w16cid:durableId="653413455">
    <w:abstractNumId w:val="16"/>
  </w:num>
  <w:num w:numId="4" w16cid:durableId="1899394275">
    <w:abstractNumId w:val="12"/>
  </w:num>
  <w:num w:numId="5" w16cid:durableId="48845554">
    <w:abstractNumId w:val="17"/>
  </w:num>
  <w:num w:numId="6" w16cid:durableId="1555308646">
    <w:abstractNumId w:val="11"/>
  </w:num>
  <w:num w:numId="7" w16cid:durableId="1259096409">
    <w:abstractNumId w:val="3"/>
  </w:num>
  <w:num w:numId="8" w16cid:durableId="2006741739">
    <w:abstractNumId w:val="4"/>
  </w:num>
  <w:num w:numId="9" w16cid:durableId="2130970970">
    <w:abstractNumId w:val="7"/>
  </w:num>
  <w:num w:numId="10" w16cid:durableId="666249306">
    <w:abstractNumId w:val="9"/>
  </w:num>
  <w:num w:numId="11" w16cid:durableId="2122065269">
    <w:abstractNumId w:val="6"/>
  </w:num>
  <w:num w:numId="12" w16cid:durableId="499543926">
    <w:abstractNumId w:val="0"/>
  </w:num>
  <w:num w:numId="13" w16cid:durableId="1930579802">
    <w:abstractNumId w:val="11"/>
  </w:num>
  <w:num w:numId="14" w16cid:durableId="167211368">
    <w:abstractNumId w:val="12"/>
  </w:num>
  <w:num w:numId="15" w16cid:durableId="412431575">
    <w:abstractNumId w:val="3"/>
  </w:num>
  <w:num w:numId="16" w16cid:durableId="61367488">
    <w:abstractNumId w:val="9"/>
  </w:num>
  <w:num w:numId="17" w16cid:durableId="1878009339">
    <w:abstractNumId w:val="0"/>
  </w:num>
  <w:num w:numId="18" w16cid:durableId="2010060502">
    <w:abstractNumId w:val="12"/>
  </w:num>
  <w:num w:numId="19" w16cid:durableId="137915806">
    <w:abstractNumId w:val="12"/>
  </w:num>
  <w:num w:numId="20" w16cid:durableId="1400438989">
    <w:abstractNumId w:val="11"/>
  </w:num>
  <w:num w:numId="21" w16cid:durableId="2030178096">
    <w:abstractNumId w:val="3"/>
  </w:num>
  <w:num w:numId="22" w16cid:durableId="1164783207">
    <w:abstractNumId w:val="12"/>
  </w:num>
  <w:num w:numId="23" w16cid:durableId="514458969">
    <w:abstractNumId w:val="5"/>
  </w:num>
  <w:num w:numId="24" w16cid:durableId="396443283">
    <w:abstractNumId w:val="11"/>
  </w:num>
  <w:num w:numId="25" w16cid:durableId="1464082551">
    <w:abstractNumId w:val="3"/>
  </w:num>
  <w:num w:numId="26" w16cid:durableId="1475754655">
    <w:abstractNumId w:val="9"/>
  </w:num>
  <w:num w:numId="27" w16cid:durableId="954410789">
    <w:abstractNumId w:val="0"/>
  </w:num>
  <w:num w:numId="28" w16cid:durableId="932787440">
    <w:abstractNumId w:val="18"/>
  </w:num>
  <w:num w:numId="29" w16cid:durableId="104272703">
    <w:abstractNumId w:val="8"/>
  </w:num>
  <w:num w:numId="30" w16cid:durableId="1605377392">
    <w:abstractNumId w:val="1"/>
  </w:num>
  <w:num w:numId="31" w16cid:durableId="2061322136">
    <w:abstractNumId w:val="14"/>
  </w:num>
  <w:num w:numId="32" w16cid:durableId="1827090902">
    <w:abstractNumId w:val="20"/>
  </w:num>
  <w:num w:numId="33" w16cid:durableId="1311908044">
    <w:abstractNumId w:val="19"/>
  </w:num>
  <w:num w:numId="34" w16cid:durableId="1720548801">
    <w:abstractNumId w:val="2"/>
  </w:num>
  <w:num w:numId="35" w16cid:durableId="233900393">
    <w:abstractNumId w:val="2"/>
  </w:num>
  <w:num w:numId="36" w16cid:durableId="1968392288">
    <w:abstractNumId w:val="2"/>
  </w:num>
  <w:num w:numId="37" w16cid:durableId="434058325">
    <w:abstractNumId w:val="2"/>
  </w:num>
  <w:num w:numId="38" w16cid:durableId="1291548237">
    <w:abstractNumId w:val="2"/>
  </w:num>
  <w:num w:numId="39" w16cid:durableId="1441073560">
    <w:abstractNumId w:val="2"/>
  </w:num>
  <w:num w:numId="40" w16cid:durableId="121122267">
    <w:abstractNumId w:val="2"/>
  </w:num>
  <w:num w:numId="41" w16cid:durableId="1907908406">
    <w:abstractNumId w:val="2"/>
  </w:num>
  <w:num w:numId="42" w16cid:durableId="1912232514">
    <w:abstractNumId w:val="2"/>
  </w:num>
  <w:num w:numId="43" w16cid:durableId="855731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C9gngB00mjN313o2by5Fij7iCiCiWz4Bx1lwnaxRk+4GW6QPCYvUWdzOm5Dsb6q7GF1Zem/5zcaqGD2JthHIA==" w:salt="pKThdzhqr1ljjRSdbOey5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6E"/>
    <w:rsid w:val="000202A9"/>
    <w:rsid w:val="00025CC2"/>
    <w:rsid w:val="00026065"/>
    <w:rsid w:val="00034BD9"/>
    <w:rsid w:val="000469A4"/>
    <w:rsid w:val="00062BAE"/>
    <w:rsid w:val="0006482E"/>
    <w:rsid w:val="00065D02"/>
    <w:rsid w:val="00070944"/>
    <w:rsid w:val="00073DFC"/>
    <w:rsid w:val="00075459"/>
    <w:rsid w:val="0007726C"/>
    <w:rsid w:val="00077B56"/>
    <w:rsid w:val="000838D7"/>
    <w:rsid w:val="000A16E0"/>
    <w:rsid w:val="000A5C36"/>
    <w:rsid w:val="000C4D88"/>
    <w:rsid w:val="000C5519"/>
    <w:rsid w:val="000C7737"/>
    <w:rsid w:val="000D2E54"/>
    <w:rsid w:val="000D3DBF"/>
    <w:rsid w:val="000D65B1"/>
    <w:rsid w:val="000E2BB7"/>
    <w:rsid w:val="000F3EBF"/>
    <w:rsid w:val="000F49AD"/>
    <w:rsid w:val="00101544"/>
    <w:rsid w:val="00106430"/>
    <w:rsid w:val="00113E05"/>
    <w:rsid w:val="00116599"/>
    <w:rsid w:val="00120947"/>
    <w:rsid w:val="00122226"/>
    <w:rsid w:val="00127B88"/>
    <w:rsid w:val="00130302"/>
    <w:rsid w:val="00141D71"/>
    <w:rsid w:val="00144EE2"/>
    <w:rsid w:val="001479AA"/>
    <w:rsid w:val="00151B47"/>
    <w:rsid w:val="0015462E"/>
    <w:rsid w:val="00164B89"/>
    <w:rsid w:val="00165302"/>
    <w:rsid w:val="001716DD"/>
    <w:rsid w:val="001724F1"/>
    <w:rsid w:val="00181148"/>
    <w:rsid w:val="00184FDF"/>
    <w:rsid w:val="00185508"/>
    <w:rsid w:val="00192DBD"/>
    <w:rsid w:val="00197622"/>
    <w:rsid w:val="001A22E4"/>
    <w:rsid w:val="001A79BD"/>
    <w:rsid w:val="001A7EEF"/>
    <w:rsid w:val="001B2050"/>
    <w:rsid w:val="001B4BEC"/>
    <w:rsid w:val="001B798F"/>
    <w:rsid w:val="001C0357"/>
    <w:rsid w:val="001F0C24"/>
    <w:rsid w:val="001F7693"/>
    <w:rsid w:val="002003B0"/>
    <w:rsid w:val="0020510C"/>
    <w:rsid w:val="00216005"/>
    <w:rsid w:val="00220422"/>
    <w:rsid w:val="00221D2A"/>
    <w:rsid w:val="0022256E"/>
    <w:rsid w:val="002277C6"/>
    <w:rsid w:val="00233349"/>
    <w:rsid w:val="00251533"/>
    <w:rsid w:val="00256195"/>
    <w:rsid w:val="00261126"/>
    <w:rsid w:val="00262A3C"/>
    <w:rsid w:val="0026363F"/>
    <w:rsid w:val="00263A67"/>
    <w:rsid w:val="00263F98"/>
    <w:rsid w:val="002728B0"/>
    <w:rsid w:val="00275E82"/>
    <w:rsid w:val="002830D4"/>
    <w:rsid w:val="00286D27"/>
    <w:rsid w:val="00287DA2"/>
    <w:rsid w:val="002915ED"/>
    <w:rsid w:val="002A0A24"/>
    <w:rsid w:val="002A4C90"/>
    <w:rsid w:val="002A79CF"/>
    <w:rsid w:val="002A7E5B"/>
    <w:rsid w:val="002B0FCB"/>
    <w:rsid w:val="002B3A1B"/>
    <w:rsid w:val="002B4BCF"/>
    <w:rsid w:val="002D4DAF"/>
    <w:rsid w:val="003024AC"/>
    <w:rsid w:val="003136A4"/>
    <w:rsid w:val="0032147E"/>
    <w:rsid w:val="003244DE"/>
    <w:rsid w:val="0032539C"/>
    <w:rsid w:val="00331DFC"/>
    <w:rsid w:val="0034307F"/>
    <w:rsid w:val="00350ECB"/>
    <w:rsid w:val="00351093"/>
    <w:rsid w:val="0035441A"/>
    <w:rsid w:val="00372D13"/>
    <w:rsid w:val="00375961"/>
    <w:rsid w:val="00397E3B"/>
    <w:rsid w:val="003A206B"/>
    <w:rsid w:val="003B2908"/>
    <w:rsid w:val="003B3B23"/>
    <w:rsid w:val="003C1996"/>
    <w:rsid w:val="003C28A3"/>
    <w:rsid w:val="003C46AB"/>
    <w:rsid w:val="003C6557"/>
    <w:rsid w:val="003E176E"/>
    <w:rsid w:val="003E4B5D"/>
    <w:rsid w:val="003F308E"/>
    <w:rsid w:val="0040016A"/>
    <w:rsid w:val="004062C8"/>
    <w:rsid w:val="00414D3D"/>
    <w:rsid w:val="00426B6E"/>
    <w:rsid w:val="00426DA2"/>
    <w:rsid w:val="00443DC4"/>
    <w:rsid w:val="00444CE6"/>
    <w:rsid w:val="00455891"/>
    <w:rsid w:val="00472ADC"/>
    <w:rsid w:val="0047617E"/>
    <w:rsid w:val="0049368E"/>
    <w:rsid w:val="00494D1A"/>
    <w:rsid w:val="00497F8E"/>
    <w:rsid w:val="004B30CA"/>
    <w:rsid w:val="004C68C9"/>
    <w:rsid w:val="004D215F"/>
    <w:rsid w:val="004E4A4A"/>
    <w:rsid w:val="004E51B8"/>
    <w:rsid w:val="004F589D"/>
    <w:rsid w:val="004F6C4A"/>
    <w:rsid w:val="00515F3D"/>
    <w:rsid w:val="005222F3"/>
    <w:rsid w:val="00533A18"/>
    <w:rsid w:val="005359F9"/>
    <w:rsid w:val="005366B8"/>
    <w:rsid w:val="00537ECD"/>
    <w:rsid w:val="00540D03"/>
    <w:rsid w:val="00545370"/>
    <w:rsid w:val="00550139"/>
    <w:rsid w:val="00562334"/>
    <w:rsid w:val="00573ECA"/>
    <w:rsid w:val="00575D30"/>
    <w:rsid w:val="0058297C"/>
    <w:rsid w:val="005832C0"/>
    <w:rsid w:val="0059499B"/>
    <w:rsid w:val="005B3BC2"/>
    <w:rsid w:val="005B6C14"/>
    <w:rsid w:val="005C0155"/>
    <w:rsid w:val="005C58FF"/>
    <w:rsid w:val="005C6A7F"/>
    <w:rsid w:val="005C7041"/>
    <w:rsid w:val="005D094D"/>
    <w:rsid w:val="005D491B"/>
    <w:rsid w:val="005E2847"/>
    <w:rsid w:val="005E7392"/>
    <w:rsid w:val="005E76B5"/>
    <w:rsid w:val="005F51E2"/>
    <w:rsid w:val="00601EBC"/>
    <w:rsid w:val="00603BFA"/>
    <w:rsid w:val="00623EBE"/>
    <w:rsid w:val="006242E7"/>
    <w:rsid w:val="00625F20"/>
    <w:rsid w:val="00630C61"/>
    <w:rsid w:val="00642907"/>
    <w:rsid w:val="00643612"/>
    <w:rsid w:val="0065393C"/>
    <w:rsid w:val="0066027D"/>
    <w:rsid w:val="006662A9"/>
    <w:rsid w:val="00671CAC"/>
    <w:rsid w:val="00674090"/>
    <w:rsid w:val="00685C70"/>
    <w:rsid w:val="006874A1"/>
    <w:rsid w:val="006874EE"/>
    <w:rsid w:val="006916A0"/>
    <w:rsid w:val="00692EE5"/>
    <w:rsid w:val="006959A7"/>
    <w:rsid w:val="00697A4A"/>
    <w:rsid w:val="006A7577"/>
    <w:rsid w:val="006B2936"/>
    <w:rsid w:val="006B436A"/>
    <w:rsid w:val="006C16D5"/>
    <w:rsid w:val="006C54F6"/>
    <w:rsid w:val="006C70B1"/>
    <w:rsid w:val="006C7278"/>
    <w:rsid w:val="006C7A3C"/>
    <w:rsid w:val="006D5812"/>
    <w:rsid w:val="006E3140"/>
    <w:rsid w:val="00704A6D"/>
    <w:rsid w:val="007104EA"/>
    <w:rsid w:val="00714F1C"/>
    <w:rsid w:val="00715DA6"/>
    <w:rsid w:val="007167DF"/>
    <w:rsid w:val="0072454B"/>
    <w:rsid w:val="0072566F"/>
    <w:rsid w:val="00735543"/>
    <w:rsid w:val="00744BD2"/>
    <w:rsid w:val="007468AE"/>
    <w:rsid w:val="00752F4C"/>
    <w:rsid w:val="00754D44"/>
    <w:rsid w:val="00790079"/>
    <w:rsid w:val="007953EA"/>
    <w:rsid w:val="007A385E"/>
    <w:rsid w:val="007A5C38"/>
    <w:rsid w:val="007B0A48"/>
    <w:rsid w:val="007B78E5"/>
    <w:rsid w:val="007C04A3"/>
    <w:rsid w:val="007C0BF0"/>
    <w:rsid w:val="007C632D"/>
    <w:rsid w:val="007D5611"/>
    <w:rsid w:val="007E101F"/>
    <w:rsid w:val="007E20B8"/>
    <w:rsid w:val="007F1CDD"/>
    <w:rsid w:val="007F3899"/>
    <w:rsid w:val="00804A5C"/>
    <w:rsid w:val="00820B21"/>
    <w:rsid w:val="00841083"/>
    <w:rsid w:val="00841288"/>
    <w:rsid w:val="00842439"/>
    <w:rsid w:val="00845376"/>
    <w:rsid w:val="00850404"/>
    <w:rsid w:val="00866A6A"/>
    <w:rsid w:val="008928D9"/>
    <w:rsid w:val="00893234"/>
    <w:rsid w:val="008A11AA"/>
    <w:rsid w:val="008B3A39"/>
    <w:rsid w:val="008B3E97"/>
    <w:rsid w:val="008B7FCA"/>
    <w:rsid w:val="008C2A4A"/>
    <w:rsid w:val="008C2BD3"/>
    <w:rsid w:val="008D0CF0"/>
    <w:rsid w:val="008D5974"/>
    <w:rsid w:val="008E2F2B"/>
    <w:rsid w:val="008F7F51"/>
    <w:rsid w:val="00922546"/>
    <w:rsid w:val="009274E9"/>
    <w:rsid w:val="00930638"/>
    <w:rsid w:val="00930DD0"/>
    <w:rsid w:val="00931A5E"/>
    <w:rsid w:val="00936C67"/>
    <w:rsid w:val="009378CA"/>
    <w:rsid w:val="00937DFF"/>
    <w:rsid w:val="00940248"/>
    <w:rsid w:val="00952225"/>
    <w:rsid w:val="0095337B"/>
    <w:rsid w:val="0095394A"/>
    <w:rsid w:val="00955066"/>
    <w:rsid w:val="00957E40"/>
    <w:rsid w:val="00983684"/>
    <w:rsid w:val="00995AD5"/>
    <w:rsid w:val="009B015D"/>
    <w:rsid w:val="009B2BC2"/>
    <w:rsid w:val="009B7094"/>
    <w:rsid w:val="009D2A6F"/>
    <w:rsid w:val="009E2DA4"/>
    <w:rsid w:val="009F3BD6"/>
    <w:rsid w:val="009F4AFB"/>
    <w:rsid w:val="00A03FE0"/>
    <w:rsid w:val="00A244D0"/>
    <w:rsid w:val="00A26B89"/>
    <w:rsid w:val="00A31A46"/>
    <w:rsid w:val="00A3391E"/>
    <w:rsid w:val="00A37FB0"/>
    <w:rsid w:val="00A4030C"/>
    <w:rsid w:val="00A4407F"/>
    <w:rsid w:val="00A54B25"/>
    <w:rsid w:val="00A57B41"/>
    <w:rsid w:val="00A62AAB"/>
    <w:rsid w:val="00A663BA"/>
    <w:rsid w:val="00A7115D"/>
    <w:rsid w:val="00A75FA8"/>
    <w:rsid w:val="00A85C84"/>
    <w:rsid w:val="00A90CAA"/>
    <w:rsid w:val="00AA7D6B"/>
    <w:rsid w:val="00AB0473"/>
    <w:rsid w:val="00AB403C"/>
    <w:rsid w:val="00AB79D3"/>
    <w:rsid w:val="00AC598D"/>
    <w:rsid w:val="00AC5E77"/>
    <w:rsid w:val="00AD6465"/>
    <w:rsid w:val="00AD70EB"/>
    <w:rsid w:val="00AE0043"/>
    <w:rsid w:val="00AE1F22"/>
    <w:rsid w:val="00AF1469"/>
    <w:rsid w:val="00B14FEF"/>
    <w:rsid w:val="00B15BEE"/>
    <w:rsid w:val="00B20F7D"/>
    <w:rsid w:val="00B31EF3"/>
    <w:rsid w:val="00B44853"/>
    <w:rsid w:val="00B72420"/>
    <w:rsid w:val="00B74168"/>
    <w:rsid w:val="00B844CC"/>
    <w:rsid w:val="00BA15B5"/>
    <w:rsid w:val="00BA4627"/>
    <w:rsid w:val="00BA5F6E"/>
    <w:rsid w:val="00BA7B95"/>
    <w:rsid w:val="00BB46C5"/>
    <w:rsid w:val="00BB6DAF"/>
    <w:rsid w:val="00BC166E"/>
    <w:rsid w:val="00BD0541"/>
    <w:rsid w:val="00BD5080"/>
    <w:rsid w:val="00BE15A8"/>
    <w:rsid w:val="00BE5B78"/>
    <w:rsid w:val="00BF33FC"/>
    <w:rsid w:val="00BF4D72"/>
    <w:rsid w:val="00C03E55"/>
    <w:rsid w:val="00C045F9"/>
    <w:rsid w:val="00C14839"/>
    <w:rsid w:val="00C221DA"/>
    <w:rsid w:val="00C25DAB"/>
    <w:rsid w:val="00C27C83"/>
    <w:rsid w:val="00C311A2"/>
    <w:rsid w:val="00C35884"/>
    <w:rsid w:val="00C4127A"/>
    <w:rsid w:val="00C42550"/>
    <w:rsid w:val="00C43795"/>
    <w:rsid w:val="00C470C6"/>
    <w:rsid w:val="00C532F8"/>
    <w:rsid w:val="00C64FE2"/>
    <w:rsid w:val="00C7104E"/>
    <w:rsid w:val="00C71E86"/>
    <w:rsid w:val="00C86379"/>
    <w:rsid w:val="00C91EDD"/>
    <w:rsid w:val="00C95840"/>
    <w:rsid w:val="00CA3745"/>
    <w:rsid w:val="00CA6787"/>
    <w:rsid w:val="00CA78D0"/>
    <w:rsid w:val="00CA7BA8"/>
    <w:rsid w:val="00CB0D02"/>
    <w:rsid w:val="00CB5CD9"/>
    <w:rsid w:val="00CD1709"/>
    <w:rsid w:val="00CD3794"/>
    <w:rsid w:val="00CD4327"/>
    <w:rsid w:val="00CD6010"/>
    <w:rsid w:val="00CF5A26"/>
    <w:rsid w:val="00D02B34"/>
    <w:rsid w:val="00D1015C"/>
    <w:rsid w:val="00D10B7D"/>
    <w:rsid w:val="00D16140"/>
    <w:rsid w:val="00D34CB1"/>
    <w:rsid w:val="00D473C3"/>
    <w:rsid w:val="00D55802"/>
    <w:rsid w:val="00D6158E"/>
    <w:rsid w:val="00D630AF"/>
    <w:rsid w:val="00D63DE8"/>
    <w:rsid w:val="00D94645"/>
    <w:rsid w:val="00DA5454"/>
    <w:rsid w:val="00DA6551"/>
    <w:rsid w:val="00DB01AF"/>
    <w:rsid w:val="00DB35BB"/>
    <w:rsid w:val="00DB5802"/>
    <w:rsid w:val="00DB58DF"/>
    <w:rsid w:val="00DC2C0D"/>
    <w:rsid w:val="00DC6807"/>
    <w:rsid w:val="00DE1ABF"/>
    <w:rsid w:val="00DE273C"/>
    <w:rsid w:val="00DE3247"/>
    <w:rsid w:val="00DE5924"/>
    <w:rsid w:val="00DE6D09"/>
    <w:rsid w:val="00DF2EF3"/>
    <w:rsid w:val="00DF7B81"/>
    <w:rsid w:val="00DF7BF4"/>
    <w:rsid w:val="00E02283"/>
    <w:rsid w:val="00E1228C"/>
    <w:rsid w:val="00E1651E"/>
    <w:rsid w:val="00E2733D"/>
    <w:rsid w:val="00E309AD"/>
    <w:rsid w:val="00E31C1A"/>
    <w:rsid w:val="00E37FBD"/>
    <w:rsid w:val="00E4550A"/>
    <w:rsid w:val="00E75AE5"/>
    <w:rsid w:val="00E75BD3"/>
    <w:rsid w:val="00E7797B"/>
    <w:rsid w:val="00E86AE6"/>
    <w:rsid w:val="00EA10F2"/>
    <w:rsid w:val="00EB1AD2"/>
    <w:rsid w:val="00EE67C8"/>
    <w:rsid w:val="00EF3D36"/>
    <w:rsid w:val="00EF7E58"/>
    <w:rsid w:val="00F04A3C"/>
    <w:rsid w:val="00F06EA1"/>
    <w:rsid w:val="00F079BD"/>
    <w:rsid w:val="00F10B4F"/>
    <w:rsid w:val="00F147C5"/>
    <w:rsid w:val="00F1525B"/>
    <w:rsid w:val="00F34346"/>
    <w:rsid w:val="00F37F8D"/>
    <w:rsid w:val="00F443DA"/>
    <w:rsid w:val="00F5484B"/>
    <w:rsid w:val="00F6411D"/>
    <w:rsid w:val="00F65608"/>
    <w:rsid w:val="00F6592C"/>
    <w:rsid w:val="00FA197B"/>
    <w:rsid w:val="00FB15A2"/>
    <w:rsid w:val="00FB4272"/>
    <w:rsid w:val="00FC4815"/>
    <w:rsid w:val="00FC71FE"/>
    <w:rsid w:val="00FD11E9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C97CF"/>
  <w15:chartTrackingRefBased/>
  <w15:docId w15:val="{1B756731-58A7-40FD-B4B5-89620D1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84B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pl-PL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4CC"/>
    <w:pPr>
      <w:keepNext/>
      <w:keepLines/>
      <w:numPr>
        <w:numId w:val="42"/>
      </w:numPr>
      <w:spacing w:before="240" w:after="240" w:line="240" w:lineRule="atLeast"/>
      <w:ind w:left="567" w:hanging="567"/>
      <w:outlineLvl w:val="0"/>
    </w:pPr>
    <w:rPr>
      <w:rFonts w:asciiTheme="majorHAnsi" w:eastAsia="Arial" w:hAnsiTheme="majorHAnsi" w:cstheme="majorHAnsi"/>
      <w:b/>
      <w:caps/>
      <w:color w:val="00003C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44CC"/>
    <w:pPr>
      <w:keepNext/>
      <w:keepLines/>
      <w:numPr>
        <w:ilvl w:val="1"/>
        <w:numId w:val="42"/>
      </w:numPr>
      <w:spacing w:before="240" w:after="120"/>
      <w:ind w:left="567" w:hanging="567"/>
      <w:outlineLvl w:val="1"/>
    </w:pPr>
    <w:rPr>
      <w:rFonts w:asciiTheme="minorHAnsi" w:eastAsia="Arial" w:hAnsiTheme="minorHAnsi" w:cstheme="minorHAnsi"/>
      <w:b/>
      <w:color w:val="00003C" w:themeColor="text1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B844CC"/>
    <w:pPr>
      <w:keepNext/>
      <w:keepLines/>
      <w:numPr>
        <w:ilvl w:val="2"/>
        <w:numId w:val="42"/>
      </w:numPr>
      <w:spacing w:before="180" w:after="120"/>
      <w:ind w:left="907" w:hanging="907"/>
      <w:outlineLvl w:val="2"/>
    </w:pPr>
    <w:rPr>
      <w:rFonts w:asciiTheme="minorHAnsi" w:hAnsiTheme="minorHAnsi" w:cstheme="minorHAns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44CC"/>
    <w:pPr>
      <w:keepNext/>
      <w:keepLines/>
      <w:numPr>
        <w:ilvl w:val="3"/>
        <w:numId w:val="42"/>
      </w:numPr>
      <w:spacing w:before="180" w:after="120"/>
      <w:ind w:left="907" w:hanging="907"/>
      <w:outlineLvl w:val="3"/>
    </w:pPr>
    <w:rPr>
      <w:rFonts w:asciiTheme="majorHAnsi" w:eastAsiaTheme="majorEastAsia" w:hAnsiTheme="majorHAnsi" w:cstheme="majorBidi"/>
      <w:b/>
      <w:bCs/>
      <w:iCs/>
      <w:color w:val="00002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844CC"/>
    <w:pPr>
      <w:keepNext/>
      <w:keepLines/>
      <w:numPr>
        <w:ilvl w:val="4"/>
        <w:numId w:val="42"/>
      </w:numPr>
      <w:spacing w:before="180" w:after="120"/>
      <w:ind w:left="1134" w:hanging="1134"/>
      <w:outlineLvl w:val="4"/>
    </w:pPr>
    <w:rPr>
      <w:rFonts w:asciiTheme="majorHAnsi" w:eastAsiaTheme="majorEastAsia" w:hAnsiTheme="majorHAnsi" w:cstheme="majorBidi"/>
      <w:b/>
      <w:bCs/>
      <w:color w:val="00002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844CC"/>
    <w:pPr>
      <w:keepNext/>
      <w:keepLines/>
      <w:numPr>
        <w:ilvl w:val="5"/>
        <w:numId w:val="42"/>
      </w:numPr>
      <w:spacing w:before="180" w:after="120"/>
      <w:ind w:left="1134" w:hanging="1134"/>
      <w:outlineLvl w:val="5"/>
    </w:pPr>
    <w:rPr>
      <w:rFonts w:asciiTheme="majorHAnsi" w:eastAsiaTheme="majorEastAsia" w:hAnsiTheme="majorHAnsi" w:cstheme="majorBidi"/>
      <w:b/>
      <w:bCs/>
      <w:color w:val="00001D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844CC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1D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44CC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44CC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4CC"/>
    <w:rPr>
      <w:rFonts w:asciiTheme="majorHAnsi" w:eastAsia="Arial" w:hAnsiTheme="majorHAnsi" w:cstheme="majorHAnsi"/>
      <w:b/>
      <w:caps/>
      <w:color w:val="00003C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844CC"/>
    <w:rPr>
      <w:rFonts w:eastAsia="Arial" w:cstheme="minorHAnsi"/>
      <w:b/>
      <w:color w:val="00003C" w:themeColor="text1"/>
      <w:sz w:val="22"/>
      <w:szCs w:val="28"/>
    </w:rPr>
  </w:style>
  <w:style w:type="paragraph" w:styleId="Tytu">
    <w:name w:val="Title"/>
    <w:basedOn w:val="Nagwek1"/>
    <w:next w:val="Normalny"/>
    <w:link w:val="TytuZnak"/>
    <w:uiPriority w:val="10"/>
    <w:qFormat/>
    <w:rsid w:val="003C65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3C6557"/>
    <w:rPr>
      <w:rFonts w:asciiTheme="majorHAnsi" w:eastAsia="Arial" w:hAnsiTheme="majorHAnsi" w:cstheme="majorHAnsi"/>
      <w:b/>
      <w:color w:val="00003C" w:themeColor="text1"/>
      <w:sz w:val="24"/>
      <w:szCs w:val="24"/>
    </w:rPr>
  </w:style>
  <w:style w:type="paragraph" w:styleId="Podtytu">
    <w:name w:val="Subtitle"/>
    <w:basedOn w:val="Nagwek2"/>
    <w:next w:val="Normalny"/>
    <w:link w:val="PodtytuZnak"/>
    <w:uiPriority w:val="11"/>
    <w:qFormat/>
    <w:rsid w:val="003C6557"/>
    <w:pPr>
      <w:numPr>
        <w:numId w:val="0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3C6557"/>
    <w:rPr>
      <w:rFonts w:eastAsia="Arial" w:cstheme="minorHAnsi"/>
      <w:b/>
      <w:color w:val="00003C" w:themeColor="text1"/>
      <w:szCs w:val="28"/>
    </w:rPr>
  </w:style>
  <w:style w:type="paragraph" w:customStyle="1" w:styleId="FormatSeitenzahl">
    <w:name w:val="Format Seitenzahl"/>
    <w:basedOn w:val="Normalny"/>
    <w:qFormat/>
    <w:rsid w:val="00704A6D"/>
    <w:pPr>
      <w:jc w:val="right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704A6D"/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844CC"/>
    <w:rPr>
      <w:rFonts w:eastAsia="Times New Roman" w:cstheme="minorHAnsi"/>
      <w:b/>
      <w:color w:val="00003C"/>
      <w:sz w:val="22"/>
    </w:rPr>
  </w:style>
  <w:style w:type="paragraph" w:customStyle="1" w:styleId="AufzhlungsebeneI">
    <w:name w:val="Aufzählungsebene I"/>
    <w:basedOn w:val="Normalny"/>
    <w:qFormat/>
    <w:rsid w:val="00735543"/>
    <w:pPr>
      <w:numPr>
        <w:numId w:val="23"/>
      </w:numPr>
      <w:spacing w:before="120" w:after="120"/>
      <w:ind w:left="284" w:hanging="284"/>
    </w:pPr>
    <w:rPr>
      <w:rFonts w:eastAsia="Arial" w:cs="Times New Roman"/>
    </w:rPr>
  </w:style>
  <w:style w:type="paragraph" w:customStyle="1" w:styleId="AufzhlungsebeneII">
    <w:name w:val="Aufzählungsebene II"/>
    <w:basedOn w:val="AufzhlungsebeneI"/>
    <w:qFormat/>
    <w:rsid w:val="00287DA2"/>
    <w:pPr>
      <w:ind w:left="567"/>
    </w:pPr>
  </w:style>
  <w:style w:type="paragraph" w:customStyle="1" w:styleId="AufzhlungsebeneIII">
    <w:name w:val="Aufzählungsebene III"/>
    <w:basedOn w:val="AufzhlungsebeneV"/>
    <w:qFormat/>
    <w:rsid w:val="00287DA2"/>
    <w:pPr>
      <w:ind w:left="851"/>
    </w:pPr>
  </w:style>
  <w:style w:type="paragraph" w:customStyle="1" w:styleId="AufzhlungsebeneIV">
    <w:name w:val="Aufzählungsebene IV"/>
    <w:basedOn w:val="AufzhlungsebeneV"/>
    <w:qFormat/>
    <w:rsid w:val="00735543"/>
    <w:pPr>
      <w:ind w:left="1134"/>
    </w:pPr>
  </w:style>
  <w:style w:type="paragraph" w:customStyle="1" w:styleId="AufzhlungsebeneV">
    <w:name w:val="Aufzählungsebene V"/>
    <w:basedOn w:val="Normalny"/>
    <w:qFormat/>
    <w:rsid w:val="00735543"/>
    <w:pPr>
      <w:numPr>
        <w:numId w:val="25"/>
      </w:numPr>
      <w:spacing w:before="120" w:after="120"/>
      <w:ind w:left="1418" w:hanging="284"/>
    </w:pPr>
    <w:rPr>
      <w:rFonts w:eastAsia="Arial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4A6D"/>
    <w:rPr>
      <w:rFonts w:ascii="Arial" w:hAnsi="Arial"/>
      <w:color w:val="00003C"/>
      <w:sz w:val="18"/>
    </w:rPr>
  </w:style>
  <w:style w:type="paragraph" w:styleId="Stopka">
    <w:name w:val="footer"/>
    <w:basedOn w:val="Normalny"/>
    <w:link w:val="StopkaZnak"/>
    <w:unhideWhenUsed/>
    <w:rsid w:val="00704A6D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rsid w:val="00704A6D"/>
    <w:rPr>
      <w:rFonts w:ascii="Arial" w:hAnsi="Arial"/>
      <w:color w:val="00003C"/>
      <w:sz w:val="18"/>
    </w:rPr>
  </w:style>
  <w:style w:type="table" w:styleId="Tabela-Siatka">
    <w:name w:val="Table Grid"/>
    <w:basedOn w:val="Standardowy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441A"/>
    <w:rPr>
      <w:color w:val="808080"/>
    </w:rPr>
  </w:style>
  <w:style w:type="paragraph" w:customStyle="1" w:styleId="TitelSeite">
    <w:name w:val="Titel Seite"/>
    <w:basedOn w:val="Normalny"/>
    <w:qFormat/>
    <w:rsid w:val="003C1996"/>
    <w:rPr>
      <w:b/>
      <w:bCs/>
      <w:sz w:val="28"/>
      <w:szCs w:val="28"/>
    </w:rPr>
  </w:style>
  <w:style w:type="paragraph" w:customStyle="1" w:styleId="UntertitelSeite">
    <w:name w:val="Untertitel Seite"/>
    <w:basedOn w:val="Normalny"/>
    <w:qFormat/>
    <w:rsid w:val="003C1996"/>
    <w:rPr>
      <w:sz w:val="28"/>
      <w:szCs w:val="28"/>
    </w:rPr>
  </w:style>
  <w:style w:type="paragraph" w:customStyle="1" w:styleId="Tabellentitel">
    <w:name w:val="Tabellentitel"/>
    <w:basedOn w:val="Normalny"/>
    <w:qFormat/>
    <w:rsid w:val="001B4BEC"/>
    <w:rPr>
      <w:b/>
      <w:bCs/>
      <w:color w:val="FFFFFF"/>
      <w:lang w:eastAsia="zh-TW"/>
    </w:rPr>
  </w:style>
  <w:style w:type="paragraph" w:customStyle="1" w:styleId="Tabellenuntertitel">
    <w:name w:val="Tabellenuntertitel"/>
    <w:basedOn w:val="Normalny"/>
    <w:qFormat/>
    <w:rsid w:val="006B436A"/>
    <w:rPr>
      <w:lang w:eastAsia="zh-TW"/>
    </w:rPr>
  </w:style>
  <w:style w:type="table" w:customStyle="1" w:styleId="Tabellenraster1">
    <w:name w:val="Tabellenraster1"/>
    <w:basedOn w:val="Standardowy"/>
    <w:next w:val="Tabela-Siatka"/>
    <w:rsid w:val="00CB0D02"/>
    <w:pPr>
      <w:spacing w:after="0" w:line="240" w:lineRule="auto"/>
    </w:pPr>
    <w:rPr>
      <w:rFonts w:ascii="Helvetica" w:eastAsia="Times New Roman" w:hAnsi="Helvetica" w:cs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C6557"/>
    <w:pPr>
      <w:numPr>
        <w:numId w:val="0"/>
      </w:numPr>
      <w:spacing w:line="288" w:lineRule="auto"/>
      <w:outlineLvl w:val="9"/>
    </w:pPr>
    <w:rPr>
      <w:rFonts w:ascii="Arial" w:eastAsiaTheme="minorHAnsi" w:hAnsi="Arial" w:cstheme="minorBidi"/>
      <w:bCs/>
      <w:color w:val="00003C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rsid w:val="00D630AF"/>
    <w:pPr>
      <w:tabs>
        <w:tab w:val="right" w:leader="dot" w:pos="10478"/>
      </w:tabs>
      <w:spacing w:before="120" w:after="120"/>
      <w:ind w:left="851" w:hanging="851"/>
    </w:pPr>
    <w:rPr>
      <w:rFonts w:asciiTheme="minorHAnsi" w:eastAsiaTheme="minorEastAsia" w:hAnsiTheme="minorHAnsi"/>
      <w:b/>
      <w:caps/>
      <w:color w:val="00003C" w:themeColor="text1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E309AD"/>
    <w:pPr>
      <w:tabs>
        <w:tab w:val="right" w:leader="dot" w:pos="10478"/>
      </w:tabs>
      <w:spacing w:before="120" w:after="120"/>
      <w:ind w:left="851" w:hanging="851"/>
      <w:contextualSpacing/>
    </w:pPr>
    <w:rPr>
      <w:rFonts w:asciiTheme="minorHAnsi" w:eastAsiaTheme="minorEastAsia" w:hAnsiTheme="minorHAnsi"/>
      <w:b/>
      <w:color w:val="00003C" w:themeColor="text1"/>
      <w:szCs w:val="22"/>
    </w:rPr>
  </w:style>
  <w:style w:type="character" w:styleId="Hipercze">
    <w:name w:val="Hyperlink"/>
    <w:basedOn w:val="Domylnaczcionkaakapitu"/>
    <w:uiPriority w:val="99"/>
    <w:unhideWhenUsed/>
    <w:rsid w:val="00735543"/>
    <w:rPr>
      <w:color w:val="001ED2"/>
      <w:u w:val="single"/>
    </w:rPr>
  </w:style>
  <w:style w:type="numbering" w:customStyle="1" w:styleId="Formatvorlage1">
    <w:name w:val="Formatvorlage1"/>
    <w:uiPriority w:val="99"/>
    <w:rsid w:val="002B4BCF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844CC"/>
    <w:rPr>
      <w:rFonts w:asciiTheme="majorHAnsi" w:eastAsiaTheme="majorEastAsia" w:hAnsiTheme="majorHAnsi" w:cstheme="majorBidi"/>
      <w:b/>
      <w:bCs/>
      <w:iCs/>
      <w:color w:val="00002C" w:themeColor="accent1" w:themeShade="BF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630AF"/>
    <w:pPr>
      <w:tabs>
        <w:tab w:val="right" w:leader="dot" w:pos="10194"/>
      </w:tabs>
      <w:spacing w:after="100"/>
      <w:ind w:left="851" w:hanging="851"/>
      <w:contextualSpacing/>
    </w:pPr>
  </w:style>
  <w:style w:type="paragraph" w:styleId="Akapitzlist">
    <w:name w:val="List Paragraph"/>
    <w:basedOn w:val="Normalny"/>
    <w:uiPriority w:val="34"/>
    <w:qFormat/>
    <w:rsid w:val="0072566F"/>
    <w:pPr>
      <w:ind w:left="720"/>
      <w:contextualSpacing/>
    </w:pPr>
  </w:style>
  <w:style w:type="paragraph" w:customStyle="1" w:styleId="Aufzhlung1">
    <w:name w:val="Aufzählung 1"/>
    <w:aliases w:val="2,3"/>
    <w:basedOn w:val="Akapitzlist"/>
    <w:qFormat/>
    <w:rsid w:val="0072566F"/>
    <w:pPr>
      <w:numPr>
        <w:numId w:val="32"/>
      </w:numPr>
      <w:spacing w:before="120" w:after="120"/>
      <w:ind w:left="425" w:hanging="425"/>
    </w:pPr>
    <w:rPr>
      <w:rFonts w:eastAsia="Arial" w:cs="Times New Roman"/>
    </w:rPr>
  </w:style>
  <w:style w:type="paragraph" w:customStyle="1" w:styleId="Aufzhlunga">
    <w:name w:val="Aufzählung a"/>
    <w:aliases w:val="b,c"/>
    <w:basedOn w:val="Aufzhlung1"/>
    <w:qFormat/>
    <w:rsid w:val="0072566F"/>
    <w:pPr>
      <w:numPr>
        <w:numId w:val="33"/>
      </w:numPr>
      <w:ind w:left="425" w:hanging="425"/>
    </w:pPr>
  </w:style>
  <w:style w:type="character" w:customStyle="1" w:styleId="Nagwek5Znak">
    <w:name w:val="Nagłówek 5 Znak"/>
    <w:basedOn w:val="Domylnaczcionkaakapitu"/>
    <w:link w:val="Nagwek5"/>
    <w:uiPriority w:val="9"/>
    <w:rsid w:val="00B844CC"/>
    <w:rPr>
      <w:rFonts w:asciiTheme="majorHAnsi" w:eastAsiaTheme="majorEastAsia" w:hAnsiTheme="majorHAnsi" w:cstheme="majorBidi"/>
      <w:b/>
      <w:bCs/>
      <w:color w:val="00002C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B844CC"/>
    <w:rPr>
      <w:rFonts w:asciiTheme="majorHAnsi" w:eastAsiaTheme="majorEastAsia" w:hAnsiTheme="majorHAnsi" w:cstheme="majorBidi"/>
      <w:b/>
      <w:bCs/>
      <w:color w:val="00001D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44CC"/>
    <w:rPr>
      <w:rFonts w:asciiTheme="majorHAnsi" w:eastAsiaTheme="majorEastAsia" w:hAnsiTheme="majorHAnsi" w:cstheme="majorBidi"/>
      <w:i/>
      <w:iCs/>
      <w:color w:val="00001D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44CC"/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44CC"/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5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3A39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erta@tuv-nord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a@tuv-nord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rnack\blauer%20engel%20RAL\TN_CERT_Bericht_hoch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020F88C814EFF8564F065429CC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A1F85-5165-4E2D-80AD-9AA9D351B9E0}"/>
      </w:docPartPr>
      <w:docPartBody>
        <w:p w:rsidR="006C5140" w:rsidRDefault="00FA36C7" w:rsidP="00FA36C7">
          <w:pPr>
            <w:pStyle w:val="FBF020F88C814EFF8564F065429CC83F4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9E8A37452D484EC4A9134FD81746A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29806-1477-435B-88CF-76C5B33223DC}"/>
      </w:docPartPr>
      <w:docPartBody>
        <w:p w:rsidR="006C5140" w:rsidRDefault="00FA36C7" w:rsidP="00FA36C7">
          <w:pPr>
            <w:pStyle w:val="9E8A37452D484EC4A9134FD81746A8E74"/>
          </w:pPr>
          <w:r w:rsidRPr="00CD3794">
            <w:rPr>
              <w:rStyle w:val="Tekstzastpczy"/>
              <w:rFonts w:ascii="Arial" w:eastAsiaTheme="minorHAnsi" w:hAnsi="Arial" w:cs="Arial"/>
              <w:sz w:val="18"/>
              <w:szCs w:val="18"/>
            </w:rPr>
            <w:t>Select a date / Wybierz datę</w:t>
          </w:r>
        </w:p>
      </w:docPartBody>
    </w:docPart>
    <w:docPart>
      <w:docPartPr>
        <w:name w:val="3A7213AE9F114B65A392B9A31333A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B1E2C-3F9C-4CB9-B8C8-2E689B87D29A}"/>
      </w:docPartPr>
      <w:docPartBody>
        <w:p w:rsidR="006C5140" w:rsidRDefault="00FA36C7" w:rsidP="00FA36C7">
          <w:pPr>
            <w:pStyle w:val="3A7213AE9F114B65A392B9A31333AC6D4"/>
          </w:pPr>
          <w:r w:rsidRPr="00CD3794">
            <w:rPr>
              <w:rStyle w:val="Nagwek1Znak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CD3794">
            <w:rPr>
              <w:rStyle w:val="Tekstzastpczy"/>
              <w:rFonts w:ascii="Arial" w:eastAsiaTheme="minorHAnsi" w:hAnsi="Arial" w:cs="Arial"/>
              <w:sz w:val="18"/>
              <w:szCs w:val="18"/>
            </w:rPr>
            <w:t xml:space="preserve">Fill in here / wypełnij tutaj </w:t>
          </w:r>
        </w:p>
      </w:docPartBody>
    </w:docPart>
    <w:docPart>
      <w:docPartPr>
        <w:name w:val="076A23AAB03045BE9CBAB681693DF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167A2-B670-4BA1-8B0B-E1EEAD808C56}"/>
      </w:docPartPr>
      <w:docPartBody>
        <w:p w:rsidR="006C5140" w:rsidRDefault="00FA36C7" w:rsidP="00FA36C7">
          <w:pPr>
            <w:pStyle w:val="076A23AAB03045BE9CBAB681693DF0C84"/>
          </w:pPr>
          <w:r w:rsidRPr="00CD3794">
            <w:rPr>
              <w:rStyle w:val="Nagwek1Znak"/>
              <w:rFonts w:ascii="Arial" w:eastAsiaTheme="minorHAnsi" w:hAnsi="Arial" w:cs="Arial"/>
              <w:sz w:val="18"/>
              <w:szCs w:val="18"/>
              <w:lang w:val="en-US"/>
            </w:rPr>
            <w:t xml:space="preserve"> </w:t>
          </w:r>
          <w:r w:rsidRPr="00CD3794">
            <w:rPr>
              <w:rStyle w:val="Tekstzastpczy"/>
              <w:rFonts w:ascii="Arial" w:eastAsiaTheme="minorHAnsi" w:hAnsi="Arial" w:cs="Arial"/>
              <w:sz w:val="18"/>
              <w:szCs w:val="18"/>
              <w:lang w:val="en-US"/>
            </w:rPr>
            <w:t xml:space="preserve">Fill in here / wypełnij tutaj </w:t>
          </w:r>
        </w:p>
      </w:docPartBody>
    </w:docPart>
    <w:docPart>
      <w:docPartPr>
        <w:name w:val="6D9A5EF58CD5404AB577D26DFF0E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31F3E-9FE7-4EA6-A6A4-2406D81DF87A}"/>
      </w:docPartPr>
      <w:docPartBody>
        <w:p w:rsidR="006C5140" w:rsidRDefault="00FA36C7" w:rsidP="00FA36C7">
          <w:pPr>
            <w:pStyle w:val="6D9A5EF58CD5404AB577D26DFF0EF6654"/>
          </w:pPr>
          <w:r w:rsidRPr="00CD3794">
            <w:rPr>
              <w:rStyle w:val="Nagwek1Znak"/>
              <w:rFonts w:ascii="Arial" w:eastAsiaTheme="minorHAnsi" w:hAnsi="Arial" w:cs="Arial"/>
              <w:sz w:val="18"/>
              <w:szCs w:val="18"/>
              <w:lang w:val="en-US"/>
            </w:rPr>
            <w:t xml:space="preserve"> </w:t>
          </w:r>
          <w:r w:rsidRPr="00CD3794">
            <w:rPr>
              <w:rStyle w:val="Tekstzastpczy"/>
              <w:rFonts w:ascii="Arial" w:eastAsiaTheme="minorHAnsi" w:hAnsi="Arial" w:cs="Arial"/>
              <w:sz w:val="18"/>
              <w:szCs w:val="18"/>
              <w:lang w:val="en-US"/>
            </w:rPr>
            <w:t xml:space="preserve">Fill in here / wypełnij tutaj </w:t>
          </w:r>
        </w:p>
      </w:docPartBody>
    </w:docPart>
    <w:docPart>
      <w:docPartPr>
        <w:name w:val="BABCE9A74AAC4655A1B17A197F128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5F564-FA20-4B98-AA99-1F1BBE665253}"/>
      </w:docPartPr>
      <w:docPartBody>
        <w:p w:rsidR="006C5140" w:rsidRDefault="00FA36C7" w:rsidP="00FA36C7">
          <w:pPr>
            <w:pStyle w:val="BABCE9A74AAC4655A1B17A197F1286F04"/>
          </w:pPr>
          <w:r w:rsidRPr="00603BFA">
            <w:rPr>
              <w:rStyle w:val="Nagwek1Znak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 </w:t>
          </w:r>
          <w:r w:rsidRPr="00603BFA">
            <w:rPr>
              <w:rStyle w:val="Tekstzastpczy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Fill in here / wypełnij tutaj </w:t>
          </w:r>
        </w:p>
      </w:docPartBody>
    </w:docPart>
    <w:docPart>
      <w:docPartPr>
        <w:name w:val="2CB32F72C2E344339D82383A2420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75CA1-5862-47C1-986E-47B49676573B}"/>
      </w:docPartPr>
      <w:docPartBody>
        <w:p w:rsidR="006C5140" w:rsidRDefault="00FA36C7" w:rsidP="00FA36C7">
          <w:pPr>
            <w:pStyle w:val="2CB32F72C2E344339D82383A2420C6E64"/>
          </w:pPr>
          <w:r w:rsidRPr="00603BFA">
            <w:rPr>
              <w:rStyle w:val="Nagwek1Znak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 </w:t>
          </w:r>
          <w:r w:rsidRPr="00603BFA">
            <w:rPr>
              <w:rStyle w:val="Tekstzastpczy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Fill in here / wypełnij tutaj </w:t>
          </w:r>
        </w:p>
      </w:docPartBody>
    </w:docPart>
    <w:docPart>
      <w:docPartPr>
        <w:name w:val="62E9A971DBE54902B7B3F610AA11B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61F2-43DA-454F-8261-7B00EBA8EE7A}"/>
      </w:docPartPr>
      <w:docPartBody>
        <w:p w:rsidR="006C5140" w:rsidRDefault="00FA36C7" w:rsidP="00FA36C7">
          <w:pPr>
            <w:pStyle w:val="62E9A971DBE54902B7B3F610AA11BF6A4"/>
          </w:pPr>
          <w:r w:rsidRPr="00603BFA">
            <w:rPr>
              <w:rStyle w:val="Nagwek1Znak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 </w:t>
          </w:r>
          <w:r w:rsidRPr="00603BFA">
            <w:rPr>
              <w:rStyle w:val="Tekstzastpczy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Fill in here / wypełnij tutaj </w:t>
          </w:r>
        </w:p>
      </w:docPartBody>
    </w:docPart>
    <w:docPart>
      <w:docPartPr>
        <w:name w:val="5AEB5961EE1B4CA59C1C8380A3707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80FAD-7C43-457D-8507-B5CAB11F4534}"/>
      </w:docPartPr>
      <w:docPartBody>
        <w:p w:rsidR="006C5140" w:rsidRDefault="00FA36C7" w:rsidP="00FA36C7">
          <w:pPr>
            <w:pStyle w:val="5AEB5961EE1B4CA59C1C8380A3707A634"/>
          </w:pPr>
          <w:r w:rsidRPr="00603BFA">
            <w:rPr>
              <w:rStyle w:val="Nagwek1Znak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 </w:t>
          </w:r>
          <w:r w:rsidRPr="00603BFA">
            <w:rPr>
              <w:rStyle w:val="Tekstzastpczy"/>
              <w:rFonts w:ascii="Arial" w:eastAsiaTheme="minorHAnsi" w:hAnsi="Arial" w:cs="Arial"/>
              <w:bCs/>
              <w:sz w:val="18"/>
              <w:szCs w:val="18"/>
              <w:lang w:val="en-US"/>
            </w:rPr>
            <w:t xml:space="preserve">Fill in here / wypełnij tutaj </w:t>
          </w:r>
        </w:p>
      </w:docPartBody>
    </w:docPart>
    <w:docPart>
      <w:docPartPr>
        <w:name w:val="4FAB290BF22A4A359EA226315882E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30122-CC99-472C-A8D5-6B9AD7EA5650}"/>
      </w:docPartPr>
      <w:docPartBody>
        <w:p w:rsidR="00FA36C7" w:rsidRDefault="00FA36C7" w:rsidP="00FA36C7">
          <w:pPr>
            <w:pStyle w:val="4FAB290BF22A4A359EA226315882E1A25"/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8D3125DF749C48C68F80DE378F59F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B51FF-E80A-4A01-B95F-BC6DFCFDC134}"/>
      </w:docPartPr>
      <w:docPartBody>
        <w:p w:rsidR="00FA36C7" w:rsidRDefault="00FA36C7" w:rsidP="00FA36C7">
          <w:pPr>
            <w:pStyle w:val="8D3125DF749C48C68F80DE378F59FCBD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537B0C7D025458B8C4AF9C488380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A9FFE-7E72-458D-A77F-68867D3C1AB2}"/>
      </w:docPartPr>
      <w:docPartBody>
        <w:p w:rsidR="00FA36C7" w:rsidRDefault="00FA36C7" w:rsidP="00FA36C7">
          <w:pPr>
            <w:pStyle w:val="2537B0C7D025458B8C4AF9C488380981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56EE310372A4C7FB9C4782412461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352B1-2468-4054-A89A-5C9D0B5CBCB4}"/>
      </w:docPartPr>
      <w:docPartBody>
        <w:p w:rsidR="00FA36C7" w:rsidRDefault="00FA36C7" w:rsidP="00FA36C7">
          <w:pPr>
            <w:pStyle w:val="656EE310372A4C7FB9C47824124611D7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50BC88AD8BD4323878E2389DB43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72391-36BF-415A-89FA-98DA71893D64}"/>
      </w:docPartPr>
      <w:docPartBody>
        <w:p w:rsidR="00FA36C7" w:rsidRDefault="00FA36C7" w:rsidP="00FA36C7">
          <w:pPr>
            <w:pStyle w:val="D50BC88AD8BD4323878E2389DB4361ED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ECD65634B8F470CBCC68CE49300A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E3505-B2B5-4DB1-9836-9FDABE0DAF63}"/>
      </w:docPartPr>
      <w:docPartBody>
        <w:p w:rsidR="00FA36C7" w:rsidRDefault="00FA36C7" w:rsidP="00FA36C7">
          <w:pPr>
            <w:pStyle w:val="7ECD65634B8F470CBCC68CE49300AD935"/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B59F12D742C4138AC9282C46E7C7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5A907-1094-4CCB-99D1-790F2883704C}"/>
      </w:docPartPr>
      <w:docPartBody>
        <w:p w:rsidR="00FA36C7" w:rsidRDefault="00FA36C7" w:rsidP="00FA36C7">
          <w:pPr>
            <w:pStyle w:val="EB59F12D742C4138AC9282C46E7C7CA2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2AC371F67BE4241896DD7D93E634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01248-7017-4A13-8437-A1F35BB058A5}"/>
      </w:docPartPr>
      <w:docPartBody>
        <w:p w:rsidR="00FA36C7" w:rsidRDefault="00FA36C7" w:rsidP="00FA36C7">
          <w:pPr>
            <w:pStyle w:val="22AC371F67BE4241896DD7D93E634B34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89A14A6144647BCA33F5C5EBD4EF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B8AD2-B08A-4F00-A3DF-A6C3CE3949E1}"/>
      </w:docPartPr>
      <w:docPartBody>
        <w:p w:rsidR="00FA36C7" w:rsidRDefault="00FA36C7" w:rsidP="00FA36C7">
          <w:pPr>
            <w:pStyle w:val="F89A14A6144647BCA33F5C5EBD4EF36B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7254E34139B462A8192EC2CEC131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058EA-5E80-4029-985D-11B80B0CB4D6}"/>
      </w:docPartPr>
      <w:docPartBody>
        <w:p w:rsidR="00FA36C7" w:rsidRDefault="00FA36C7" w:rsidP="00FA36C7">
          <w:pPr>
            <w:pStyle w:val="77254E34139B462A8192EC2CEC1312E8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50744E9119045ABB8AAAD5BE934A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83A51C-63FA-4632-A821-3DE4AD99C75B}"/>
      </w:docPartPr>
      <w:docPartBody>
        <w:p w:rsidR="00FA36C7" w:rsidRDefault="00FA36C7" w:rsidP="00FA36C7">
          <w:pPr>
            <w:pStyle w:val="550744E9119045ABB8AAAD5BE934A880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54631DADE347E596742BEC93F68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C61F7-661A-4B4F-948C-0C37D7BEDF99}"/>
      </w:docPartPr>
      <w:docPartBody>
        <w:p w:rsidR="00FA36C7" w:rsidRDefault="00FA36C7" w:rsidP="00FA36C7">
          <w:pPr>
            <w:pStyle w:val="2B54631DADE347E596742BEC93F684A7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85FFF5AFF1D4E948CB26C54E857F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3671D-C059-4835-BBF5-D06C655EA52C}"/>
      </w:docPartPr>
      <w:docPartBody>
        <w:p w:rsidR="00FA36C7" w:rsidRDefault="00FA36C7" w:rsidP="00FA36C7">
          <w:pPr>
            <w:pStyle w:val="785FFF5AFF1D4E948CB26C54E857FC5A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FABBC13E416492A8C49A050ABB7A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E90F0-D409-4B0A-ACCC-06BFC5C42D61}"/>
      </w:docPartPr>
      <w:docPartBody>
        <w:p w:rsidR="00FA36C7" w:rsidRDefault="00FA36C7" w:rsidP="00FA36C7">
          <w:pPr>
            <w:pStyle w:val="FFABBC13E416492A8C49A050ABB7A5E1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5BA3FC2DDDC4402BE9DE2333E11C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A3EA4-C27C-4052-BB44-A526E87B76EC}"/>
      </w:docPartPr>
      <w:docPartBody>
        <w:p w:rsidR="00FA36C7" w:rsidRDefault="00FA36C7" w:rsidP="00FA36C7">
          <w:pPr>
            <w:pStyle w:val="95BA3FC2DDDC4402BE9DE2333E11CCF8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078442A53E04ACBB3DFC0B825164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6C3D5-D21B-4184-844D-3AEC30D77262}"/>
      </w:docPartPr>
      <w:docPartBody>
        <w:p w:rsidR="00FA36C7" w:rsidRDefault="00FA36C7" w:rsidP="00FA36C7">
          <w:pPr>
            <w:pStyle w:val="6078442A53E04ACBB3DFC0B825164C13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00AEE75351694E7E9E21816ED0975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44B2C-C042-40AF-8ABC-6C27D9C63AE4}"/>
      </w:docPartPr>
      <w:docPartBody>
        <w:p w:rsidR="00FA36C7" w:rsidRDefault="00FA36C7" w:rsidP="00FA36C7">
          <w:pPr>
            <w:pStyle w:val="00AEE75351694E7E9E21816ED0975AED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07D2B402F8D4A3695503788781F7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5A309-0D96-4CB5-8582-9E76139D1524}"/>
      </w:docPartPr>
      <w:docPartBody>
        <w:p w:rsidR="00FA36C7" w:rsidRDefault="00FA36C7" w:rsidP="00FA36C7">
          <w:pPr>
            <w:pStyle w:val="D07D2B402F8D4A3695503788781F71AC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D5901CB252649F5BE05B2A94F4E3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FC686-98AD-4290-8225-B496E980AEC5}"/>
      </w:docPartPr>
      <w:docPartBody>
        <w:p w:rsidR="00FA36C7" w:rsidRDefault="00FA36C7" w:rsidP="00FA36C7">
          <w:pPr>
            <w:pStyle w:val="BD5901CB252649F5BE05B2A94F4E30A8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73B857C1E7A41C294B922D7B22F0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5C35D-5E24-4A7C-8CD3-688887C8FACD}"/>
      </w:docPartPr>
      <w:docPartBody>
        <w:p w:rsidR="00FA36C7" w:rsidRDefault="00FA36C7" w:rsidP="00FA36C7">
          <w:pPr>
            <w:pStyle w:val="F73B857C1E7A41C294B922D7B22F0E43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5AE287B69224A079AC9B3AE246A3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13A02-EF4B-4CC7-9FE8-255BF8CE3A34}"/>
      </w:docPartPr>
      <w:docPartBody>
        <w:p w:rsidR="00FA36C7" w:rsidRDefault="00FA36C7" w:rsidP="00FA36C7">
          <w:pPr>
            <w:pStyle w:val="A5AE287B69224A079AC9B3AE246A3B06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0AAEA235AC34C149826052E46F53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3C72D-E194-4830-8D2A-C64FFE7E7994}"/>
      </w:docPartPr>
      <w:docPartBody>
        <w:p w:rsidR="00FA36C7" w:rsidRDefault="00FA36C7" w:rsidP="00FA36C7">
          <w:pPr>
            <w:pStyle w:val="60AAEA235AC34C149826052E46F535CD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C36197280B44A7DA3C913C352A8B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E6286-F9E0-418F-A8C0-1CE6EA2494B1}"/>
      </w:docPartPr>
      <w:docPartBody>
        <w:p w:rsidR="00FA36C7" w:rsidRDefault="00FA36C7" w:rsidP="00FA36C7">
          <w:pPr>
            <w:pStyle w:val="4C36197280B44A7DA3C913C352A8B75D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18F4C918F6D441294DCE590E7568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037ED-D61E-4F07-A8AC-4413FBE987B6}"/>
      </w:docPartPr>
      <w:docPartBody>
        <w:p w:rsidR="00FA36C7" w:rsidRDefault="00FA36C7" w:rsidP="00FA36C7">
          <w:pPr>
            <w:pStyle w:val="B18F4C918F6D441294DCE590E756820A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8C2921A56AA42A9B22B043ADC09A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722E7-ABD0-4724-A146-30DD59172821}"/>
      </w:docPartPr>
      <w:docPartBody>
        <w:p w:rsidR="00FA36C7" w:rsidRDefault="00FA36C7" w:rsidP="00FA36C7">
          <w:pPr>
            <w:pStyle w:val="B8C2921A56AA42A9B22B043ADC09AE11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057E0005A2924BA384328CE04EB50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8ACE8-2C8C-453B-BD73-7CD39C953B37}"/>
      </w:docPartPr>
      <w:docPartBody>
        <w:p w:rsidR="00FA36C7" w:rsidRDefault="00FA36C7" w:rsidP="00FA36C7">
          <w:pPr>
            <w:pStyle w:val="057E0005A2924BA384328CE04EB50C5A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D39F17BA66D49A78364D2EE43FC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9B24A-5572-4DDC-B32B-3080285D8C47}"/>
      </w:docPartPr>
      <w:docPartBody>
        <w:p w:rsidR="00FA36C7" w:rsidRDefault="00FA36C7" w:rsidP="00FA36C7">
          <w:pPr>
            <w:pStyle w:val="2D39F17BA66D49A78364D2EE43FC2768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083796E56EB46B0BB85CD2E13B9F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B0E5F-87AF-447A-902E-06686638ABBD}"/>
      </w:docPartPr>
      <w:docPartBody>
        <w:p w:rsidR="00FA36C7" w:rsidRDefault="00FA36C7" w:rsidP="00FA36C7">
          <w:pPr>
            <w:pStyle w:val="7083796E56EB46B0BB85CD2E13B9FF52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4BDA144F40E4515960A7FBF9687B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E8FE4-95ED-433B-9BFB-50887EAA6F3D}"/>
      </w:docPartPr>
      <w:docPartBody>
        <w:p w:rsidR="00FA36C7" w:rsidRDefault="00FA36C7" w:rsidP="00FA36C7">
          <w:pPr>
            <w:pStyle w:val="F4BDA144F40E4515960A7FBF9687BF28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5C8176CC45A472994AE045EEE919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C7B6A-3A51-461F-9551-42096D5FEFF0}"/>
      </w:docPartPr>
      <w:docPartBody>
        <w:p w:rsidR="00FA36C7" w:rsidRDefault="00FA36C7" w:rsidP="00FA36C7">
          <w:pPr>
            <w:pStyle w:val="55C8176CC45A472994AE045EEE9198A5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E3554AB55B74BE78869A88A60E0B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3D75D-158F-4515-8482-95873040CBCD}"/>
      </w:docPartPr>
      <w:docPartBody>
        <w:p w:rsidR="00FA36C7" w:rsidRDefault="00FA36C7" w:rsidP="00FA36C7">
          <w:pPr>
            <w:pStyle w:val="5E3554AB55B74BE78869A88A60E0BEFA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120D721CE34C40B7E6A0F38601B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ADA49-9B5E-42F3-869A-8A7B0FC96927}"/>
      </w:docPartPr>
      <w:docPartBody>
        <w:p w:rsidR="00FA36C7" w:rsidRDefault="00FA36C7" w:rsidP="00FA36C7">
          <w:pPr>
            <w:pStyle w:val="2B120D721CE34C40B7E6A0F38601BCEF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C984B32438D43479CD4E583465DD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881B3-84AF-4B45-BDC3-D40732A00B05}"/>
      </w:docPartPr>
      <w:docPartBody>
        <w:p w:rsidR="00FA36C7" w:rsidRDefault="00FA36C7" w:rsidP="00FA36C7">
          <w:pPr>
            <w:pStyle w:val="BC984B32438D43479CD4E583465DD880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E55BE4A303B41699F314C2291A93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14EC3-1A24-45DA-93DD-9B7BF783C981}"/>
      </w:docPartPr>
      <w:docPartBody>
        <w:p w:rsidR="00FA36C7" w:rsidRDefault="00FA36C7" w:rsidP="00FA36C7">
          <w:pPr>
            <w:pStyle w:val="1E55BE4A303B41699F314C2291A930E7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69DEDE7673A402D88227D7341D36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663E1-D23D-4170-9D61-50B81C76095D}"/>
      </w:docPartPr>
      <w:docPartBody>
        <w:p w:rsidR="00FA36C7" w:rsidRDefault="00FA36C7" w:rsidP="00FA36C7">
          <w:pPr>
            <w:pStyle w:val="769DEDE7673A402D88227D7341D366A9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F382EB558524725A6C6F167E4AD7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DADB0-37B3-4916-B073-E7A2BC7829D6}"/>
      </w:docPartPr>
      <w:docPartBody>
        <w:p w:rsidR="00FA36C7" w:rsidRDefault="00FA36C7" w:rsidP="00FA36C7">
          <w:pPr>
            <w:pStyle w:val="AF382EB558524725A6C6F167E4AD72D3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1964B55D8DE4BBBB9312B2BD6EA8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3F5E4-C705-410E-9C10-DE40712280D8}"/>
      </w:docPartPr>
      <w:docPartBody>
        <w:p w:rsidR="00FA36C7" w:rsidRDefault="00FA36C7" w:rsidP="00FA36C7">
          <w:pPr>
            <w:pStyle w:val="11964B55D8DE4BBBB9312B2BD6EA8DE0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A13E885BF644AFCAAF82A64D14B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5E450-ABC5-4CA3-8B0E-3D5A1E251D26}"/>
      </w:docPartPr>
      <w:docPartBody>
        <w:p w:rsidR="00FA36C7" w:rsidRDefault="00FA36C7" w:rsidP="00FA36C7">
          <w:pPr>
            <w:pStyle w:val="6A13E885BF644AFCAAF82A64D14BA381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28F5A09DD254D98BEC134057CC5B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3517-4F78-46BB-863C-EB2AFF6BCF6F}"/>
      </w:docPartPr>
      <w:docPartBody>
        <w:p w:rsidR="00FA36C7" w:rsidRDefault="00FA36C7" w:rsidP="00FA36C7">
          <w:pPr>
            <w:pStyle w:val="528F5A09DD254D98BEC134057CC5B28B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0013C715B624245AC24910C8CED7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957EA-368C-4273-B73D-F6766C4457D2}"/>
      </w:docPartPr>
      <w:docPartBody>
        <w:p w:rsidR="00FA36C7" w:rsidRDefault="00FA36C7" w:rsidP="00FA36C7">
          <w:pPr>
            <w:pStyle w:val="40013C715B624245AC24910C8CED7C3A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C5C5AE0136B1409FB900A16DEAE63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BC378-964A-43A7-AF07-D37419A9D9F9}"/>
      </w:docPartPr>
      <w:docPartBody>
        <w:p w:rsidR="00FA36C7" w:rsidRDefault="00FA36C7" w:rsidP="00FA36C7">
          <w:pPr>
            <w:pStyle w:val="C5C5AE0136B1409FB900A16DEAE63E4A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3F6F0DD38A143708E8D5A4ED946D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C5CC7-8AA9-4237-A535-B52A7F100C2B}"/>
      </w:docPartPr>
      <w:docPartBody>
        <w:p w:rsidR="00FA36C7" w:rsidRDefault="00FA36C7" w:rsidP="00FA36C7">
          <w:pPr>
            <w:pStyle w:val="F3F6F0DD38A143708E8D5A4ED946D465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676021621D24DFBABB414BA31DFF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40EEE-C6A3-4D6B-8445-4EA68A0E9FE5}"/>
      </w:docPartPr>
      <w:docPartBody>
        <w:p w:rsidR="00FA36C7" w:rsidRDefault="00FA36C7" w:rsidP="00FA36C7">
          <w:pPr>
            <w:pStyle w:val="F676021621D24DFBABB414BA31DFF781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05BDA86903674F35A024C0D048A0B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F942B-A331-4136-B392-6EFCA1D73D90}"/>
      </w:docPartPr>
      <w:docPartBody>
        <w:p w:rsidR="00FA36C7" w:rsidRDefault="00FA36C7" w:rsidP="00FA36C7">
          <w:pPr>
            <w:pStyle w:val="05BDA86903674F35A024C0D048A0B790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C9631AAB328409B81C1FEAA5F284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1BE2E-FC2B-4299-AC2F-519A43573FA2}"/>
      </w:docPartPr>
      <w:docPartBody>
        <w:p w:rsidR="00FA36C7" w:rsidRDefault="00FA36C7" w:rsidP="00FA36C7">
          <w:pPr>
            <w:pStyle w:val="6C9631AAB328409B81C1FEAA5F284E79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DFD02C85EB1444A834CD5C9872E8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94BDB-562F-44A0-B610-D6A9ED8E4601}"/>
      </w:docPartPr>
      <w:docPartBody>
        <w:p w:rsidR="00FA36C7" w:rsidRDefault="00FA36C7" w:rsidP="00FA36C7">
          <w:pPr>
            <w:pStyle w:val="9DFD02C85EB1444A834CD5C9872E83445"/>
          </w:pPr>
          <w:r w:rsidRPr="007E7B86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0E4222EF1C44E1D833785CF5F32D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F9C34-BBC1-45A1-BF12-B168861FA823}"/>
      </w:docPartPr>
      <w:docPartBody>
        <w:p w:rsidR="00FA36C7" w:rsidRDefault="00FA36C7" w:rsidP="00FA36C7">
          <w:pPr>
            <w:pStyle w:val="D0E4222EF1C44E1D833785CF5F32DF2B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692D2ECCA6D4AF391AAAF7BF4709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710C6-8A95-4545-B320-6F067D1EF607}"/>
      </w:docPartPr>
      <w:docPartBody>
        <w:p w:rsidR="00FA36C7" w:rsidRDefault="00FA36C7" w:rsidP="00FA36C7">
          <w:pPr>
            <w:pStyle w:val="E692D2ECCA6D4AF391AAAF7BF4709A1A5"/>
          </w:pPr>
          <w:r w:rsidRPr="00193A2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5CCEA4817FE447AB8D297F70956D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6CFDB-C39B-48F8-8A25-E0BEDE4F145F}"/>
      </w:docPartPr>
      <w:docPartBody>
        <w:p w:rsidR="00FA36C7" w:rsidRDefault="00FA36C7" w:rsidP="00FA36C7">
          <w:pPr>
            <w:pStyle w:val="D5CCEA4817FE447AB8D297F70956DC35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A08ABA8CC244AA6858FF78006291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290B8-12DD-4178-8964-5935C8144D14}"/>
      </w:docPartPr>
      <w:docPartBody>
        <w:p w:rsidR="00FA36C7" w:rsidRDefault="00FA36C7" w:rsidP="00FA36C7">
          <w:pPr>
            <w:pStyle w:val="7A08ABA8CC244AA6858FF78006291B755"/>
          </w:pPr>
          <w:r w:rsidRPr="00EE582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04C24A21CA5C4B1F8F98CB6062A6D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8A705-714F-431D-B377-B9F5BB63C4E0}"/>
      </w:docPartPr>
      <w:docPartBody>
        <w:p w:rsidR="00FA36C7" w:rsidRDefault="00FA36C7" w:rsidP="00FA36C7">
          <w:pPr>
            <w:pStyle w:val="04C24A21CA5C4B1F8F98CB6062A6DA33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22AB674279E4DA883090C9A1B978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DA7F9-2CDA-47F2-B2D6-FDCECE9AF744}"/>
      </w:docPartPr>
      <w:docPartBody>
        <w:p w:rsidR="00FA36C7" w:rsidRDefault="00FA36C7" w:rsidP="00FA36C7">
          <w:pPr>
            <w:pStyle w:val="522AB674279E4DA883090C9A1B978AB0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5BA9892C3224D14A81A91FB03DA8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EBE80-D44E-4B37-83FC-4520DF8D15DC}"/>
      </w:docPartPr>
      <w:docPartBody>
        <w:p w:rsidR="00FA36C7" w:rsidRDefault="00FA36C7" w:rsidP="00FA36C7">
          <w:pPr>
            <w:pStyle w:val="45BA9892C3224D14A81A91FB03DA808E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3CCE0C48EA174090AE5A8DB21EC59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B29D7-9E97-4AB6-98CC-B327E84F5251}"/>
      </w:docPartPr>
      <w:docPartBody>
        <w:p w:rsidR="00FA36C7" w:rsidRDefault="00FA36C7" w:rsidP="00FA36C7">
          <w:pPr>
            <w:pStyle w:val="3CCE0C48EA174090AE5A8DB21EC59EF0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F8DAC70583A418FB7B9CCD06B4D5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49A4E-D44C-4556-9E11-ABC4A2BFD607}"/>
      </w:docPartPr>
      <w:docPartBody>
        <w:p w:rsidR="00FA36C7" w:rsidRDefault="00FA36C7" w:rsidP="00FA36C7">
          <w:pPr>
            <w:pStyle w:val="FF8DAC70583A418FB7B9CCD06B4D55B1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46EE268D094D2C94AB747B5BCC3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A8C59-6A34-4054-A76F-5DFAC38A9381}"/>
      </w:docPartPr>
      <w:docPartBody>
        <w:p w:rsidR="00FA36C7" w:rsidRDefault="00FA36C7" w:rsidP="00FA36C7">
          <w:pPr>
            <w:pStyle w:val="9A46EE268D094D2C94AB747B5BCC3C58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C21A401CB99543B38899AD6A62DFD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496EF-50F6-4DD9-B80A-FACA5BE6F376}"/>
      </w:docPartPr>
      <w:docPartBody>
        <w:p w:rsidR="00FA36C7" w:rsidRDefault="00FA36C7" w:rsidP="00FA36C7">
          <w:pPr>
            <w:pStyle w:val="C21A401CB99543B38899AD6A62DFD51F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1C89F230CD94F48B97B802EF3EAB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5ECE3-5ED0-49D1-ADA5-3050EA224F2C}"/>
      </w:docPartPr>
      <w:docPartBody>
        <w:p w:rsidR="00FA36C7" w:rsidRDefault="00FA36C7" w:rsidP="00FA36C7">
          <w:pPr>
            <w:pStyle w:val="D1C89F230CD94F48B97B802EF3EABCD1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417BB95A4FA458CBACC25CB710EA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91BA0-B09B-49F8-B418-5221DB0EB884}"/>
      </w:docPartPr>
      <w:docPartBody>
        <w:p w:rsidR="00FA36C7" w:rsidRDefault="00FA36C7" w:rsidP="00FA36C7">
          <w:pPr>
            <w:pStyle w:val="B417BB95A4FA458CBACC25CB710EA3C5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69F21015FDE43D996B37E9655021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E3DC1-F748-4F89-A148-036B23AE844C}"/>
      </w:docPartPr>
      <w:docPartBody>
        <w:p w:rsidR="00FA36C7" w:rsidRDefault="00FA36C7" w:rsidP="00FA36C7">
          <w:pPr>
            <w:pStyle w:val="569F21015FDE43D996B37E9655021E71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5890BEC6D9E4763AB154DC582A99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C31FF-54C5-493F-9F7B-3F997CF6B71C}"/>
      </w:docPartPr>
      <w:docPartBody>
        <w:p w:rsidR="00FA36C7" w:rsidRDefault="00FA36C7" w:rsidP="00FA36C7">
          <w:pPr>
            <w:pStyle w:val="A5890BEC6D9E4763AB154DC582A99FB5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38F63371E2C4D91B4F444662102B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75552-D7E7-4150-A6AA-8EACC8B0F4D6}"/>
      </w:docPartPr>
      <w:docPartBody>
        <w:p w:rsidR="00FA36C7" w:rsidRDefault="00FA36C7" w:rsidP="00FA36C7">
          <w:pPr>
            <w:pStyle w:val="638F63371E2C4D91B4F444662102B0EB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7FE19E2B488486CB4C2C6FD29B8F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F4E5D-3357-4570-BFE0-2AC5A07BC4D9}"/>
      </w:docPartPr>
      <w:docPartBody>
        <w:p w:rsidR="00FA36C7" w:rsidRDefault="00FA36C7" w:rsidP="00FA36C7">
          <w:pPr>
            <w:pStyle w:val="47FE19E2B488486CB4C2C6FD29B8FF70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F159770424AB4A92B05402828FBA7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A3CEF-36B9-4402-AFF7-74C156950142}"/>
      </w:docPartPr>
      <w:docPartBody>
        <w:p w:rsidR="00FA36C7" w:rsidRDefault="00FA36C7" w:rsidP="00FA36C7">
          <w:pPr>
            <w:pStyle w:val="F159770424AB4A92B05402828FBA7D0E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EF80D33B30E4BC0B891228EEE1B0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560A3-8E4A-4AE3-A426-5B2495EE57FC}"/>
      </w:docPartPr>
      <w:docPartBody>
        <w:p w:rsidR="00FA36C7" w:rsidRDefault="00FA36C7" w:rsidP="00FA36C7">
          <w:pPr>
            <w:pStyle w:val="DEF80D33B30E4BC0B891228EEE1B0F9E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002B024716354FCD9CE7D4996365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CD0D1-0CDD-4DC5-9905-FC9953E320F4}"/>
      </w:docPartPr>
      <w:docPartBody>
        <w:p w:rsidR="00FA36C7" w:rsidRDefault="00FA36C7" w:rsidP="00FA36C7">
          <w:pPr>
            <w:pStyle w:val="002B024716354FCD9CE7D4996365ECD2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B87D736A5A14AA2A1B68479F980E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D30D6-4049-48D2-A561-1CAB8C52D2C1}"/>
      </w:docPartPr>
      <w:docPartBody>
        <w:p w:rsidR="00FA36C7" w:rsidRDefault="00FA36C7" w:rsidP="00FA36C7">
          <w:pPr>
            <w:pStyle w:val="BB87D736A5A14AA2A1B68479F980EBB6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E5893431EFC45B78CDC0FE8F0233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BC1DE-EE21-4299-9FC6-9799D0693E44}"/>
      </w:docPartPr>
      <w:docPartBody>
        <w:p w:rsidR="00FA36C7" w:rsidRDefault="00FA36C7" w:rsidP="00FA36C7">
          <w:pPr>
            <w:pStyle w:val="9E5893431EFC45B78CDC0FE8F02333D6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1663C4F7AFF4D65A3D486B091529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FB42B-ED5F-46E0-9945-4E6867780ABA}"/>
      </w:docPartPr>
      <w:docPartBody>
        <w:p w:rsidR="00FA36C7" w:rsidRDefault="00FA36C7" w:rsidP="00FA36C7">
          <w:pPr>
            <w:pStyle w:val="D1663C4F7AFF4D65A3D486B0915298F3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69BD58D099A47848D7B487C1B7BA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3F848-4507-4028-907D-69E450017F55}"/>
      </w:docPartPr>
      <w:docPartBody>
        <w:p w:rsidR="00FA36C7" w:rsidRDefault="00FA36C7" w:rsidP="00FA36C7">
          <w:pPr>
            <w:pStyle w:val="A69BD58D099A47848D7B487C1B7BA884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F160B93B31F41538248A2882268C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4A2CF-1F9E-4CBC-92EF-ED44BC7487E2}"/>
      </w:docPartPr>
      <w:docPartBody>
        <w:p w:rsidR="00FA36C7" w:rsidRDefault="00FA36C7" w:rsidP="00FA36C7">
          <w:pPr>
            <w:pStyle w:val="AF160B93B31F41538248A2882268C181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020939A92F845AE9B899FFEC6707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57939-4E55-4E13-A573-B06F4677C806}"/>
      </w:docPartPr>
      <w:docPartBody>
        <w:p w:rsidR="00FA36C7" w:rsidRDefault="00FA36C7" w:rsidP="00FA36C7">
          <w:pPr>
            <w:pStyle w:val="6020939A92F845AE9B899FFEC6707540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C9032994D9943C4B032AEE0634AE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1418B-07F1-4BBC-A34D-E6B3AD4D2889}"/>
      </w:docPartPr>
      <w:docPartBody>
        <w:p w:rsidR="00FA36C7" w:rsidRDefault="00FA36C7" w:rsidP="00FA36C7">
          <w:pPr>
            <w:pStyle w:val="AC9032994D9943C4B032AEE0634AE763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3943C75D3BE4A7ABF7B0535741B5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13F33-F477-455F-A66B-E6B156A9B33F}"/>
      </w:docPartPr>
      <w:docPartBody>
        <w:p w:rsidR="00FA36C7" w:rsidRDefault="00FA36C7" w:rsidP="00FA36C7">
          <w:pPr>
            <w:pStyle w:val="D3943C75D3BE4A7ABF7B0535741B5888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3164887C2D24E44BD84511F3AC60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26D25-FADA-4270-85CE-913DF85223E0}"/>
      </w:docPartPr>
      <w:docPartBody>
        <w:p w:rsidR="00FA36C7" w:rsidRDefault="00FA36C7" w:rsidP="00FA36C7">
          <w:pPr>
            <w:pStyle w:val="13164887C2D24E44BD84511F3AC6056A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D757C883C904017B5F7049977AB8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9573B-6FA9-4DDE-A8AA-3E8EA7E549B0}"/>
      </w:docPartPr>
      <w:docPartBody>
        <w:p w:rsidR="00FA36C7" w:rsidRDefault="00FA36C7" w:rsidP="00FA36C7">
          <w:pPr>
            <w:pStyle w:val="AD757C883C904017B5F7049977AB812D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C1D33CDD0E744D5B0B8F4DF6D358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E10E3-A621-41CE-A603-6DFE24126056}"/>
      </w:docPartPr>
      <w:docPartBody>
        <w:p w:rsidR="00FA36C7" w:rsidRDefault="00FA36C7" w:rsidP="00FA36C7">
          <w:pPr>
            <w:pStyle w:val="EC1D33CDD0E744D5B0B8F4DF6D3583B7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10F048BBA5042DFB20E7255E90FC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71288-DFC0-4170-B346-68BC80761304}"/>
      </w:docPartPr>
      <w:docPartBody>
        <w:p w:rsidR="00FA36C7" w:rsidRDefault="00FA36C7" w:rsidP="00FA36C7">
          <w:pPr>
            <w:pStyle w:val="610F048BBA5042DFB20E7255E90FCF3A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6EB8258F1BB40D98ABD2BCAFA01A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DB972-8FEA-40B9-8BF7-26A9A45976EF}"/>
      </w:docPartPr>
      <w:docPartBody>
        <w:p w:rsidR="00FA36C7" w:rsidRDefault="00FA36C7" w:rsidP="00FA36C7">
          <w:pPr>
            <w:pStyle w:val="D6EB8258F1BB40D98ABD2BCAFA01A6BD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5BD523A5D69443786CED12335B67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00F2D-1487-4449-8636-6E80DA86FCB2}"/>
      </w:docPartPr>
      <w:docPartBody>
        <w:p w:rsidR="00FA36C7" w:rsidRDefault="00FA36C7" w:rsidP="00FA36C7">
          <w:pPr>
            <w:pStyle w:val="25BD523A5D69443786CED12335B67FF8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148D55C08CA4D85BC2B977E2073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021B9-6B01-49A1-A957-513823BEF3C2}"/>
      </w:docPartPr>
      <w:docPartBody>
        <w:p w:rsidR="00FA36C7" w:rsidRDefault="00FA36C7" w:rsidP="00FA36C7">
          <w:pPr>
            <w:pStyle w:val="4148D55C08CA4D85BC2B977E20731685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C402DA3393D4F999CF912FC50E59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AD7D3-165D-4EC8-B984-744D72D9E55C}"/>
      </w:docPartPr>
      <w:docPartBody>
        <w:p w:rsidR="00FA36C7" w:rsidRDefault="00FA36C7" w:rsidP="00FA36C7">
          <w:pPr>
            <w:pStyle w:val="EC402DA3393D4F999CF912FC50E59BC3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3590500886CE445A8D4486B7CA0B9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C0C7F-5DF8-4B4F-A833-3A60D9156EF2}"/>
      </w:docPartPr>
      <w:docPartBody>
        <w:p w:rsidR="00FA36C7" w:rsidRDefault="00FA36C7" w:rsidP="00FA36C7">
          <w:pPr>
            <w:pStyle w:val="3590500886CE445A8D4486B7CA0B958C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CF746DB24AF4BFE8B90C7058DB63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99FF9-5A0D-431D-95C2-ADE6412C4098}"/>
      </w:docPartPr>
      <w:docPartBody>
        <w:p w:rsidR="00FA36C7" w:rsidRDefault="00FA36C7" w:rsidP="00FA36C7">
          <w:pPr>
            <w:pStyle w:val="BCF746DB24AF4BFE8B90C7058DB63EC5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DBE40E2C9324D2E8A026025DB877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03633-5F86-4770-8AF2-76ED12BF450B}"/>
      </w:docPartPr>
      <w:docPartBody>
        <w:p w:rsidR="00FA36C7" w:rsidRDefault="00FA36C7" w:rsidP="00FA36C7">
          <w:pPr>
            <w:pStyle w:val="6DBE40E2C9324D2E8A026025DB877DEB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3B7A1F06855419296991A9B4E9D5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22B80-1518-41CD-A081-554A212C1E91}"/>
      </w:docPartPr>
      <w:docPartBody>
        <w:p w:rsidR="00FA36C7" w:rsidRDefault="00FA36C7" w:rsidP="00FA36C7">
          <w:pPr>
            <w:pStyle w:val="B3B7A1F06855419296991A9B4E9D5427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292F1E8BB66455DA878FF0B310EB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79E07-486A-4123-ABD0-E2ADDAFD2F73}"/>
      </w:docPartPr>
      <w:docPartBody>
        <w:p w:rsidR="00FA36C7" w:rsidRDefault="00FA36C7" w:rsidP="00FA36C7">
          <w:pPr>
            <w:pStyle w:val="E292F1E8BB66455DA878FF0B310EB9BB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4DCEB9E08FB471F953C3BF85891F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92A74-7E3D-42D5-9837-1B01D84DDCF5}"/>
      </w:docPartPr>
      <w:docPartBody>
        <w:p w:rsidR="00FA36C7" w:rsidRDefault="00FA36C7" w:rsidP="00FA36C7">
          <w:pPr>
            <w:pStyle w:val="74DCEB9E08FB471F953C3BF85891F39C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7963A99176C402BA46D7D680CF76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F9285-4631-4BEB-9F2F-BF214DE6FE4E}"/>
      </w:docPartPr>
      <w:docPartBody>
        <w:p w:rsidR="00FA36C7" w:rsidRDefault="00FA36C7" w:rsidP="00FA36C7">
          <w:pPr>
            <w:pStyle w:val="67963A99176C402BA46D7D680CF7630E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88E5CF274B4546AAB0A1CE01E36E7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5D4AD-1025-45C0-A60F-4B229A6E0538}"/>
      </w:docPartPr>
      <w:docPartBody>
        <w:p w:rsidR="00FA36C7" w:rsidRDefault="00FA36C7" w:rsidP="00FA36C7">
          <w:pPr>
            <w:pStyle w:val="88E5CF274B4546AAB0A1CE01E36E7AE8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368070BFAF5D40BB9C4801C313F15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BB3ED-00AF-4AA5-9F9D-802495CCA429}"/>
      </w:docPartPr>
      <w:docPartBody>
        <w:p w:rsidR="00FA36C7" w:rsidRDefault="00FA36C7" w:rsidP="00FA36C7">
          <w:pPr>
            <w:pStyle w:val="368070BFAF5D40BB9C4801C313F157A4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8A262CB4AA034630A12BCD1C93F23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ED3D9-F16A-41B1-B4BB-43E1B0AADAC5}"/>
      </w:docPartPr>
      <w:docPartBody>
        <w:p w:rsidR="00FA36C7" w:rsidRDefault="00FA36C7" w:rsidP="00FA36C7">
          <w:pPr>
            <w:pStyle w:val="8A262CB4AA034630A12BCD1C93F23AB2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E40DDB760614B7C9643D42F76EFE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F7110-3E30-4CDF-BB38-4AFE73FFF066}"/>
      </w:docPartPr>
      <w:docPartBody>
        <w:p w:rsidR="00FA36C7" w:rsidRDefault="00FA36C7" w:rsidP="00FA36C7">
          <w:pPr>
            <w:pStyle w:val="1E40DDB760614B7C9643D42F76EFE796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BB494E1B9404D568CD2683AA5A41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68214-5E61-4084-9E8C-3A4208778883}"/>
      </w:docPartPr>
      <w:docPartBody>
        <w:p w:rsidR="00FA36C7" w:rsidRDefault="00FA36C7" w:rsidP="00FA36C7">
          <w:pPr>
            <w:pStyle w:val="4BB494E1B9404D568CD2683AA5A41846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D0C6FB68297418B875D891A4C944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C45BC-25DC-43E5-8765-E28D232BCA5C}"/>
      </w:docPartPr>
      <w:docPartBody>
        <w:p w:rsidR="00FA36C7" w:rsidRDefault="00FA36C7" w:rsidP="00FA36C7">
          <w:pPr>
            <w:pStyle w:val="4D0C6FB68297418B875D891A4C944E6D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6F24876E43D4DA4824F56CBBC387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899C1-C00B-4E94-BAFB-B205F0BC5EC3}"/>
      </w:docPartPr>
      <w:docPartBody>
        <w:p w:rsidR="00FA36C7" w:rsidRDefault="00FA36C7" w:rsidP="00FA36C7">
          <w:pPr>
            <w:pStyle w:val="A6F24876E43D4DA4824F56CBBC3878F0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13A165ABFBC49AA929642D21B6B1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66311-647B-40D1-A93E-DB702B2D0B49}"/>
      </w:docPartPr>
      <w:docPartBody>
        <w:p w:rsidR="00FA36C7" w:rsidRDefault="00FA36C7" w:rsidP="00FA36C7">
          <w:pPr>
            <w:pStyle w:val="613A165ABFBC49AA929642D21B6B1F34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89F81086B7F49AE9CC89843E8DFB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754D0-C19F-41DF-BDCB-B2B2B8182A1D}"/>
      </w:docPartPr>
      <w:docPartBody>
        <w:p w:rsidR="00FA36C7" w:rsidRDefault="00FA36C7" w:rsidP="00FA36C7">
          <w:pPr>
            <w:pStyle w:val="989F81086B7F49AE9CC89843E8DFB6FA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ADDA54173FA4A90856E0F7C18298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656FE-F0AF-4AFF-B2D3-293053889C2F}"/>
      </w:docPartPr>
      <w:docPartBody>
        <w:p w:rsidR="00FA36C7" w:rsidRDefault="00FA36C7" w:rsidP="00FA36C7">
          <w:pPr>
            <w:pStyle w:val="1ADDA54173FA4A90856E0F7C18298F68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86253CF2EE934DC8970FBEAC130E5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E4DC5-6480-416A-8107-5DD9869C726F}"/>
      </w:docPartPr>
      <w:docPartBody>
        <w:p w:rsidR="00FA36C7" w:rsidRDefault="00FA36C7" w:rsidP="00FA36C7">
          <w:pPr>
            <w:pStyle w:val="86253CF2EE934DC8970FBEAC130E570B5"/>
          </w:pPr>
          <w:r w:rsidRPr="0072495D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EA62113050F430E9EC13B2A1AFFB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6DF3D-0D4C-4219-877F-F4F16550C329}"/>
      </w:docPartPr>
      <w:docPartBody>
        <w:p w:rsidR="00FA36C7" w:rsidRDefault="00FA36C7" w:rsidP="00FA36C7">
          <w:pPr>
            <w:pStyle w:val="AEA62113050F430E9EC13B2A1AFFBD81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10C3FE68B7E47EFA886FBD3A2F30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DE57-C927-4B79-99FB-704480A8C281}"/>
      </w:docPartPr>
      <w:docPartBody>
        <w:p w:rsidR="00FA36C7" w:rsidRDefault="00FA36C7" w:rsidP="00FA36C7">
          <w:pPr>
            <w:pStyle w:val="510C3FE68B7E47EFA886FBD3A2F304A5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24E1AF61E83426EA07D18E244564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E91FA-0313-41FB-BBA4-4AC8B3E690E9}"/>
      </w:docPartPr>
      <w:docPartBody>
        <w:p w:rsidR="00FA36C7" w:rsidRDefault="00FA36C7" w:rsidP="00FA36C7">
          <w:pPr>
            <w:pStyle w:val="524E1AF61E83426EA07D18E244564147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6205DBA1562B46D4A13BF5A92574A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2008B-F2F2-4637-8150-EBBFBBB825E3}"/>
      </w:docPartPr>
      <w:docPartBody>
        <w:p w:rsidR="00FA36C7" w:rsidRDefault="00FA36C7" w:rsidP="00FA36C7">
          <w:pPr>
            <w:pStyle w:val="6205DBA1562B46D4A13BF5A92574A0E0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C2FD63BDA2F04DC7BE47ED92256A2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3B9DC-7E62-4CF4-B71F-9DB3E3459260}"/>
      </w:docPartPr>
      <w:docPartBody>
        <w:p w:rsidR="00FA36C7" w:rsidRDefault="00FA36C7" w:rsidP="00FA36C7">
          <w:pPr>
            <w:pStyle w:val="C2FD63BDA2F04DC7BE47ED92256A20D0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E73E6598FF4473485A65E461D69C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2A0CA-2AA4-48BB-A9CC-1F35B38F5834}"/>
      </w:docPartPr>
      <w:docPartBody>
        <w:p w:rsidR="00FA36C7" w:rsidRDefault="00FA36C7" w:rsidP="00FA36C7">
          <w:pPr>
            <w:pStyle w:val="EE73E6598FF4473485A65E461D69C821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72B1B1D2C8E2440BA783654305E15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B385D-9B7D-4F5A-9BDA-F7940BAA455F}"/>
      </w:docPartPr>
      <w:docPartBody>
        <w:p w:rsidR="00FA36C7" w:rsidRDefault="00FA36C7" w:rsidP="00FA36C7">
          <w:pPr>
            <w:pStyle w:val="72B1B1D2C8E2440BA783654305E159E3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81112AB0EBF45659361EA2E5DA32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40FC1-6099-4F12-9B6A-6FEC7A4862FF}"/>
      </w:docPartPr>
      <w:docPartBody>
        <w:p w:rsidR="00FA36C7" w:rsidRDefault="00FA36C7" w:rsidP="00FA36C7">
          <w:pPr>
            <w:pStyle w:val="B81112AB0EBF45659361EA2E5DA32DEF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C4805BDB75D477382405EE05F5FA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58AF9-93C2-4F0F-BCD1-25894FA45C29}"/>
      </w:docPartPr>
      <w:docPartBody>
        <w:p w:rsidR="00FA36C7" w:rsidRDefault="00FA36C7" w:rsidP="00FA36C7">
          <w:pPr>
            <w:pStyle w:val="EC4805BDB75D477382405EE05F5FADE1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3EC93B8CCEB4B9C9586A6343DD46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96D72-1F16-4959-B1DA-C87FA6680C84}"/>
      </w:docPartPr>
      <w:docPartBody>
        <w:p w:rsidR="00FA36C7" w:rsidRDefault="00FA36C7" w:rsidP="00FA36C7">
          <w:pPr>
            <w:pStyle w:val="A3EC93B8CCEB4B9C9586A6343DD4684D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A92FE5E125B4B78B731772B404C7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90FED-EA38-44DE-ADCB-14A0F503BF21}"/>
      </w:docPartPr>
      <w:docPartBody>
        <w:p w:rsidR="00FA36C7" w:rsidRDefault="00FA36C7" w:rsidP="00FA36C7">
          <w:pPr>
            <w:pStyle w:val="DA92FE5E125B4B78B731772B404C7E8B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944891C1C874022A3358F717B29B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9B2B5-75B8-4E0C-A37E-0C402DB1C094}"/>
      </w:docPartPr>
      <w:docPartBody>
        <w:p w:rsidR="00FA36C7" w:rsidRDefault="00FA36C7" w:rsidP="00FA36C7">
          <w:pPr>
            <w:pStyle w:val="1944891C1C874022A3358F717B29B4F8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DD8A18B3A5F413BB4CF94843F90A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5362-C178-4671-9AB9-4A14B48AB5DB}"/>
      </w:docPartPr>
      <w:docPartBody>
        <w:p w:rsidR="00FA36C7" w:rsidRDefault="00FA36C7" w:rsidP="00FA36C7">
          <w:pPr>
            <w:pStyle w:val="9DD8A18B3A5F413BB4CF94843F90AC8D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9CC46C9F4A64068BB0FC9C23075D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C4E53-F52A-4C69-805B-D4EED163FEFC}"/>
      </w:docPartPr>
      <w:docPartBody>
        <w:p w:rsidR="00FA36C7" w:rsidRDefault="00FA36C7" w:rsidP="00FA36C7">
          <w:pPr>
            <w:pStyle w:val="59CC46C9F4A64068BB0FC9C23075D135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09D3A70A1DDC4A30939727175FE47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3EBD4-E6A2-4B30-AFDD-EB81CC41D750}"/>
      </w:docPartPr>
      <w:docPartBody>
        <w:p w:rsidR="00FA36C7" w:rsidRDefault="00FA36C7" w:rsidP="00FA36C7">
          <w:pPr>
            <w:pStyle w:val="09D3A70A1DDC4A30939727175FE476805"/>
          </w:pPr>
          <w:r w:rsidRPr="008E4DC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BA73E2CDCB44A7288FE28220C7D2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1327F-3964-47A1-B69B-00AE8C12BDBD}"/>
      </w:docPartPr>
      <w:docPartBody>
        <w:p w:rsidR="000D53C4" w:rsidRDefault="00FA36C7" w:rsidP="00FA36C7">
          <w:pPr>
            <w:pStyle w:val="5BA73E2CDCB44A7288FE28220C7D20265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3C3FA968DE754414943FFD5A75B50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EAD07-CEAB-4F42-8818-EAFFC8B6D8E2}"/>
      </w:docPartPr>
      <w:docPartBody>
        <w:p w:rsidR="000D53C4" w:rsidRDefault="00FA36C7" w:rsidP="00FA36C7">
          <w:pPr>
            <w:pStyle w:val="3C3FA968DE754414943FFD5A75B5027D5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3476C1A7CE604D649682093455703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92FCE-133B-4CF8-A3D9-4179776AEBFF}"/>
      </w:docPartPr>
      <w:docPartBody>
        <w:p w:rsidR="000D53C4" w:rsidRDefault="00FA36C7" w:rsidP="00FA36C7">
          <w:pPr>
            <w:pStyle w:val="3476C1A7CE604D64968209345570348C4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1ECCFE1A4D6C47D8A7962F044AA38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9A722-4C6B-40C5-B517-09CD1C923C4E}"/>
      </w:docPartPr>
      <w:docPartBody>
        <w:p w:rsidR="000D53C4" w:rsidRDefault="00FA36C7" w:rsidP="00FA36C7">
          <w:pPr>
            <w:pStyle w:val="1ECCFE1A4D6C47D8A7962F044AA38D2F4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6FC853DFCBA64541A9E14B02857FF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FFA53-54EE-497E-BB03-A05BA55115FF}"/>
      </w:docPartPr>
      <w:docPartBody>
        <w:p w:rsidR="000D53C4" w:rsidRDefault="00FA36C7" w:rsidP="00FA36C7">
          <w:pPr>
            <w:pStyle w:val="6FC853DFCBA64541A9E14B02857FF3A44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02E3137D60D9478B8074256EB4FA4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EBBC6-565A-455D-B05C-F0B2720200C9}"/>
      </w:docPartPr>
      <w:docPartBody>
        <w:p w:rsidR="000D53C4" w:rsidRDefault="00FA36C7" w:rsidP="00FA36C7">
          <w:pPr>
            <w:pStyle w:val="02E3137D60D9478B8074256EB4FA45BA4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0923799B6550497BA68D1931339A7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F5D25-6403-4568-A949-E4C9BCECCF13}"/>
      </w:docPartPr>
      <w:docPartBody>
        <w:p w:rsidR="000D53C4" w:rsidRDefault="00FA36C7" w:rsidP="00FA36C7">
          <w:pPr>
            <w:pStyle w:val="0923799B6550497BA68D1931339A74F74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A37111E5DA2443A0B94297A0D8F1D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79BAE-A672-4F37-8B60-1013BD8D170E}"/>
      </w:docPartPr>
      <w:docPartBody>
        <w:p w:rsidR="000D53C4" w:rsidRDefault="00FA36C7" w:rsidP="00FA36C7">
          <w:pPr>
            <w:pStyle w:val="A37111E5DA2443A0B94297A0D8F1DEFA2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A88117B71B2641928A47258F860EE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549D2-DA34-4754-8F7A-15718002E93D}"/>
      </w:docPartPr>
      <w:docPartBody>
        <w:p w:rsidR="000D53C4" w:rsidRDefault="00FA36C7" w:rsidP="00FA36C7">
          <w:pPr>
            <w:pStyle w:val="A88117B71B2641928A47258F860EE8B12"/>
          </w:pPr>
          <w:r w:rsidRPr="006874EE">
            <w:rPr>
              <w:rStyle w:val="Tekstzastpczy"/>
              <w:rFonts w:ascii="Arial" w:eastAsiaTheme="minorHAnsi" w:hAnsi="Arial" w:cs="Arial"/>
              <w:sz w:val="20"/>
              <w:szCs w:val="20"/>
            </w:rPr>
            <w:t xml:space="preserve">Fill in here / wypełnij tutaj </w:t>
          </w:r>
        </w:p>
      </w:docPartBody>
    </w:docPart>
    <w:docPart>
      <w:docPartPr>
        <w:name w:val="EE5952A8FF7743E489B120FC5A6B6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19B0E-56BF-4497-A0EC-92B944520E28}"/>
      </w:docPartPr>
      <w:docPartBody>
        <w:p w:rsidR="000D53C4" w:rsidRDefault="00FA36C7" w:rsidP="00FA36C7">
          <w:pPr>
            <w:pStyle w:val="EE5952A8FF7743E489B120FC5A6B66F01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  <w:docPart>
      <w:docPartPr>
        <w:name w:val="A452222994BA4CB3AF11AF305D0D5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C13F3-818F-47ED-B8B0-636693529C67}"/>
      </w:docPartPr>
      <w:docPartBody>
        <w:p w:rsidR="000D53C4" w:rsidRDefault="00FA36C7" w:rsidP="00FA36C7">
          <w:pPr>
            <w:pStyle w:val="A452222994BA4CB3AF11AF305D0D538A1"/>
          </w:pPr>
          <w:r w:rsidRPr="00BE15A8">
            <w:rPr>
              <w:rStyle w:val="Tekstzastpczy"/>
              <w:rFonts w:ascii="Arial" w:eastAsiaTheme="minorHAnsi" w:hAnsi="Arial" w:cs="Arial"/>
              <w:sz w:val="20"/>
              <w:szCs w:val="20"/>
              <w:lang w:val="en-US"/>
            </w:rPr>
            <w:t xml:space="preserve">Fill in here / wypełnij tutaj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altName w:val="Calibri"/>
    <w:panose1 w:val="02000506050400020004"/>
    <w:charset w:val="00"/>
    <w:family w:val="auto"/>
    <w:pitch w:val="variable"/>
    <w:sig w:usb0="A00000AF" w:usb1="5000206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G Pro Light">
    <w:panose1 w:val="02000300050400020004"/>
    <w:charset w:val="00"/>
    <w:family w:val="auto"/>
    <w:pitch w:val="variable"/>
    <w:sig w:usb0="A00000AF" w:usb1="5000206A" w:usb2="00000000" w:usb3="00000000" w:csb0="00000093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ED1"/>
    <w:multiLevelType w:val="multilevel"/>
    <w:tmpl w:val="5322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A06BCA"/>
    <w:multiLevelType w:val="multilevel"/>
    <w:tmpl w:val="08E4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71B45"/>
    <w:multiLevelType w:val="multilevel"/>
    <w:tmpl w:val="BCFCA29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18" w:hanging="576"/>
      </w:pPr>
      <w:rPr>
        <w:rFonts w:hint="default"/>
        <w:b/>
        <w:bCs w:val="0"/>
        <w:i w:val="0"/>
        <w:iCs w:val="0"/>
        <w:color w:val="000000" w:themeColor="text1"/>
        <w:sz w:val="24"/>
        <w:szCs w:val="24"/>
        <w:lang w:val="en-US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65172D"/>
    <w:multiLevelType w:val="multilevel"/>
    <w:tmpl w:val="871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B80184"/>
    <w:multiLevelType w:val="multilevel"/>
    <w:tmpl w:val="9F76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EA5AE2"/>
    <w:multiLevelType w:val="multilevel"/>
    <w:tmpl w:val="CD8C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106441">
    <w:abstractNumId w:val="2"/>
  </w:num>
  <w:num w:numId="2" w16cid:durableId="865020793">
    <w:abstractNumId w:val="3"/>
  </w:num>
  <w:num w:numId="3" w16cid:durableId="916867517">
    <w:abstractNumId w:val="0"/>
  </w:num>
  <w:num w:numId="4" w16cid:durableId="1334064091">
    <w:abstractNumId w:val="5"/>
  </w:num>
  <w:num w:numId="5" w16cid:durableId="2098332139">
    <w:abstractNumId w:val="4"/>
  </w:num>
  <w:num w:numId="6" w16cid:durableId="1599482240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40"/>
    <w:rsid w:val="00043F40"/>
    <w:rsid w:val="000D53C4"/>
    <w:rsid w:val="000F7ECC"/>
    <w:rsid w:val="001B0D64"/>
    <w:rsid w:val="001C1CD7"/>
    <w:rsid w:val="0023608E"/>
    <w:rsid w:val="00324281"/>
    <w:rsid w:val="00417D0C"/>
    <w:rsid w:val="005B7B84"/>
    <w:rsid w:val="00673058"/>
    <w:rsid w:val="006C5140"/>
    <w:rsid w:val="00803BA7"/>
    <w:rsid w:val="008F076A"/>
    <w:rsid w:val="008F2C13"/>
    <w:rsid w:val="009510BB"/>
    <w:rsid w:val="00A36B15"/>
    <w:rsid w:val="00A9630D"/>
    <w:rsid w:val="00B90B3E"/>
    <w:rsid w:val="00ED0BB8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6C7"/>
    <w:pPr>
      <w:keepNext/>
      <w:keepLines/>
      <w:numPr>
        <w:numId w:val="1"/>
      </w:numPr>
      <w:spacing w:before="240" w:after="240" w:line="240" w:lineRule="atLeast"/>
      <w:ind w:left="567" w:hanging="567"/>
      <w:outlineLvl w:val="0"/>
    </w:pPr>
    <w:rPr>
      <w:rFonts w:asciiTheme="majorHAnsi" w:eastAsia="Arial" w:hAnsiTheme="majorHAnsi" w:cstheme="majorHAnsi"/>
      <w:b/>
      <w:caps/>
      <w:color w:val="000000" w:themeColor="text1"/>
      <w:kern w:val="0"/>
      <w:sz w:val="24"/>
      <w:szCs w:val="24"/>
      <w:lang w:eastAsia="de-DE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6C7"/>
    <w:pPr>
      <w:keepNext/>
      <w:keepLines/>
      <w:numPr>
        <w:ilvl w:val="1"/>
        <w:numId w:val="1"/>
      </w:numPr>
      <w:spacing w:before="240" w:after="120" w:line="240" w:lineRule="auto"/>
      <w:ind w:left="567" w:hanging="567"/>
      <w:outlineLvl w:val="1"/>
    </w:pPr>
    <w:rPr>
      <w:rFonts w:eastAsia="Arial" w:cstheme="minorHAnsi"/>
      <w:b/>
      <w:color w:val="000000" w:themeColor="text1"/>
      <w:kern w:val="0"/>
      <w:sz w:val="24"/>
      <w:szCs w:val="28"/>
      <w:lang w:eastAsia="de-DE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FA36C7"/>
    <w:pPr>
      <w:keepNext/>
      <w:keepLines/>
      <w:numPr>
        <w:ilvl w:val="2"/>
        <w:numId w:val="1"/>
      </w:numPr>
      <w:spacing w:before="180" w:after="120" w:line="240" w:lineRule="auto"/>
      <w:ind w:left="907" w:hanging="907"/>
      <w:outlineLvl w:val="2"/>
    </w:pPr>
    <w:rPr>
      <w:rFonts w:eastAsia="Times New Roman" w:cstheme="minorHAnsi"/>
      <w:b/>
      <w:kern w:val="0"/>
      <w:sz w:val="24"/>
      <w:szCs w:val="24"/>
      <w:lang w:eastAsia="de-DE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36C7"/>
    <w:pPr>
      <w:keepNext/>
      <w:keepLines/>
      <w:numPr>
        <w:ilvl w:val="3"/>
        <w:numId w:val="1"/>
      </w:numPr>
      <w:spacing w:before="180" w:after="120" w:line="240" w:lineRule="auto"/>
      <w:ind w:left="907" w:hanging="907"/>
      <w:outlineLvl w:val="3"/>
    </w:pPr>
    <w:rPr>
      <w:rFonts w:asciiTheme="majorHAnsi" w:eastAsiaTheme="majorEastAsia" w:hAnsiTheme="majorHAnsi" w:cstheme="majorBidi"/>
      <w:b/>
      <w:bCs/>
      <w:iCs/>
      <w:color w:val="2F5496" w:themeColor="accent1" w:themeShade="BF"/>
      <w:kern w:val="0"/>
      <w:sz w:val="24"/>
      <w:szCs w:val="24"/>
      <w:lang w:eastAsia="de-DE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36C7"/>
    <w:pPr>
      <w:keepNext/>
      <w:keepLines/>
      <w:numPr>
        <w:ilvl w:val="4"/>
        <w:numId w:val="1"/>
      </w:numPr>
      <w:spacing w:before="180" w:after="120" w:line="240" w:lineRule="auto"/>
      <w:ind w:left="1134" w:hanging="1134"/>
      <w:outlineLvl w:val="4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de-DE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A36C7"/>
    <w:pPr>
      <w:keepNext/>
      <w:keepLines/>
      <w:numPr>
        <w:ilvl w:val="5"/>
        <w:numId w:val="1"/>
      </w:numPr>
      <w:spacing w:before="180" w:after="120" w:line="240" w:lineRule="auto"/>
      <w:ind w:left="1134" w:hanging="1134"/>
      <w:outlineLvl w:val="5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de-DE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FA36C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de-DE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36C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de-DE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36C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de-D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36C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A36C7"/>
    <w:rPr>
      <w:rFonts w:asciiTheme="majorHAnsi" w:eastAsia="Arial" w:hAnsiTheme="majorHAnsi" w:cstheme="majorHAnsi"/>
      <w:b/>
      <w:caps/>
      <w:color w:val="000000" w:themeColor="text1"/>
      <w:kern w:val="0"/>
      <w:sz w:val="24"/>
      <w:szCs w:val="24"/>
      <w:lang w:eastAsia="de-D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43F40"/>
    <w:rPr>
      <w:rFonts w:eastAsia="Arial" w:cstheme="minorHAnsi"/>
      <w:b/>
      <w:color w:val="000000" w:themeColor="text1"/>
      <w:kern w:val="0"/>
      <w:sz w:val="24"/>
      <w:szCs w:val="28"/>
      <w:lang w:eastAsia="de-D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43F40"/>
    <w:rPr>
      <w:rFonts w:eastAsia="Times New Roman" w:cstheme="minorHAnsi"/>
      <w:b/>
      <w:kern w:val="0"/>
      <w:sz w:val="24"/>
      <w:szCs w:val="24"/>
      <w:lang w:eastAsia="de-D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43F40"/>
    <w:rPr>
      <w:rFonts w:asciiTheme="majorHAnsi" w:eastAsiaTheme="majorEastAsia" w:hAnsiTheme="majorHAnsi" w:cstheme="majorBidi"/>
      <w:b/>
      <w:bCs/>
      <w:iCs/>
      <w:color w:val="2F5496" w:themeColor="accent1" w:themeShade="BF"/>
      <w:kern w:val="0"/>
      <w:sz w:val="24"/>
      <w:szCs w:val="24"/>
      <w:lang w:eastAsia="de-D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043F4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de-D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043F40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de-D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3F40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de-D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3F4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de-DE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3F4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de-DE"/>
      <w14:ligatures w14:val="none"/>
    </w:rPr>
  </w:style>
  <w:style w:type="paragraph" w:customStyle="1" w:styleId="FBF020F88C814EFF8564F065429CC83F4">
    <w:name w:val="FBF020F88C814EFF8564F065429CC83F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BA73E2CDCB44A7288FE28220C7D20265">
    <w:name w:val="5BA73E2CDCB44A7288FE28220C7D2026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3C3FA968DE754414943FFD5A75B5027D5">
    <w:name w:val="3C3FA968DE754414943FFD5A75B5027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3476C1A7CE604D64968209345570348C4">
    <w:name w:val="3476C1A7CE604D64968209345570348C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1ECCFE1A4D6C47D8A7962F044AA38D2F4">
    <w:name w:val="1ECCFE1A4D6C47D8A7962F044AA38D2F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FC853DFCBA64541A9E14B02857FF3A44">
    <w:name w:val="6FC853DFCBA64541A9E14B02857FF3A4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2E3137D60D9478B8074256EB4FA45BA4">
    <w:name w:val="02E3137D60D9478B8074256EB4FA45BA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923799B6550497BA68D1931339A74F74">
    <w:name w:val="0923799B6550497BA68D1931339A74F7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37111E5DA2443A0B94297A0D8F1DEFA2">
    <w:name w:val="A37111E5DA2443A0B94297A0D8F1DEFA2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88117B71B2641928A47258F860EE8B12">
    <w:name w:val="A88117B71B2641928A47258F860EE8B12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ABCE9A74AAC4655A1B17A197F1286F04">
    <w:name w:val="BABCE9A74AAC4655A1B17A197F1286F0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2CB32F72C2E344339D82383A2420C6E64">
    <w:name w:val="2CB32F72C2E344339D82383A2420C6E6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2E9A971DBE54902B7B3F610AA11BF6A4">
    <w:name w:val="62E9A971DBE54902B7B3F610AA11BF6A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AEB5961EE1B4CA59C1C8380A3707A634">
    <w:name w:val="5AEB5961EE1B4CA59C1C8380A3707A63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EA62113050F430E9EC13B2A1AFFBD815">
    <w:name w:val="AEA62113050F430E9EC13B2A1AFFBD8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10C3FE68B7E47EFA886FBD3A2F304A55">
    <w:name w:val="510C3FE68B7E47EFA886FBD3A2F304A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24E1AF61E83426EA07D18E2445641475">
    <w:name w:val="524E1AF61E83426EA07D18E244564147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205DBA1562B46D4A13BF5A92574A0E05">
    <w:name w:val="6205DBA1562B46D4A13BF5A92574A0E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C2FD63BDA2F04DC7BE47ED92256A20D05">
    <w:name w:val="C2FD63BDA2F04DC7BE47ED92256A20D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E73E6598FF4473485A65E461D69C8215">
    <w:name w:val="EE73E6598FF4473485A65E461D69C82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2B1B1D2C8E2440BA783654305E159E35">
    <w:name w:val="72B1B1D2C8E2440BA783654305E159E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81112AB0EBF45659361EA2E5DA32DEF5">
    <w:name w:val="B81112AB0EBF45659361EA2E5DA32DEF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C4805BDB75D477382405EE05F5FADE15">
    <w:name w:val="EC4805BDB75D477382405EE05F5FADE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3EC93B8CCEB4B9C9586A6343DD4684D5">
    <w:name w:val="A3EC93B8CCEB4B9C9586A6343DD4684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A92FE5E125B4B78B731772B404C7E8B5">
    <w:name w:val="DA92FE5E125B4B78B731772B404C7E8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1944891C1C874022A3358F717B29B4F85">
    <w:name w:val="1944891C1C874022A3358F717B29B4F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9DD8A18B3A5F413BB4CF94843F90AC8D5">
    <w:name w:val="9DD8A18B3A5F413BB4CF94843F90AC8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9CC46C9F4A64068BB0FC9C23075D1355">
    <w:name w:val="59CC46C9F4A64068BB0FC9C23075D13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9D3A70A1DDC4A30939727175FE476805">
    <w:name w:val="09D3A70A1DDC4A30939727175FE4768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E5952A8FF7743E489B120FC5A6B66F01">
    <w:name w:val="EE5952A8FF7743E489B120FC5A6B66F01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452222994BA4CB3AF11AF305D0D538A1">
    <w:name w:val="A452222994BA4CB3AF11AF305D0D538A1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3A7213AE9F114B65A392B9A31333AC6D4">
    <w:name w:val="3A7213AE9F114B65A392B9A31333AC6D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9E8A37452D484EC4A9134FD81746A8E74">
    <w:name w:val="9E8A37452D484EC4A9134FD81746A8E7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76A23AAB03045BE9CBAB681693DF0C84">
    <w:name w:val="076A23AAB03045BE9CBAB681693DF0C8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D9A5EF58CD5404AB577D26DFF0EF6654">
    <w:name w:val="6D9A5EF58CD5404AB577D26DFF0EF6654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FAB290BF22A4A359EA226315882E1A25">
    <w:name w:val="4FAB290BF22A4A359EA226315882E1A2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8D3125DF749C48C68F80DE378F59FCBD5">
    <w:name w:val="8D3125DF749C48C68F80DE378F59FCB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2537B0C7D025458B8C4AF9C4883809815">
    <w:name w:val="2537B0C7D025458B8C4AF9C48838098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56EE310372A4C7FB9C47824124611D75">
    <w:name w:val="656EE310372A4C7FB9C47824124611D7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50BC88AD8BD4323878E2389DB4361ED5">
    <w:name w:val="D50BC88AD8BD4323878E2389DB4361E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ECD65634B8F470CBCC68CE49300AD935">
    <w:name w:val="7ECD65634B8F470CBCC68CE49300AD9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B59F12D742C4138AC9282C46E7C7CA25">
    <w:name w:val="EB59F12D742C4138AC9282C46E7C7CA2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22AC371F67BE4241896DD7D93E634B345">
    <w:name w:val="22AC371F67BE4241896DD7D93E634B34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89A14A6144647BCA33F5C5EBD4EF36B5">
    <w:name w:val="F89A14A6144647BCA33F5C5EBD4EF36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7254E34139B462A8192EC2CEC1312E85">
    <w:name w:val="77254E34139B462A8192EC2CEC1312E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50744E9119045ABB8AAAD5BE934A8805">
    <w:name w:val="550744E9119045ABB8AAAD5BE934A88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2B54631DADE347E596742BEC93F684A75">
    <w:name w:val="2B54631DADE347E596742BEC93F684A7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85FFF5AFF1D4E948CB26C54E857FC5A5">
    <w:name w:val="785FFF5AFF1D4E948CB26C54E857FC5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FABBC13E416492A8C49A050ABB7A5E15">
    <w:name w:val="FFABBC13E416492A8C49A050ABB7A5E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95BA3FC2DDDC4402BE9DE2333E11CCF85">
    <w:name w:val="95BA3FC2DDDC4402BE9DE2333E11CCF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078442A53E04ACBB3DFC0B825164C135">
    <w:name w:val="6078442A53E04ACBB3DFC0B825164C1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0AEE75351694E7E9E21816ED0975AED5">
    <w:name w:val="00AEE75351694E7E9E21816ED0975AE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07D2B402F8D4A3695503788781F71AC5">
    <w:name w:val="D07D2B402F8D4A3695503788781F71AC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D5901CB252649F5BE05B2A94F4E30A85">
    <w:name w:val="BD5901CB252649F5BE05B2A94F4E30A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73B857C1E7A41C294B922D7B22F0E435">
    <w:name w:val="F73B857C1E7A41C294B922D7B22F0E4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5AE287B69224A079AC9B3AE246A3B065">
    <w:name w:val="A5AE287B69224A079AC9B3AE246A3B06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0AAEA235AC34C149826052E46F535CD5">
    <w:name w:val="60AAEA235AC34C149826052E46F535C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C36197280B44A7DA3C913C352A8B75D5">
    <w:name w:val="4C36197280B44A7DA3C913C352A8B75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18F4C918F6D441294DCE590E756820A5">
    <w:name w:val="B18F4C918F6D441294DCE590E756820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8C2921A56AA42A9B22B043ADC09AE115">
    <w:name w:val="B8C2921A56AA42A9B22B043ADC09AE1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57E0005A2924BA384328CE04EB50C5A5">
    <w:name w:val="057E0005A2924BA384328CE04EB50C5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2D39F17BA66D49A78364D2EE43FC27685">
    <w:name w:val="2D39F17BA66D49A78364D2EE43FC276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083796E56EB46B0BB85CD2E13B9FF525">
    <w:name w:val="7083796E56EB46B0BB85CD2E13B9FF52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4BDA144F40E4515960A7FBF9687BF285">
    <w:name w:val="F4BDA144F40E4515960A7FBF9687BF2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5C8176CC45A472994AE045EEE9198A55">
    <w:name w:val="55C8176CC45A472994AE045EEE9198A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E3554AB55B74BE78869A88A60E0BEFA5">
    <w:name w:val="5E3554AB55B74BE78869A88A60E0BEF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2B120D721CE34C40B7E6A0F38601BCEF5">
    <w:name w:val="2B120D721CE34C40B7E6A0F38601BCEF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C984B32438D43479CD4E583465DD8805">
    <w:name w:val="BC984B32438D43479CD4E583465DD88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1E55BE4A303B41699F314C2291A930E75">
    <w:name w:val="1E55BE4A303B41699F314C2291A930E7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69DEDE7673A402D88227D7341D366A95">
    <w:name w:val="769DEDE7673A402D88227D7341D366A9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F382EB558524725A6C6F167E4AD72D35">
    <w:name w:val="AF382EB558524725A6C6F167E4AD72D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11964B55D8DE4BBBB9312B2BD6EA8DE05">
    <w:name w:val="11964B55D8DE4BBBB9312B2BD6EA8DE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A13E885BF644AFCAAF82A64D14BA3815">
    <w:name w:val="6A13E885BF644AFCAAF82A64D14BA38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28F5A09DD254D98BEC134057CC5B28B5">
    <w:name w:val="528F5A09DD254D98BEC134057CC5B28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0013C715B624245AC24910C8CED7C3A5">
    <w:name w:val="40013C715B624245AC24910C8CED7C3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C5C5AE0136B1409FB900A16DEAE63E4A5">
    <w:name w:val="C5C5AE0136B1409FB900A16DEAE63E4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3F6F0DD38A143708E8D5A4ED946D4655">
    <w:name w:val="F3F6F0DD38A143708E8D5A4ED946D46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676021621D24DFBABB414BA31DFF7815">
    <w:name w:val="F676021621D24DFBABB414BA31DFF78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5BDA86903674F35A024C0D048A0B7905">
    <w:name w:val="05BDA86903674F35A024C0D048A0B79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C9631AAB328409B81C1FEAA5F284E795">
    <w:name w:val="6C9631AAB328409B81C1FEAA5F284E79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9DFD02C85EB1444A834CD5C9872E83445">
    <w:name w:val="9DFD02C85EB1444A834CD5C9872E8344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0E4222EF1C44E1D833785CF5F32DF2B5">
    <w:name w:val="D0E4222EF1C44E1D833785CF5F32DF2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692D2ECCA6D4AF391AAAF7BF4709A1A5">
    <w:name w:val="E692D2ECCA6D4AF391AAAF7BF4709A1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5CCEA4817FE447AB8D297F70956DC355">
    <w:name w:val="D5CCEA4817FE447AB8D297F70956DC3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A08ABA8CC244AA6858FF78006291B755">
    <w:name w:val="7A08ABA8CC244AA6858FF78006291B7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4C24A21CA5C4B1F8F98CB6062A6DA335">
    <w:name w:val="04C24A21CA5C4B1F8F98CB6062A6DA3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22AB674279E4DA883090C9A1B978AB05">
    <w:name w:val="522AB674279E4DA883090C9A1B978AB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5BA9892C3224D14A81A91FB03DA808E5">
    <w:name w:val="45BA9892C3224D14A81A91FB03DA808E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3CCE0C48EA174090AE5A8DB21EC59EF05">
    <w:name w:val="3CCE0C48EA174090AE5A8DB21EC59EF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F8DAC70583A418FB7B9CCD06B4D55B15">
    <w:name w:val="FF8DAC70583A418FB7B9CCD06B4D55B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9A46EE268D094D2C94AB747B5BCC3C585">
    <w:name w:val="9A46EE268D094D2C94AB747B5BCC3C5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C21A401CB99543B38899AD6A62DFD51F5">
    <w:name w:val="C21A401CB99543B38899AD6A62DFD51F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1C89F230CD94F48B97B802EF3EABCD15">
    <w:name w:val="D1C89F230CD94F48B97B802EF3EABCD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417BB95A4FA458CBACC25CB710EA3C55">
    <w:name w:val="B417BB95A4FA458CBACC25CB710EA3C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569F21015FDE43D996B37E9655021E715">
    <w:name w:val="569F21015FDE43D996B37E9655021E7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5890BEC6D9E4763AB154DC582A99FB55">
    <w:name w:val="A5890BEC6D9E4763AB154DC582A99FB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38F63371E2C4D91B4F444662102B0EB5">
    <w:name w:val="638F63371E2C4D91B4F444662102B0E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7FE19E2B488486CB4C2C6FD29B8FF705">
    <w:name w:val="47FE19E2B488486CB4C2C6FD29B8FF7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F159770424AB4A92B05402828FBA7D0E5">
    <w:name w:val="F159770424AB4A92B05402828FBA7D0E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EF80D33B30E4BC0B891228EEE1B0F9E5">
    <w:name w:val="DEF80D33B30E4BC0B891228EEE1B0F9E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002B024716354FCD9CE7D4996365ECD25">
    <w:name w:val="002B024716354FCD9CE7D4996365ECD2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B87D736A5A14AA2A1B68479F980EBB65">
    <w:name w:val="BB87D736A5A14AA2A1B68479F980EBB6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9E5893431EFC45B78CDC0FE8F02333D65">
    <w:name w:val="9E5893431EFC45B78CDC0FE8F02333D6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1663C4F7AFF4D65A3D486B0915298F35">
    <w:name w:val="D1663C4F7AFF4D65A3D486B0915298F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69BD58D099A47848D7B487C1B7BA8845">
    <w:name w:val="A69BD58D099A47848D7B487C1B7BA884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F160B93B31F41538248A2882268C1815">
    <w:name w:val="AF160B93B31F41538248A2882268C181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020939A92F845AE9B899FFEC67075405">
    <w:name w:val="6020939A92F845AE9B899FFEC670754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C9032994D9943C4B032AEE0634AE7635">
    <w:name w:val="AC9032994D9943C4B032AEE0634AE76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3943C75D3BE4A7ABF7B0535741B58885">
    <w:name w:val="D3943C75D3BE4A7ABF7B0535741B588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13164887C2D24E44BD84511F3AC6056A5">
    <w:name w:val="13164887C2D24E44BD84511F3AC6056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D757C883C904017B5F7049977AB812D5">
    <w:name w:val="AD757C883C904017B5F7049977AB812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C1D33CDD0E744D5B0B8F4DF6D3583B75">
    <w:name w:val="EC1D33CDD0E744D5B0B8F4DF6D3583B7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10F048BBA5042DFB20E7255E90FCF3A5">
    <w:name w:val="610F048BBA5042DFB20E7255E90FCF3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D6EB8258F1BB40D98ABD2BCAFA01A6BD5">
    <w:name w:val="D6EB8258F1BB40D98ABD2BCAFA01A6B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25BD523A5D69443786CED12335B67FF85">
    <w:name w:val="25BD523A5D69443786CED12335B67FF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148D55C08CA4D85BC2B977E207316855">
    <w:name w:val="4148D55C08CA4D85BC2B977E2073168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C402DA3393D4F999CF912FC50E59BC35">
    <w:name w:val="EC402DA3393D4F999CF912FC50E59BC3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3590500886CE445A8D4486B7CA0B958C5">
    <w:name w:val="3590500886CE445A8D4486B7CA0B958C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CF746DB24AF4BFE8B90C7058DB63EC55">
    <w:name w:val="BCF746DB24AF4BFE8B90C7058DB63EC5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DBE40E2C9324D2E8A026025DB877DEB5">
    <w:name w:val="6DBE40E2C9324D2E8A026025DB877DE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B3B7A1F06855419296991A9B4E9D54275">
    <w:name w:val="B3B7A1F06855419296991A9B4E9D5427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E292F1E8BB66455DA878FF0B310EB9BB5">
    <w:name w:val="E292F1E8BB66455DA878FF0B310EB9B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74DCEB9E08FB471F953C3BF85891F39C5">
    <w:name w:val="74DCEB9E08FB471F953C3BF85891F39C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7963A99176C402BA46D7D680CF7630E5">
    <w:name w:val="67963A99176C402BA46D7D680CF7630E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88E5CF274B4546AAB0A1CE01E36E7AE85">
    <w:name w:val="88E5CF274B4546AAB0A1CE01E36E7AE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368070BFAF5D40BB9C4801C313F157A45">
    <w:name w:val="368070BFAF5D40BB9C4801C313F157A4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8A262CB4AA034630A12BCD1C93F23AB25">
    <w:name w:val="8A262CB4AA034630A12BCD1C93F23AB2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1E40DDB760614B7C9643D42F76EFE7965">
    <w:name w:val="1E40DDB760614B7C9643D42F76EFE796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BB494E1B9404D568CD2683AA5A418465">
    <w:name w:val="4BB494E1B9404D568CD2683AA5A41846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4D0C6FB68297418B875D891A4C944E6D5">
    <w:name w:val="4D0C6FB68297418B875D891A4C944E6D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A6F24876E43D4DA4824F56CBBC3878F05">
    <w:name w:val="A6F24876E43D4DA4824F56CBBC3878F0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613A165ABFBC49AA929642D21B6B1F345">
    <w:name w:val="613A165ABFBC49AA929642D21B6B1F34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989F81086B7F49AE9CC89843E8DFB6FA5">
    <w:name w:val="989F81086B7F49AE9CC89843E8DFB6FA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1ADDA54173FA4A90856E0F7C18298F685">
    <w:name w:val="1ADDA54173FA4A90856E0F7C18298F68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  <w:style w:type="paragraph" w:customStyle="1" w:styleId="86253CF2EE934DC8970FBEAC130E570B5">
    <w:name w:val="86253CF2EE934DC8970FBEAC130E570B5"/>
    <w:rsid w:val="00FA36C7"/>
    <w:pPr>
      <w:spacing w:after="0" w:line="240" w:lineRule="auto"/>
    </w:pPr>
    <w:rPr>
      <w:rFonts w:ascii="Helvetica" w:eastAsia="Times New Roman" w:hAnsi="Helvetica" w:cs="Helvetica"/>
      <w:kern w:val="0"/>
      <w:sz w:val="24"/>
      <w:szCs w:val="24"/>
      <w:lang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Revision xmlns="42A24AAF-922D-4C4F-9ECE-DCFF7B72B6BE">02/04.23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1E466-03CA-4B57-AAB8-660037FA7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F294B-F7B5-484E-A63D-75EDA5F0FB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3.xml><?xml version="1.0" encoding="utf-8"?>
<ds:datastoreItem xmlns:ds="http://schemas.openxmlformats.org/officeDocument/2006/customXml" ds:itemID="{6D0D49C1-68CB-490B-9BF9-FD4A52D67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DF1A0-DAA1-4FDD-A96B-ED66EC450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4b8090da-6cca-4ae6-b47a-b19f3fb73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TN_CERT_Bericht_hoch_de</Template>
  <TotalTime>0</TotalTime>
  <Pages>1</Pages>
  <Words>1087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Questionaire for offer FSC, PEFC, RAL, Blauer Engel english</vt:lpstr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offer FSC, PEFC, RAL, Blauer Engel english</dc:title>
  <dc:subject/>
  <dc:creator>Barnack, Martin</dc:creator>
  <cp:keywords/>
  <dc:description/>
  <cp:lastModifiedBy>Paszek, Marek</cp:lastModifiedBy>
  <cp:revision>15</cp:revision>
  <cp:lastPrinted>2024-03-19T10:20:00Z</cp:lastPrinted>
  <dcterms:created xsi:type="dcterms:W3CDTF">2024-03-01T14:36:00Z</dcterms:created>
  <dcterms:modified xsi:type="dcterms:W3CDTF">2024-03-25T10:41:00Z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0x0101002F53F5818B9DB7458440A776AACB03C6</vt:lpwstr>
  </property>
</Properties>
</file>