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86A7" w14:textId="2F93EFC6" w:rsidR="008B3E97" w:rsidRPr="00BF4D72" w:rsidRDefault="00BA2AC2" w:rsidP="007C0BF0">
      <w:pPr>
        <w:jc w:val="center"/>
        <w:rPr>
          <w:rFonts w:ascii="Arial" w:hAnsi="Arial"/>
          <w:bCs/>
          <w:sz w:val="20"/>
          <w:szCs w:val="20"/>
          <w:lang w:val="en-US"/>
        </w:rPr>
      </w:pPr>
      <w:bookmarkStart w:id="0" w:name="_Toc54278071"/>
      <w:bookmarkStart w:id="1" w:name="_Toc122180045"/>
      <w:bookmarkStart w:id="2" w:name="_Toc122348649"/>
      <w:bookmarkStart w:id="3" w:name="_Hlk121920655"/>
      <w:r>
        <w:rPr>
          <w:rFonts w:ascii="Arial" w:hAnsi="Arial"/>
          <w:bCs/>
          <w:sz w:val="20"/>
          <w:szCs w:val="20"/>
          <w:lang w:val="en-US"/>
        </w:rPr>
        <w:t>Molimo pošaljite upitnik na</w:t>
      </w:r>
      <w:r w:rsidR="008B3E97" w:rsidRPr="00BF4D72">
        <w:rPr>
          <w:rFonts w:ascii="Arial" w:hAnsi="Arial"/>
          <w:bCs/>
          <w:sz w:val="20"/>
          <w:szCs w:val="20"/>
          <w:lang w:val="en-US"/>
        </w:rPr>
        <w:t xml:space="preserve">: </w:t>
      </w:r>
      <w:hyperlink r:id="rId11" w:history="1">
        <w:r w:rsidRPr="00B93693">
          <w:rPr>
            <w:rStyle w:val="Hiperveza"/>
            <w:rFonts w:ascii="Arial" w:hAnsi="Arial"/>
            <w:bCs/>
            <w:sz w:val="20"/>
            <w:szCs w:val="20"/>
            <w:lang w:val="en-US"/>
          </w:rPr>
          <w:t>lkatavic@tuv-nord.com</w:t>
        </w:r>
      </w:hyperlink>
      <w:r>
        <w:rPr>
          <w:rFonts w:ascii="Arial" w:hAnsi="Arial"/>
          <w:bCs/>
          <w:sz w:val="20"/>
          <w:szCs w:val="20"/>
          <w:lang w:val="en-US"/>
        </w:rPr>
        <w:t xml:space="preserve"> / </w:t>
      </w:r>
      <w:hyperlink r:id="rId12" w:history="1">
        <w:r w:rsidRPr="00B93693">
          <w:rPr>
            <w:rStyle w:val="Hiperveza"/>
            <w:rFonts w:ascii="Arial" w:hAnsi="Arial"/>
            <w:bCs/>
            <w:sz w:val="20"/>
            <w:szCs w:val="20"/>
            <w:lang w:val="en-US"/>
          </w:rPr>
          <w:t>mpekmezovic@tuv-nord.com</w:t>
        </w:r>
      </w:hyperlink>
      <w:r>
        <w:rPr>
          <w:rFonts w:ascii="Arial" w:hAnsi="Arial"/>
          <w:bCs/>
          <w:sz w:val="20"/>
          <w:szCs w:val="20"/>
          <w:lang w:val="en-US"/>
        </w:rPr>
        <w:t xml:space="preserve"> </w:t>
      </w:r>
    </w:p>
    <w:p w14:paraId="36615FFA" w14:textId="77777777" w:rsidR="00545370" w:rsidRPr="00BF4D72" w:rsidRDefault="00545370" w:rsidP="00A663BA">
      <w:pPr>
        <w:rPr>
          <w:lang w:val="en-US"/>
        </w:rPr>
      </w:pPr>
    </w:p>
    <w:bookmarkEnd w:id="0"/>
    <w:bookmarkEnd w:id="1"/>
    <w:bookmarkEnd w:id="2"/>
    <w:bookmarkEnd w:id="3"/>
    <w:p w14:paraId="6AD2A3D8" w14:textId="59F70D71" w:rsidR="008B3E97" w:rsidRPr="00BA2AC2" w:rsidRDefault="00BA2AC2" w:rsidP="00BF4D72">
      <w:r w:rsidRPr="00BA2AC2">
        <w:t>Zahvaljujemo Vam na interesu za naše usluge. Molimo da nam dostavite sljede</w:t>
      </w:r>
      <w:r w:rsidRPr="00BA2AC2">
        <w:rPr>
          <w:rFonts w:ascii="Cambria" w:hAnsi="Cambria" w:cs="Cambria"/>
        </w:rPr>
        <w:t>ć</w:t>
      </w:r>
      <w:r w:rsidRPr="00BA2AC2">
        <w:t xml:space="preserve">e informacije koje </w:t>
      </w:r>
      <w:r w:rsidRPr="00BA2AC2">
        <w:rPr>
          <w:rFonts w:ascii="Cambria" w:hAnsi="Cambria" w:cs="Cambria"/>
        </w:rPr>
        <w:t>ć</w:t>
      </w:r>
      <w:r w:rsidRPr="00BA2AC2">
        <w:t>emo koristiti za pripremu pojedina</w:t>
      </w:r>
      <w:r w:rsidRPr="00BA2AC2">
        <w:rPr>
          <w:rFonts w:ascii="Cambria" w:hAnsi="Cambria" w:cs="Cambria"/>
        </w:rPr>
        <w:t>č</w:t>
      </w:r>
      <w:r w:rsidRPr="00BA2AC2">
        <w:t>ne i obvezuju</w:t>
      </w:r>
      <w:r w:rsidRPr="00BA2AC2">
        <w:rPr>
          <w:rFonts w:ascii="Cambria" w:hAnsi="Cambria" w:cs="Cambria"/>
        </w:rPr>
        <w:t>ć</w:t>
      </w:r>
      <w:r w:rsidRPr="00BA2AC2">
        <w:t xml:space="preserve">e ponude </w:t>
      </w:r>
      <w:r w:rsidR="007C0BF0" w:rsidRPr="00BA2AC2">
        <w:t xml:space="preserve"> </w:t>
      </w:r>
    </w:p>
    <w:p w14:paraId="2DE47E85" w14:textId="55E14432" w:rsidR="008B3E97" w:rsidRPr="00BA2AC2" w:rsidRDefault="00BA2AC2" w:rsidP="00BA2AC2">
      <w:pPr>
        <w:pStyle w:val="Naslov2"/>
      </w:pPr>
      <w:r w:rsidRPr="00BA2AC2">
        <w:t>Opće informacije (samo glavna lokacija / Sjedište poduzeća)</w:t>
      </w:r>
    </w:p>
    <w:tbl>
      <w:tblPr>
        <w:tblW w:w="18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82"/>
        <w:gridCol w:w="1062"/>
        <w:gridCol w:w="1701"/>
        <w:gridCol w:w="142"/>
        <w:gridCol w:w="2693"/>
        <w:gridCol w:w="4536"/>
        <w:gridCol w:w="4536"/>
      </w:tblGrid>
      <w:tr w:rsidR="008B3E97" w:rsidRPr="00686496" w14:paraId="1EC68D17" w14:textId="77777777" w:rsidTr="00C75236">
        <w:trPr>
          <w:gridAfter w:val="2"/>
          <w:wAfter w:w="9072" w:type="dxa"/>
          <w:cantSplit/>
        </w:trPr>
        <w:tc>
          <w:tcPr>
            <w:tcW w:w="1701" w:type="dxa"/>
          </w:tcPr>
          <w:p w14:paraId="31D68145" w14:textId="7EC0C18A" w:rsidR="008B3E97" w:rsidRPr="00BF4D72" w:rsidRDefault="00BA2AC2" w:rsidP="00BA2AC2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Naziv tvrtke</w:t>
            </w:r>
            <w:r w:rsidR="008B3E97" w:rsidRPr="00BF4D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</w:t>
            </w:r>
            <w:r w:rsidR="008B3E97" w:rsidRPr="00BF4D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 pravnim oblikom</w:t>
            </w:r>
          </w:p>
        </w:tc>
        <w:tc>
          <w:tcPr>
            <w:tcW w:w="8080" w:type="dxa"/>
            <w:gridSpan w:val="5"/>
            <w:tcBorders>
              <w:bottom w:val="single" w:sz="6" w:space="0" w:color="auto"/>
            </w:tcBorders>
          </w:tcPr>
          <w:p w14:paraId="0D29FC73" w14:textId="77777777" w:rsidR="008B3E97" w:rsidRPr="00BF4D72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E97" w:rsidRPr="00C70941" w14:paraId="33DDFC21" w14:textId="77777777" w:rsidTr="00C75236">
        <w:trPr>
          <w:gridAfter w:val="2"/>
          <w:wAfter w:w="9072" w:type="dxa"/>
          <w:cantSplit/>
        </w:trPr>
        <w:tc>
          <w:tcPr>
            <w:tcW w:w="1701" w:type="dxa"/>
          </w:tcPr>
          <w:p w14:paraId="421F5F81" w14:textId="05D429A1" w:rsidR="008B3E97" w:rsidRPr="00C70941" w:rsidRDefault="00BA2AC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Adresa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89FC1E3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C70941" w14:paraId="72541C6F" w14:textId="77777777" w:rsidTr="00C75236">
        <w:trPr>
          <w:gridAfter w:val="2"/>
          <w:wAfter w:w="9072" w:type="dxa"/>
          <w:cantSplit/>
        </w:trPr>
        <w:tc>
          <w:tcPr>
            <w:tcW w:w="1701" w:type="dxa"/>
          </w:tcPr>
          <w:p w14:paraId="661E4F95" w14:textId="6EF22725" w:rsidR="008B3E97" w:rsidRPr="00C70941" w:rsidRDefault="00BA2AC2" w:rsidP="00BF4D72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Poštanski broj, grad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DFFFEA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9865B" w14:textId="353F3F5B" w:rsidR="008B3E97" w:rsidRPr="00C70941" w:rsidRDefault="00BA2AC2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Država</w:t>
            </w:r>
            <w:r w:rsidR="008B3E97" w:rsidRPr="00C70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3E97" w:rsidRPr="00686496" w14:paraId="7A622AD3" w14:textId="77777777" w:rsidTr="00C75236">
        <w:trPr>
          <w:gridAfter w:val="2"/>
          <w:wAfter w:w="9072" w:type="dxa"/>
          <w:cantSplit/>
        </w:trPr>
        <w:tc>
          <w:tcPr>
            <w:tcW w:w="1701" w:type="dxa"/>
          </w:tcPr>
          <w:p w14:paraId="1FD3C430" w14:textId="5CDC9941" w:rsidR="008B3E97" w:rsidRPr="00C70941" w:rsidRDefault="00BA2AC2" w:rsidP="00BA2AC2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Kontakt osoba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1A1A34A4" w14:textId="61BAA392" w:rsidR="008B3E97" w:rsidRPr="00BF4D72" w:rsidRDefault="00BA2AC2" w:rsidP="00BF4D72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200D">
              <w:rPr>
                <w:rFonts w:ascii="Arial" w:hAnsi="Arial" w:cs="Arial"/>
                <w:sz w:val="20"/>
                <w:szCs w:val="20"/>
                <w:lang w:val="en-US"/>
              </w:rPr>
              <w:t xml:space="preserve">G.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Gđa</w:t>
            </w:r>
            <w:r w:rsidRPr="008D200D">
              <w:rPr>
                <w:rFonts w:ascii="Arial" w:hAnsi="Arial" w:cs="Arial"/>
                <w:sz w:val="20"/>
                <w:szCs w:val="20"/>
                <w:lang w:val="en-US"/>
              </w:rPr>
              <w:t>.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Ime</w:t>
            </w:r>
            <w:r w:rsidRPr="008D200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Prezime</w:t>
            </w:r>
            <w:r w:rsidRPr="008D200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B3E97" w:rsidRPr="00C70941" w14:paraId="3D79ABF2" w14:textId="77777777" w:rsidTr="009274E9">
        <w:trPr>
          <w:gridAfter w:val="2"/>
          <w:wAfter w:w="9072" w:type="dxa"/>
          <w:cantSplit/>
        </w:trPr>
        <w:tc>
          <w:tcPr>
            <w:tcW w:w="1701" w:type="dxa"/>
          </w:tcPr>
          <w:p w14:paraId="2311EA26" w14:textId="03A23C63" w:rsidR="008B3E97" w:rsidRPr="00C70941" w:rsidRDefault="00BA2AC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Telefon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6" w:space="0" w:color="auto"/>
            </w:tcBorders>
          </w:tcPr>
          <w:p w14:paraId="01507346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662F224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Internet: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14:paraId="1CEFFAEA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t>www.</w:t>
            </w:r>
          </w:p>
        </w:tc>
      </w:tr>
      <w:tr w:rsidR="008B3E97" w:rsidRPr="00C70941" w14:paraId="149A85B1" w14:textId="77777777" w:rsidTr="009274E9">
        <w:trPr>
          <w:gridAfter w:val="2"/>
          <w:wAfter w:w="9072" w:type="dxa"/>
          <w:cantSplit/>
        </w:trPr>
        <w:tc>
          <w:tcPr>
            <w:tcW w:w="1701" w:type="dxa"/>
          </w:tcPr>
          <w:p w14:paraId="7FC641A8" w14:textId="77777777" w:rsidR="008B3E97" w:rsidRPr="00C70941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ax:</w:t>
            </w:r>
          </w:p>
        </w:tc>
        <w:tc>
          <w:tcPr>
            <w:tcW w:w="2482" w:type="dxa"/>
            <w:tcBorders>
              <w:top w:val="single" w:sz="6" w:space="0" w:color="auto"/>
              <w:bottom w:val="single" w:sz="6" w:space="0" w:color="auto"/>
            </w:tcBorders>
          </w:tcPr>
          <w:p w14:paraId="73D1D159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3594555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2C5AD6A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E9" w:rsidRPr="000B3D09" w14:paraId="4F900DBB" w14:textId="77777777" w:rsidTr="00BD7AA4">
        <w:trPr>
          <w:cantSplit/>
        </w:trPr>
        <w:tc>
          <w:tcPr>
            <w:tcW w:w="1701" w:type="dxa"/>
          </w:tcPr>
          <w:p w14:paraId="07078409" w14:textId="3F4C5245" w:rsidR="009274E9" w:rsidRPr="000B3D09" w:rsidRDefault="00BA2AC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A2AC2">
              <w:rPr>
                <w:rFonts w:ascii="Arial" w:hAnsi="Arial" w:cs="Arial"/>
                <w:bCs/>
                <w:iCs/>
                <w:sz w:val="20"/>
                <w:szCs w:val="20"/>
              </w:rPr>
              <w:t>Sektor: Djelat-nost/ proces / usluga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661119B" w14:textId="77777777" w:rsidR="009274E9" w:rsidRPr="000B3D09" w:rsidRDefault="009274E9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ED33F7" w14:textId="77777777" w:rsidR="009274E9" w:rsidRDefault="009274E9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EF373C" w14:textId="77777777" w:rsidR="00C7104E" w:rsidRPr="000B3D09" w:rsidRDefault="00C7104E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26F4F3" w14:textId="77777777" w:rsidR="009274E9" w:rsidRPr="000B3D09" w:rsidRDefault="009274E9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0B3D09" w14:paraId="6FF9E3DD" w14:textId="77777777" w:rsidTr="00C7104E">
        <w:trPr>
          <w:gridAfter w:val="3"/>
          <w:wAfter w:w="11765" w:type="dxa"/>
          <w:cantSplit/>
        </w:trPr>
        <w:tc>
          <w:tcPr>
            <w:tcW w:w="1701" w:type="dxa"/>
          </w:tcPr>
          <w:p w14:paraId="646B97B9" w14:textId="142DA9A7" w:rsidR="008B3E97" w:rsidRPr="000B3D09" w:rsidRDefault="00BA2AC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OIB/</w:t>
            </w:r>
            <w:r w:rsidR="00BF4D72">
              <w:rPr>
                <w:rFonts w:ascii="Arial" w:hAnsi="Arial" w:cs="Arial"/>
                <w:bCs/>
                <w:iCs/>
                <w:sz w:val="20"/>
                <w:szCs w:val="20"/>
              </w:rPr>
              <w:t>VAT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No.</w:t>
            </w:r>
          </w:p>
        </w:tc>
        <w:tc>
          <w:tcPr>
            <w:tcW w:w="5387" w:type="dxa"/>
            <w:gridSpan w:val="4"/>
          </w:tcPr>
          <w:p w14:paraId="0EA8776A" w14:textId="77777777" w:rsidR="008B3E97" w:rsidRPr="000B3D0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4E" w:rsidRPr="000B3D09" w14:paraId="002BE35D" w14:textId="77777777" w:rsidTr="00C75236">
        <w:trPr>
          <w:gridAfter w:val="3"/>
          <w:wAfter w:w="11765" w:type="dxa"/>
          <w:cantSplit/>
        </w:trPr>
        <w:tc>
          <w:tcPr>
            <w:tcW w:w="1701" w:type="dxa"/>
          </w:tcPr>
          <w:p w14:paraId="60A784A0" w14:textId="77777777" w:rsidR="00C7104E" w:rsidRPr="000B3D09" w:rsidRDefault="00C7104E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</w:tcPr>
          <w:p w14:paraId="1597EB55" w14:textId="77777777" w:rsidR="00C7104E" w:rsidRPr="000B3D09" w:rsidRDefault="00C7104E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E2534" w14:textId="632CB3F8" w:rsidR="004F6C4A" w:rsidRDefault="00BA2AC2" w:rsidP="008B3E97">
      <w:pPr>
        <w:pStyle w:val="Naslov2"/>
      </w:pPr>
      <w:r>
        <w:t>Broj zaposlenih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4F6C4A" w:rsidRPr="00774779" w14:paraId="714EBBAE" w14:textId="77777777" w:rsidTr="004F6C4A">
        <w:trPr>
          <w:trHeight w:val="659"/>
        </w:trPr>
        <w:tc>
          <w:tcPr>
            <w:tcW w:w="4940" w:type="dxa"/>
          </w:tcPr>
          <w:p w14:paraId="4FA5FB22" w14:textId="526CD130" w:rsidR="004F6C4A" w:rsidRPr="00BF4D72" w:rsidRDefault="00BA2AC2" w:rsidP="00BF4D72">
            <w:pPr>
              <w:pStyle w:val="Naslov2"/>
              <w:numPr>
                <w:ilvl w:val="0"/>
                <w:numId w:val="0"/>
              </w:numPr>
              <w:outlineLvl w:val="1"/>
              <w:rPr>
                <w:b w:val="0"/>
                <w:lang w:val="en-US"/>
              </w:rPr>
            </w:pPr>
            <w:r w:rsidRPr="00BA2AC2">
              <w:rPr>
                <w:rFonts w:ascii="Arial" w:hAnsi="Arial" w:cs="Arial"/>
                <w:b w:val="0"/>
                <w:bCs/>
                <w:color w:val="000000"/>
                <w:sz w:val="20"/>
                <w:szCs w:val="18"/>
                <w:lang w:val="en-US"/>
              </w:rPr>
              <w:t>Ukupan broj zaposlenih (puno /pola radnog vremena):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2DA014E7" w14:textId="77777777" w:rsidR="004F6C4A" w:rsidRPr="00BF4D72" w:rsidRDefault="004F6C4A" w:rsidP="004F6C4A">
            <w:pPr>
              <w:pStyle w:val="Naslov2"/>
              <w:numPr>
                <w:ilvl w:val="0"/>
                <w:numId w:val="0"/>
              </w:numPr>
              <w:outlineLvl w:val="1"/>
              <w:rPr>
                <w:lang w:val="en-US"/>
              </w:rPr>
            </w:pPr>
          </w:p>
        </w:tc>
      </w:tr>
    </w:tbl>
    <w:p w14:paraId="7482F346" w14:textId="6E7EF05B" w:rsidR="008B3E97" w:rsidRPr="00BF4D72" w:rsidRDefault="00BA2AC2" w:rsidP="004F6C4A">
      <w:pPr>
        <w:pStyle w:val="Naslov2"/>
        <w:numPr>
          <w:ilvl w:val="0"/>
          <w:numId w:val="0"/>
        </w:numPr>
        <w:ind w:right="281"/>
        <w:rPr>
          <w:lang w:val="en-US"/>
        </w:rPr>
      </w:pPr>
      <w:r>
        <w:rPr>
          <w:lang w:val="en-US"/>
        </w:rPr>
        <w:t>Koju normu želite certificirati?</w:t>
      </w:r>
    </w:p>
    <w:tbl>
      <w:tblPr>
        <w:tblW w:w="3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892"/>
        <w:gridCol w:w="435"/>
        <w:gridCol w:w="2322"/>
        <w:gridCol w:w="368"/>
        <w:gridCol w:w="2004"/>
      </w:tblGrid>
      <w:tr w:rsidR="008B3E97" w:rsidRPr="000B3D09" w14:paraId="0E8AA6B3" w14:textId="77777777" w:rsidTr="008B3E97">
        <w:trPr>
          <w:trHeight w:val="284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C860" w14:textId="77777777" w:rsidR="008B3E97" w:rsidRPr="000B3D09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0621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t>FSC®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1879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B6CC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t>PEFC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659B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DFAC" w14:textId="77777777" w:rsidR="008B3E97" w:rsidRPr="00BD0541" w:rsidRDefault="00BF4D72" w:rsidP="00C75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</w:t>
            </w:r>
            <w:r w:rsidR="008B3E97" w:rsidRPr="00BD0541">
              <w:rPr>
                <w:rFonts w:ascii="Arial" w:hAnsi="Arial" w:cs="Arial"/>
                <w:sz w:val="20"/>
                <w:szCs w:val="20"/>
              </w:rPr>
              <w:t>ngel</w:t>
            </w:r>
          </w:p>
        </w:tc>
      </w:tr>
    </w:tbl>
    <w:p w14:paraId="7829D300" w14:textId="51DE33F7" w:rsidR="008B3E97" w:rsidRPr="00BF4D72" w:rsidRDefault="00BA2AC2" w:rsidP="00BA2AC2">
      <w:pPr>
        <w:pStyle w:val="Naslov2"/>
        <w:rPr>
          <w:lang w:val="en-US"/>
        </w:rPr>
      </w:pPr>
      <w:r>
        <w:rPr>
          <w:lang w:val="en-US"/>
        </w:rPr>
        <w:t>Č</w:t>
      </w:r>
      <w:r w:rsidRPr="00BA2AC2">
        <w:rPr>
          <w:lang w:val="en-US"/>
        </w:rPr>
        <w:t xml:space="preserve">imbenici koji mogu utjecati na trajanje audita </w:t>
      </w:r>
    </w:p>
    <w:tbl>
      <w:tblPr>
        <w:tblW w:w="995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50"/>
        <w:gridCol w:w="4263"/>
        <w:gridCol w:w="109"/>
        <w:gridCol w:w="401"/>
        <w:gridCol w:w="4735"/>
      </w:tblGrid>
      <w:tr w:rsidR="008B3E97" w:rsidRPr="00774779" w14:paraId="51B43C99" w14:textId="77777777" w:rsidTr="00537ECD">
        <w:tc>
          <w:tcPr>
            <w:tcW w:w="450" w:type="dxa"/>
            <w:vAlign w:val="center"/>
          </w:tcPr>
          <w:p w14:paraId="7790AD1E" w14:textId="77777777" w:rsidR="008B3E97" w:rsidRPr="000B3D09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2"/>
            <w:vAlign w:val="center"/>
          </w:tcPr>
          <w:p w14:paraId="044E5D80" w14:textId="1BDB23DA" w:rsidR="008B3E97" w:rsidRPr="00BF4D72" w:rsidRDefault="00BA2AC2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BA2AC2">
              <w:rPr>
                <w:rFonts w:ascii="Arial" w:hAnsi="Arial" w:cs="Arial"/>
                <w:sz w:val="20"/>
                <w:szCs w:val="20"/>
                <w:lang w:val="en-US"/>
              </w:rPr>
              <w:t>rgovac (sa fizičkim posjedom/ skladište)</w:t>
            </w:r>
          </w:p>
        </w:tc>
        <w:tc>
          <w:tcPr>
            <w:tcW w:w="401" w:type="dxa"/>
            <w:vAlign w:val="center"/>
          </w:tcPr>
          <w:p w14:paraId="4D65A5E1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5" w:type="dxa"/>
            <w:vAlign w:val="center"/>
          </w:tcPr>
          <w:p w14:paraId="4F999349" w14:textId="4ADE1C5A" w:rsidR="008B3E97" w:rsidRPr="00BF4D72" w:rsidRDefault="00BA2AC2" w:rsidP="00BA2AC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Trgovac</w:t>
            </w:r>
            <w:r w:rsidR="00BF4D72"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 (drop shipping/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bez fizičkog posjeda</w:t>
            </w:r>
            <w:r w:rsidR="00BF4D72"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</w:tr>
      <w:tr w:rsidR="008B3E97" w:rsidRPr="000B3D09" w14:paraId="29E06B25" w14:textId="77777777" w:rsidTr="00537ECD">
        <w:tc>
          <w:tcPr>
            <w:tcW w:w="450" w:type="dxa"/>
            <w:vAlign w:val="center"/>
          </w:tcPr>
          <w:p w14:paraId="0A8594B3" w14:textId="77777777" w:rsidR="008B3E97" w:rsidRPr="000B3D09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2"/>
            <w:vAlign w:val="center"/>
          </w:tcPr>
          <w:p w14:paraId="41A645B5" w14:textId="6C9361D8" w:rsidR="008B3E97" w:rsidRPr="00BD0541" w:rsidRDefault="00BF4D72" w:rsidP="00BA2AC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BA2AC2">
              <w:rPr>
                <w:rFonts w:ascii="Arial" w:hAnsi="Arial" w:cs="Arial"/>
                <w:sz w:val="20"/>
                <w:szCs w:val="20"/>
              </w:rPr>
              <w:t>izvođač</w:t>
            </w:r>
          </w:p>
        </w:tc>
        <w:tc>
          <w:tcPr>
            <w:tcW w:w="401" w:type="dxa"/>
            <w:vAlign w:val="center"/>
          </w:tcPr>
          <w:p w14:paraId="22CD10D0" w14:textId="77777777" w:rsidR="008B3E97" w:rsidRPr="00BD0541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14:paraId="300AD028" w14:textId="77777777" w:rsidR="008B3E97" w:rsidRPr="00BD0541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774779" w14:paraId="6D6E14F5" w14:textId="77777777" w:rsidTr="00537ECD">
        <w:tc>
          <w:tcPr>
            <w:tcW w:w="450" w:type="dxa"/>
            <w:vAlign w:val="center"/>
          </w:tcPr>
          <w:p w14:paraId="217B3167" w14:textId="77777777" w:rsidR="008B3E97" w:rsidRPr="000B3D09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08" w:type="dxa"/>
            <w:gridSpan w:val="4"/>
            <w:vAlign w:val="center"/>
          </w:tcPr>
          <w:p w14:paraId="0E22F06C" w14:textId="2225678F" w:rsidR="008B3E97" w:rsidRPr="00774779" w:rsidRDefault="00774779" w:rsidP="00774779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4779">
              <w:rPr>
                <w:rFonts w:ascii="Arial" w:hAnsi="Arial" w:cs="Arial"/>
                <w:sz w:val="20"/>
                <w:szCs w:val="20"/>
              </w:rPr>
              <w:t>U certificiranim proizvodima</w:t>
            </w:r>
            <w:r w:rsidR="00E50EA8" w:rsidRPr="00774779">
              <w:rPr>
                <w:rFonts w:ascii="Arial" w:hAnsi="Arial" w:cs="Arial"/>
                <w:sz w:val="20"/>
                <w:szCs w:val="20"/>
              </w:rPr>
              <w:t xml:space="preserve"> postoji mogućnost da klijent </w:t>
            </w:r>
            <w:r w:rsidRPr="00774779">
              <w:rPr>
                <w:rFonts w:ascii="Arial" w:hAnsi="Arial" w:cs="Arial"/>
                <w:sz w:val="20"/>
                <w:szCs w:val="20"/>
              </w:rPr>
              <w:t>koristi i certificirane i</w:t>
            </w:r>
            <w:r w:rsidR="00E50EA8" w:rsidRPr="00774779">
              <w:rPr>
                <w:rFonts w:ascii="Arial" w:hAnsi="Arial" w:cs="Arial"/>
                <w:sz w:val="20"/>
                <w:szCs w:val="20"/>
              </w:rPr>
              <w:t xml:space="preserve"> necirtificirane materijale</w:t>
            </w:r>
            <w:r w:rsidR="00BF4D72" w:rsidRPr="007747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4779">
              <w:rPr>
                <w:rFonts w:ascii="Arial" w:hAnsi="Arial" w:cs="Arial"/>
                <w:sz w:val="20"/>
                <w:szCs w:val="20"/>
              </w:rPr>
              <w:t>reciklirani papir</w:t>
            </w:r>
            <w:r w:rsidR="00BF4D72" w:rsidRPr="007747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4779">
              <w:rPr>
                <w:rFonts w:ascii="Arial" w:hAnsi="Arial" w:cs="Arial"/>
                <w:sz w:val="20"/>
                <w:szCs w:val="20"/>
              </w:rPr>
              <w:t>reciklirano</w:t>
            </w:r>
            <w:r w:rsidR="00BF4D72" w:rsidRPr="00774779">
              <w:rPr>
                <w:rFonts w:ascii="Arial" w:hAnsi="Arial" w:cs="Arial"/>
                <w:sz w:val="20"/>
                <w:szCs w:val="20"/>
              </w:rPr>
              <w:t xml:space="preserve"> wood, controlled wood/ </w:t>
            </w:r>
            <w:r w:rsidRPr="00774779">
              <w:rPr>
                <w:rFonts w:ascii="Arial" w:hAnsi="Arial" w:cs="Arial"/>
                <w:sz w:val="20"/>
                <w:szCs w:val="20"/>
              </w:rPr>
              <w:t>kotrolirani izvori</w:t>
            </w:r>
            <w:r w:rsidR="00BF4D72" w:rsidRPr="0077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79">
              <w:rPr>
                <w:rFonts w:ascii="Arial" w:hAnsi="Arial" w:cs="Arial"/>
                <w:sz w:val="20"/>
                <w:szCs w:val="20"/>
              </w:rPr>
              <w:t>bez tvrdnji</w:t>
            </w:r>
            <w:r w:rsidR="00BF4D72" w:rsidRPr="00774779">
              <w:rPr>
                <w:rFonts w:ascii="Arial" w:hAnsi="Arial" w:cs="Arial"/>
                <w:sz w:val="20"/>
                <w:szCs w:val="20"/>
              </w:rPr>
              <w:t>...).</w:t>
            </w:r>
            <w:r w:rsidR="008B3E97" w:rsidRPr="007747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1126" w:rsidRPr="00686496" w14:paraId="49520C81" w14:textId="77777777" w:rsidTr="00537ECD">
        <w:tc>
          <w:tcPr>
            <w:tcW w:w="450" w:type="dxa"/>
            <w:vAlign w:val="center"/>
          </w:tcPr>
          <w:p w14:paraId="3326DDE9" w14:textId="77777777" w:rsidR="00261126" w:rsidRPr="000B3D09" w:rsidRDefault="00261126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751C047D" w14:textId="3848CA18" w:rsidR="00261126" w:rsidRPr="00BD0541" w:rsidRDefault="00E50EA8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lokacija/pravnih subjekata</w:t>
            </w:r>
            <w:r w:rsidR="00BF4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vAlign w:val="center"/>
          </w:tcPr>
          <w:p w14:paraId="4EE52F3D" w14:textId="2BBC40B3" w:rsidR="00261126" w:rsidRPr="007C632D" w:rsidRDefault="00E50EA8" w:rsidP="00E50EA8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Ako da, molimo popunite</w:t>
            </w:r>
            <w:r w:rsidR="00BF4D72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4D72" w:rsidRPr="007C632D">
              <w:rPr>
                <w:rFonts w:ascii="Arial" w:hAnsi="Arial" w:cs="Arial"/>
                <w:b/>
                <w:sz w:val="20"/>
                <w:szCs w:val="20"/>
                <w:lang w:val="en-US"/>
              </w:rPr>
              <w:t>Tab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licu</w:t>
            </w:r>
            <w:r w:rsidR="00261126" w:rsidRPr="007C63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  <w:r w:rsidR="00261126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4D72" w:rsidRPr="007C632D">
              <w:rPr>
                <w:rFonts w:ascii="Arial" w:hAnsi="Arial" w:cs="Arial"/>
                <w:sz w:val="20"/>
                <w:szCs w:val="20"/>
                <w:lang w:val="en-US"/>
              </w:rPr>
              <w:t>(Annex</w:t>
            </w:r>
            <w:r w:rsidR="00261126" w:rsidRPr="007C632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7ECD" w:rsidRPr="00686496" w14:paraId="137B956F" w14:textId="77777777" w:rsidTr="00537ECD">
        <w:tc>
          <w:tcPr>
            <w:tcW w:w="450" w:type="dxa"/>
            <w:vAlign w:val="center"/>
          </w:tcPr>
          <w:p w14:paraId="6BB6866E" w14:textId="77777777" w:rsidR="00537ECD" w:rsidRPr="000B3D09" w:rsidRDefault="00537ECD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sz w:val="20"/>
                <w:szCs w:val="20"/>
              </w:rPr>
            </w:r>
            <w:r w:rsidR="0018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5450146F" w14:textId="5CBE6970" w:rsidR="00537ECD" w:rsidRPr="00E50EA8" w:rsidRDefault="00E50EA8" w:rsidP="00E50EA8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0EA8">
              <w:rPr>
                <w:rFonts w:ascii="Arial" w:hAnsi="Arial" w:cs="Arial"/>
                <w:sz w:val="20"/>
                <w:szCs w:val="20"/>
              </w:rPr>
              <w:t>Outsourced procesi vanjskim pružateljima usluga</w:t>
            </w:r>
            <w:r w:rsidR="007C632D" w:rsidRPr="00E50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ECD" w:rsidRPr="00E50EA8">
              <w:rPr>
                <w:rFonts w:ascii="Arial" w:hAnsi="Arial" w:cs="Arial"/>
                <w:sz w:val="20"/>
                <w:szCs w:val="20"/>
              </w:rPr>
              <w:t>(</w:t>
            </w:r>
            <w:r w:rsidRPr="00E50EA8">
              <w:rPr>
                <w:rFonts w:ascii="Arial" w:hAnsi="Arial" w:cs="Arial"/>
                <w:sz w:val="20"/>
                <w:szCs w:val="20"/>
              </w:rPr>
              <w:t>Izvođači radova</w:t>
            </w:r>
            <w:r w:rsidR="007C632D" w:rsidRPr="00E50EA8">
              <w:rPr>
                <w:rFonts w:ascii="Arial" w:hAnsi="Arial" w:cs="Arial"/>
                <w:sz w:val="20"/>
                <w:szCs w:val="20"/>
              </w:rPr>
              <w:t>)</w:t>
            </w:r>
            <w:r w:rsidR="00537ECD" w:rsidRPr="00E50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vAlign w:val="center"/>
          </w:tcPr>
          <w:p w14:paraId="1F2CC483" w14:textId="157DB641" w:rsidR="00537ECD" w:rsidRPr="007C632D" w:rsidRDefault="00E50EA8" w:rsidP="00E50EA8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Ako da</w:t>
            </w:r>
            <w:r w:rsidR="007C632D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molimo popunite</w:t>
            </w:r>
            <w:r w:rsidR="007C632D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632D" w:rsidRPr="007C632D">
              <w:rPr>
                <w:rFonts w:ascii="Arial" w:hAnsi="Arial" w:cs="Arial"/>
                <w:b/>
                <w:sz w:val="20"/>
                <w:szCs w:val="20"/>
                <w:lang w:val="en-US"/>
              </w:rPr>
              <w:t>Tab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licu</w:t>
            </w:r>
            <w:r w:rsidR="007C63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  <w:r w:rsidR="007C632D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 (Annex</w:t>
            </w:r>
            <w:r w:rsidR="00537ECD" w:rsidRPr="007C632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07206D83" w14:textId="77777777" w:rsidR="00C7104E" w:rsidRPr="007C632D" w:rsidRDefault="00C7104E" w:rsidP="008B3E97">
      <w:pPr>
        <w:rPr>
          <w:lang w:val="en-US"/>
        </w:rPr>
      </w:pPr>
    </w:p>
    <w:p w14:paraId="0215F82F" w14:textId="77777777" w:rsidR="00C7104E" w:rsidRPr="007C632D" w:rsidRDefault="00C7104E">
      <w:pPr>
        <w:spacing w:after="60" w:line="288" w:lineRule="auto"/>
        <w:rPr>
          <w:lang w:val="en-US"/>
        </w:rPr>
      </w:pPr>
      <w:r w:rsidRPr="007C632D">
        <w:rPr>
          <w:lang w:val="en-US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537ECD" w:rsidRPr="000B3D09" w14:paraId="158BAF82" w14:textId="77777777" w:rsidTr="00537ECD">
        <w:trPr>
          <w:trHeight w:val="84"/>
        </w:trPr>
        <w:tc>
          <w:tcPr>
            <w:tcW w:w="10173" w:type="dxa"/>
          </w:tcPr>
          <w:p w14:paraId="1FDEE264" w14:textId="77777777" w:rsidR="003E176E" w:rsidRDefault="003E176E" w:rsidP="00C75236">
            <w:pPr>
              <w:rPr>
                <w:lang w:val="hr-HR"/>
              </w:rPr>
            </w:pPr>
          </w:p>
          <w:p w14:paraId="449FDC77" w14:textId="39D7848D" w:rsidR="00537ECD" w:rsidRDefault="00E50EA8" w:rsidP="00C75236">
            <w:pPr>
              <w:rPr>
                <w:lang w:val="hr-HR"/>
              </w:rPr>
            </w:pPr>
            <w:r>
              <w:rPr>
                <w:lang w:val="hr-HR"/>
              </w:rPr>
              <w:t>Korištenje FSC ili PEFC zaštitnog znaka/trademark (label i/ ili</w:t>
            </w:r>
            <w:r w:rsidR="007C632D">
              <w:rPr>
                <w:lang w:val="hr-HR"/>
              </w:rPr>
              <w:t xml:space="preserve"> word mark)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BD0541" w:rsidRPr="00686496" w14:paraId="736A1B8B" w14:textId="77777777" w:rsidTr="00FD0C58">
              <w:tc>
                <w:tcPr>
                  <w:tcW w:w="450" w:type="dxa"/>
                  <w:vAlign w:val="center"/>
                </w:tcPr>
                <w:p w14:paraId="43D98C4F" w14:textId="77777777" w:rsidR="00BD0541" w:rsidRPr="000B3D09" w:rsidRDefault="00BD0541" w:rsidP="00537EC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BE88CB1" w14:textId="6608F849" w:rsidR="00BD0541" w:rsidRPr="007C632D" w:rsidRDefault="00E50EA8" w:rsidP="00E50EA8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Planirano korištenje trademark-a</w:t>
                  </w:r>
                  <w:r w:rsidR="007C632D" w:rsidRPr="007C632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 proizvodima</w:t>
                  </w:r>
                </w:p>
              </w:tc>
            </w:tr>
            <w:tr w:rsidR="00FC4815" w:rsidRPr="00686496" w14:paraId="3D3F1FF9" w14:textId="77777777" w:rsidTr="00D57BCC">
              <w:tc>
                <w:tcPr>
                  <w:tcW w:w="450" w:type="dxa"/>
                  <w:vAlign w:val="center"/>
                </w:tcPr>
                <w:p w14:paraId="48AF9B02" w14:textId="77777777" w:rsidR="00FC4815" w:rsidRPr="000B3D09" w:rsidRDefault="00FC4815" w:rsidP="00FC4815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3DA6AC7" w14:textId="088FCA4D" w:rsidR="00FC4815" w:rsidRPr="00774779" w:rsidRDefault="00E50EA8" w:rsidP="00E50EA8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t>Planirano korištenje trademark-a za promociju</w:t>
                  </w:r>
                </w:p>
              </w:tc>
            </w:tr>
          </w:tbl>
          <w:p w14:paraId="39BA5877" w14:textId="77777777" w:rsidR="00537ECD" w:rsidRPr="00774779" w:rsidRDefault="00537ECD" w:rsidP="00537ECD"/>
          <w:p w14:paraId="3CE0B23C" w14:textId="77777777" w:rsidR="003E176E" w:rsidRPr="00774779" w:rsidRDefault="003E176E" w:rsidP="00537ECD"/>
          <w:p w14:paraId="13227BF2" w14:textId="3513C8FF" w:rsidR="00537ECD" w:rsidRDefault="00E50EA8" w:rsidP="00C7523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Sljedeće </w:t>
            </w:r>
            <w:r w:rsidR="00930638" w:rsidRPr="00BB46C5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PEFC</w:t>
            </w:r>
            <w:r w:rsidR="0093063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metode kontrole su planirane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molim</w:t>
            </w:r>
            <w:r w:rsidR="005411F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označite primjenji</w:t>
            </w:r>
            <w:r w:rsidR="005411F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  <w:r w:rsidR="00537ECD" w:rsidRPr="00BD054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2DD24C60" w14:textId="77777777" w:rsidTr="004367B4">
              <w:tc>
                <w:tcPr>
                  <w:tcW w:w="450" w:type="dxa"/>
                  <w:vAlign w:val="center"/>
                </w:tcPr>
                <w:p w14:paraId="2CF9A5B8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0573D2B" w14:textId="0FC5F49E" w:rsidR="003E176E" w:rsidRPr="000B3D09" w:rsidRDefault="00E50EA8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Fizičko odvajanje</w:t>
                  </w:r>
                </w:p>
              </w:tc>
            </w:tr>
            <w:tr w:rsidR="003E176E" w:rsidRPr="000B3D09" w14:paraId="4933FCBE" w14:textId="77777777" w:rsidTr="004367B4">
              <w:tc>
                <w:tcPr>
                  <w:tcW w:w="450" w:type="dxa"/>
                  <w:vAlign w:val="center"/>
                </w:tcPr>
                <w:p w14:paraId="77C8C9BA" w14:textId="77777777" w:rsidR="003E176E" w:rsidRPr="0077477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6CEFDE67" w14:textId="770457AE" w:rsidR="003E176E" w:rsidRPr="00774779" w:rsidRDefault="00774779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477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Kreditna metoda</w:t>
                  </w:r>
                </w:p>
              </w:tc>
            </w:tr>
            <w:tr w:rsidR="003E176E" w:rsidRPr="000B3D09" w14:paraId="62714647" w14:textId="77777777" w:rsidTr="00774779">
              <w:trPr>
                <w:trHeight w:val="80"/>
              </w:trPr>
              <w:tc>
                <w:tcPr>
                  <w:tcW w:w="450" w:type="dxa"/>
                  <w:vAlign w:val="center"/>
                </w:tcPr>
                <w:p w14:paraId="6A73F171" w14:textId="77777777" w:rsidR="003E176E" w:rsidRPr="0077477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7D0275E1" w14:textId="6D505D0C" w:rsidR="003E176E" w:rsidRPr="00774779" w:rsidRDefault="00774779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t>Postotna metoda</w:t>
                  </w:r>
                </w:p>
              </w:tc>
            </w:tr>
          </w:tbl>
          <w:p w14:paraId="2EA1F047" w14:textId="77777777" w:rsidR="003E176E" w:rsidRPr="003E176E" w:rsidRDefault="003E176E" w:rsidP="00C75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ECD" w:rsidRPr="000B3D09" w14:paraId="1F4E892B" w14:textId="77777777" w:rsidTr="00C75236">
        <w:trPr>
          <w:trHeight w:val="84"/>
        </w:trPr>
        <w:tc>
          <w:tcPr>
            <w:tcW w:w="10173" w:type="dxa"/>
          </w:tcPr>
          <w:p w14:paraId="2AD8CE4B" w14:textId="77777777" w:rsidR="003E176E" w:rsidRDefault="003E176E" w:rsidP="00537EC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A6ED256" w14:textId="77777777" w:rsidR="003E176E" w:rsidRDefault="003E176E" w:rsidP="00537EC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88804D5" w14:textId="5C559865" w:rsidR="00537ECD" w:rsidRDefault="005411F2" w:rsidP="00537ECD">
            <w:pPr>
              <w:rPr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Sljedeće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C632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FSC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metode kontrole su planirane 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molimo označite primjenjivo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  <w:r w:rsidR="007C632D" w:rsidRPr="00BD054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537ECD" w:rsidRPr="000B3D09">
              <w:rPr>
                <w:lang w:val="hr-HR"/>
              </w:rPr>
              <w:t xml:space="preserve"> 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15BB60EE" w14:textId="77777777" w:rsidTr="004367B4">
              <w:tc>
                <w:tcPr>
                  <w:tcW w:w="450" w:type="dxa"/>
                  <w:vAlign w:val="center"/>
                </w:tcPr>
                <w:p w14:paraId="452E462E" w14:textId="77777777" w:rsidR="003E176E" w:rsidRPr="0077477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B4734A5" w14:textId="5A0FC2F9" w:rsidR="003E176E" w:rsidRPr="00774779" w:rsidRDefault="003E176E" w:rsidP="00774779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4779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Transfer</w:t>
                  </w:r>
                  <w:r w:rsidR="00774779" w:rsidRPr="0077477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 sistem</w:t>
                  </w:r>
                </w:p>
              </w:tc>
            </w:tr>
            <w:tr w:rsidR="003E176E" w:rsidRPr="000B3D09" w14:paraId="645744A9" w14:textId="77777777" w:rsidTr="004367B4">
              <w:tc>
                <w:tcPr>
                  <w:tcW w:w="450" w:type="dxa"/>
                  <w:vAlign w:val="center"/>
                </w:tcPr>
                <w:p w14:paraId="50824CC6" w14:textId="77777777" w:rsidR="003E176E" w:rsidRPr="0077477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31C81841" w14:textId="5A696401" w:rsidR="003E176E" w:rsidRPr="00774779" w:rsidRDefault="00774779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477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Kreditni sistem</w:t>
                  </w:r>
                </w:p>
              </w:tc>
            </w:tr>
            <w:tr w:rsidR="003E176E" w14:paraId="13A34BAC" w14:textId="77777777" w:rsidTr="004367B4">
              <w:tc>
                <w:tcPr>
                  <w:tcW w:w="450" w:type="dxa"/>
                  <w:vAlign w:val="center"/>
                </w:tcPr>
                <w:p w14:paraId="02F1F970" w14:textId="77777777" w:rsidR="003E176E" w:rsidRPr="0077477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7FB02B3" w14:textId="38418DCA" w:rsidR="003E176E" w:rsidRPr="00774779" w:rsidRDefault="00774779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779">
                    <w:rPr>
                      <w:rFonts w:ascii="Arial" w:hAnsi="Arial" w:cs="Arial"/>
                      <w:sz w:val="20"/>
                      <w:szCs w:val="20"/>
                    </w:rPr>
                    <w:t>Postotni sistem</w:t>
                  </w:r>
                </w:p>
              </w:tc>
            </w:tr>
          </w:tbl>
          <w:p w14:paraId="7A9ACA44" w14:textId="77777777" w:rsidR="003E176E" w:rsidRPr="000B3D09" w:rsidRDefault="003E176E" w:rsidP="00537ECD">
            <w:pPr>
              <w:rPr>
                <w:lang w:val="hr-HR"/>
              </w:rPr>
            </w:pPr>
          </w:p>
        </w:tc>
      </w:tr>
    </w:tbl>
    <w:p w14:paraId="22F0F0D8" w14:textId="77777777" w:rsidR="00CA7BA8" w:rsidRDefault="00CA7BA8" w:rsidP="00CA7BA8"/>
    <w:p w14:paraId="1054471E" w14:textId="77777777" w:rsidR="003E176E" w:rsidRDefault="003E176E" w:rsidP="00CA7BA8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4287"/>
        <w:gridCol w:w="446"/>
        <w:gridCol w:w="971"/>
        <w:gridCol w:w="446"/>
        <w:gridCol w:w="1245"/>
        <w:gridCol w:w="2488"/>
        <w:gridCol w:w="182"/>
      </w:tblGrid>
      <w:tr w:rsidR="00CA7BA8" w:rsidRPr="000B3D09" w14:paraId="4A9C9F02" w14:textId="77777777" w:rsidTr="003E176E">
        <w:trPr>
          <w:trHeight w:val="84"/>
        </w:trPr>
        <w:tc>
          <w:tcPr>
            <w:tcW w:w="10173" w:type="dxa"/>
            <w:gridSpan w:val="8"/>
          </w:tcPr>
          <w:p w14:paraId="0C3909AA" w14:textId="6902C95E" w:rsidR="00CA7BA8" w:rsidRDefault="005411F2" w:rsidP="00CA7BA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</w:t>
            </w:r>
            <w:r w:rsidR="003E17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C632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Blue A</w:t>
            </w:r>
            <w:r w:rsidR="003E176E" w:rsidRPr="003E176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ngel</w:t>
            </w:r>
            <w:r w:rsidR="003E17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zahtjeve</w:t>
            </w:r>
            <w:r w:rsidR="007C632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molimo označite primjenjive kriterije: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0C408FBC" w14:textId="77777777" w:rsidTr="004367B4">
              <w:tc>
                <w:tcPr>
                  <w:tcW w:w="450" w:type="dxa"/>
                  <w:vAlign w:val="center"/>
                </w:tcPr>
                <w:p w14:paraId="03348857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15F3352" w14:textId="77777777" w:rsidR="003E176E" w:rsidRPr="000B3D09" w:rsidRDefault="007C632D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DE-UZ 5 Sanitary Paper</w:t>
                  </w:r>
                </w:p>
              </w:tc>
            </w:tr>
            <w:tr w:rsidR="003E176E" w:rsidRPr="00774779" w14:paraId="65DDDC62" w14:textId="77777777" w:rsidTr="004367B4">
              <w:tc>
                <w:tcPr>
                  <w:tcW w:w="450" w:type="dxa"/>
                  <w:vAlign w:val="center"/>
                </w:tcPr>
                <w:p w14:paraId="23D6D998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4665BD6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14a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Recycled Paper and cardboard</w:t>
                  </w:r>
                </w:p>
              </w:tc>
            </w:tr>
            <w:tr w:rsidR="003E176E" w:rsidRPr="00774779" w14:paraId="12F446CC" w14:textId="77777777" w:rsidTr="004367B4">
              <w:tc>
                <w:tcPr>
                  <w:tcW w:w="450" w:type="dxa"/>
                  <w:vAlign w:val="center"/>
                </w:tcPr>
                <w:p w14:paraId="0B5C8BEC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78709AEC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35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Wallpaper and Woodchip Wallpaper</w:t>
                  </w:r>
                </w:p>
              </w:tc>
            </w:tr>
            <w:tr w:rsidR="003E176E" w:rsidRPr="00774779" w14:paraId="121E7C72" w14:textId="77777777" w:rsidTr="004367B4">
              <w:tc>
                <w:tcPr>
                  <w:tcW w:w="450" w:type="dxa"/>
                  <w:vAlign w:val="center"/>
                </w:tcPr>
                <w:p w14:paraId="404CCBB6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5D2FE985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DE-UZ 65 un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bleached Filter Papers</w:t>
                  </w:r>
                </w:p>
              </w:tc>
            </w:tr>
            <w:tr w:rsidR="003E176E" w:rsidRPr="00774779" w14:paraId="6ED486BE" w14:textId="77777777" w:rsidTr="004367B4">
              <w:tc>
                <w:tcPr>
                  <w:tcW w:w="450" w:type="dxa"/>
                  <w:vAlign w:val="center"/>
                </w:tcPr>
                <w:p w14:paraId="3698CED2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F432AFA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72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Print and Publication Paper</w:t>
                  </w:r>
                </w:p>
              </w:tc>
            </w:tr>
            <w:tr w:rsidR="003E176E" w:rsidRPr="00774779" w14:paraId="53D03088" w14:textId="77777777" w:rsidTr="004367B4">
              <w:tc>
                <w:tcPr>
                  <w:tcW w:w="450" w:type="dxa"/>
                  <w:vAlign w:val="center"/>
                </w:tcPr>
                <w:p w14:paraId="6A4223A0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8699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65DB407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217a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Paper made from 100%</w:t>
                  </w:r>
                  <w:r w:rsid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Recovered P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aper for Bags and Boxes</w:t>
                  </w:r>
                </w:p>
              </w:tc>
            </w:tr>
            <w:tr w:rsidR="003E176E" w14:paraId="28492990" w14:textId="77777777" w:rsidTr="004367B4">
              <w:tc>
                <w:tcPr>
                  <w:tcW w:w="450" w:type="dxa"/>
                  <w:vAlign w:val="center"/>
                </w:tcPr>
                <w:p w14:paraId="74E2AFE3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18699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18699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3782998B" w14:textId="77777777" w:rsidR="003E176E" w:rsidRPr="00BD0541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DE-UZ 223 Therm</w:t>
                  </w:r>
                  <w:r w:rsidR="007C632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 Paper</w:t>
                  </w:r>
                </w:p>
              </w:tc>
            </w:tr>
          </w:tbl>
          <w:p w14:paraId="19CC3868" w14:textId="77777777" w:rsidR="003E176E" w:rsidRPr="00BD0541" w:rsidRDefault="003E176E" w:rsidP="00CA7BA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B3E97" w:rsidRPr="00C70941" w14:paraId="404EA61E" w14:textId="77777777" w:rsidTr="003E176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82" w:type="dxa"/>
          <w:trHeight w:val="397"/>
        </w:trPr>
        <w:tc>
          <w:tcPr>
            <w:tcW w:w="4287" w:type="dxa"/>
            <w:vAlign w:val="center"/>
          </w:tcPr>
          <w:p w14:paraId="758CF686" w14:textId="77777777" w:rsidR="003E176E" w:rsidRPr="00774779" w:rsidRDefault="003E176E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DA7AFA" w14:textId="77777777" w:rsidR="003E176E" w:rsidRPr="00774779" w:rsidRDefault="003E176E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AC8BE2" w14:textId="521F869F" w:rsidR="008B3E97" w:rsidRPr="005411F2" w:rsidRDefault="005411F2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411F2">
              <w:rPr>
                <w:rFonts w:ascii="Arial" w:hAnsi="Arial" w:cs="Arial"/>
                <w:bCs/>
                <w:sz w:val="20"/>
                <w:szCs w:val="20"/>
              </w:rPr>
              <w:t>Koristite li usluge konzultanta</w:t>
            </w:r>
            <w:r w:rsidR="00261126" w:rsidRPr="005411F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17F2662" w14:textId="71DCDA2F" w:rsidR="00261126" w:rsidRPr="005411F2" w:rsidRDefault="00261126" w:rsidP="00C75236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11F2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5411F2" w:rsidRPr="005411F2">
              <w:rPr>
                <w:rFonts w:ascii="Arial" w:hAnsi="Arial" w:cs="Arial"/>
                <w:bCs/>
                <w:i/>
                <w:sz w:val="20"/>
                <w:szCs w:val="20"/>
              </w:rPr>
              <w:t>ovo se ne odnosi na Vaš TÜV NORD kontakt</w:t>
            </w:r>
            <w:r w:rsidR="007C632D" w:rsidRPr="005411F2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5F049CE" w14:textId="77777777" w:rsidR="00106430" w:rsidRPr="005411F2" w:rsidRDefault="00106430" w:rsidP="00C75236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E4C3343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3C57597F" w14:textId="1CCCF5D7" w:rsidR="008B3E97" w:rsidRPr="00BD0541" w:rsidRDefault="005411F2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446" w:type="dxa"/>
            <w:vAlign w:val="center"/>
          </w:tcPr>
          <w:p w14:paraId="7E1133E6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75010BCB" w14:textId="74AD87BB" w:rsidR="008B3E97" w:rsidRPr="00BD0541" w:rsidRDefault="005411F2" w:rsidP="005411F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="008B3E97" w:rsidRPr="00BD0541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r w:rsidR="008B3E97" w:rsidRPr="00BD054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442E53B9" w14:textId="77777777" w:rsidR="008B3E97" w:rsidRPr="00BD0541" w:rsidRDefault="008B3E97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815" w:rsidRPr="00C70941" w14:paraId="1E2FFF9F" w14:textId="77777777" w:rsidTr="003E176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82" w:type="dxa"/>
          <w:trHeight w:val="397"/>
        </w:trPr>
        <w:tc>
          <w:tcPr>
            <w:tcW w:w="4287" w:type="dxa"/>
            <w:vAlign w:val="center"/>
          </w:tcPr>
          <w:p w14:paraId="2447926F" w14:textId="20E70D75" w:rsidR="00FC4815" w:rsidRPr="007C632D" w:rsidRDefault="005411F2" w:rsidP="00FC48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Jeste li imali</w:t>
            </w:r>
            <w:r w:rsidR="007C632D" w:rsidRPr="007C63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in-house trainin</w:t>
            </w:r>
            <w:r w:rsidR="006C70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 TÜV NORD GROUP</w:t>
            </w:r>
            <w:r w:rsidR="00FC4815" w:rsidRPr="007C63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14:paraId="68C97561" w14:textId="77777777" w:rsidR="00FC4815" w:rsidRPr="007C632D" w:rsidRDefault="00FC4815" w:rsidP="00FC481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13A8E7E7" w14:textId="77777777" w:rsidR="00FC4815" w:rsidRPr="00BD0541" w:rsidRDefault="00FC4815" w:rsidP="00D57BC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51D53E57" w14:textId="61D49A3C" w:rsidR="00FC4815" w:rsidRPr="00BD0541" w:rsidRDefault="005411F2" w:rsidP="00D5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446" w:type="dxa"/>
            <w:vAlign w:val="center"/>
          </w:tcPr>
          <w:p w14:paraId="7CC57CFF" w14:textId="77777777" w:rsidR="00FC4815" w:rsidRPr="00BD0541" w:rsidRDefault="00FC4815" w:rsidP="00D57BC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3F594A55" w14:textId="705476A3" w:rsidR="00FC4815" w:rsidRPr="00BD0541" w:rsidRDefault="005411F2" w:rsidP="00FC481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="00FC4815" w:rsidRPr="00BD0541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C4815">
              <w:rPr>
                <w:rFonts w:ascii="Arial" w:hAnsi="Arial" w:cs="Arial"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um/ Predmet</w:t>
            </w:r>
            <w:r w:rsidR="00FC4815" w:rsidRPr="00BD054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5F8576EB" w14:textId="77777777" w:rsidR="00FC4815" w:rsidRPr="00BD0541" w:rsidRDefault="00FC4815" w:rsidP="00D5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6E3FF8" w14:textId="77777777" w:rsidR="003E176E" w:rsidRDefault="003E176E" w:rsidP="008B3E97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</w:p>
    <w:p w14:paraId="4A98D254" w14:textId="77777777" w:rsidR="003E176E" w:rsidRDefault="003E176E">
      <w:pPr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C9B40F" w14:textId="0D13897D" w:rsidR="00261126" w:rsidRPr="005411F2" w:rsidRDefault="005411F2" w:rsidP="00930638">
      <w:pPr>
        <w:pStyle w:val="Naslov2"/>
      </w:pPr>
      <w:r w:rsidRPr="0078368E">
        <w:rPr>
          <w:rFonts w:ascii="Arial" w:hAnsi="Arial" w:cs="Arial"/>
          <w:bCs/>
          <w:sz w:val="22"/>
          <w:szCs w:val="22"/>
        </w:rPr>
        <w:t>Opseg/grupe proizvoda koje su obuhvaćene certifikacijom</w:t>
      </w:r>
      <w:r>
        <w:rPr>
          <w:rFonts w:ascii="Arial" w:hAnsi="Arial" w:cs="Arial"/>
          <w:bCs/>
          <w:sz w:val="22"/>
          <w:szCs w:val="22"/>
        </w:rPr>
        <w:t>:</w:t>
      </w:r>
      <w:r w:rsidR="006C70B1" w:rsidRPr="005411F2">
        <w:t xml:space="preserve"> </w:t>
      </w:r>
    </w:p>
    <w:p w14:paraId="4C0D9198" w14:textId="61C68E34" w:rsidR="000C4D88" w:rsidRPr="005411F2" w:rsidRDefault="005411F2" w:rsidP="000C4D88">
      <w:pPr>
        <w:tabs>
          <w:tab w:val="left" w:pos="284"/>
        </w:tabs>
        <w:spacing w:after="60"/>
        <w:ind w:left="350"/>
        <w:rPr>
          <w:rFonts w:ascii="Arial" w:hAnsi="Arial" w:cs="Arial"/>
          <w:iCs/>
          <w:sz w:val="20"/>
          <w:szCs w:val="20"/>
        </w:rPr>
      </w:pPr>
      <w:r w:rsidRPr="005411F2">
        <w:rPr>
          <w:rFonts w:ascii="Arial" w:hAnsi="Arial" w:cs="Arial"/>
          <w:iCs/>
          <w:sz w:val="20"/>
          <w:szCs w:val="20"/>
        </w:rPr>
        <w:t>U slučaju višestrukih metoda kontrole, molimo navedite proizvode za svaku metodu kontrole zasebno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A16E0" w:rsidRPr="00686496" w14:paraId="1C73E6A6" w14:textId="77777777" w:rsidTr="00FC4815">
        <w:trPr>
          <w:trHeight w:val="3062"/>
        </w:trPr>
        <w:tc>
          <w:tcPr>
            <w:tcW w:w="9639" w:type="dxa"/>
          </w:tcPr>
          <w:p w14:paraId="3F974E82" w14:textId="1B3E7A8C" w:rsidR="000A16E0" w:rsidRPr="006C70B1" w:rsidRDefault="005411F2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Npr</w:t>
            </w:r>
            <w:r w:rsidR="006C70B1" w:rsidRPr="006C70B1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  <w:p w14:paraId="2AABA659" w14:textId="4C457273" w:rsidR="000A16E0" w:rsidRPr="006C70B1" w:rsidRDefault="005411F2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Nabava </w:t>
            </w:r>
            <w:r w:rsidR="000A16E0" w:rsidRPr="006C70B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…  </w:t>
            </w:r>
          </w:p>
          <w:p w14:paraId="161964FF" w14:textId="08C5BE6F" w:rsidR="000A16E0" w:rsidRPr="006C70B1" w:rsidRDefault="005411F2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Proizvodnja i prodaja</w:t>
            </w:r>
            <w:r w:rsidR="000A16E0" w:rsidRPr="006C70B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…</w:t>
            </w:r>
          </w:p>
          <w:p w14:paraId="67445B1C" w14:textId="77777777" w:rsidR="000A16E0" w:rsidRPr="006C70B1" w:rsidRDefault="000A16E0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14:paraId="44681E28" w14:textId="62B53A8F" w:rsidR="000A16E0" w:rsidRPr="006C70B1" w:rsidRDefault="005411F2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Ili</w:t>
            </w:r>
            <w:r w:rsidR="006C70B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Trgovina sa</w:t>
            </w:r>
            <w:r w:rsidR="000A16E0" w:rsidRPr="006C70B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…</w:t>
            </w:r>
          </w:p>
          <w:p w14:paraId="6959CE54" w14:textId="77777777" w:rsidR="000A16E0" w:rsidRPr="006C70B1" w:rsidRDefault="000A16E0" w:rsidP="000A16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54D58A3" w14:textId="71A229F6" w:rsidR="000A16E0" w:rsidRPr="006C70B1" w:rsidRDefault="005411F2" w:rsidP="000A16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Kontrolna metoda</w:t>
            </w:r>
            <w:r w:rsidR="000A16E0" w:rsidRPr="006C70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734E432C" w14:textId="77777777" w:rsidR="000A16E0" w:rsidRPr="006C70B1" w:rsidRDefault="000A16E0" w:rsidP="000A16E0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14:paraId="256424EE" w14:textId="77777777" w:rsidR="00C7104E" w:rsidRPr="006C70B1" w:rsidRDefault="00C7104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0DE981E6" w14:textId="77777777" w:rsidR="003E176E" w:rsidRPr="006C70B1" w:rsidRDefault="003E176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52291A50" w14:textId="77777777" w:rsidR="003E176E" w:rsidRPr="006C70B1" w:rsidRDefault="003E176E">
      <w:pPr>
        <w:spacing w:after="60" w:line="288" w:lineRule="auto"/>
        <w:rPr>
          <w:rFonts w:ascii="Arial" w:hAnsi="Arial" w:cs="Arial"/>
          <w:sz w:val="18"/>
          <w:szCs w:val="18"/>
          <w:lang w:val="en-US"/>
        </w:rPr>
      </w:pPr>
    </w:p>
    <w:p w14:paraId="0DE34D07" w14:textId="0FE5CFC4" w:rsidR="008B3E97" w:rsidRPr="006C70B1" w:rsidRDefault="005411F2" w:rsidP="005411F2">
      <w:pPr>
        <w:pStyle w:val="Naslov2"/>
        <w:rPr>
          <w:lang w:val="en-US"/>
        </w:rPr>
      </w:pPr>
      <w:r w:rsidRPr="005411F2">
        <w:rPr>
          <w:lang w:val="en-US"/>
        </w:rPr>
        <w:t>Je li vaša tvrtka već certificirana? Jeste li imali FSC ili PEFC certifikat u posljednjih 5 godina (ovdje također navedite</w:t>
      </w:r>
      <w:r>
        <w:rPr>
          <w:lang w:val="en-US"/>
        </w:rPr>
        <w:t xml:space="preserve"> apliciranja</w:t>
      </w:r>
      <w:r w:rsidRPr="005411F2">
        <w:rPr>
          <w:lang w:val="en-US"/>
        </w:rPr>
        <w:t xml:space="preserve"> za FSC ili PEFC certifikat koji nisu doveli do certifikata)? Navedite i druge sustave upravljanja (npr. ISO 9001).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552"/>
        <w:gridCol w:w="2126"/>
        <w:gridCol w:w="1559"/>
      </w:tblGrid>
      <w:tr w:rsidR="008B3E97" w:rsidRPr="00C70941" w14:paraId="33F29820" w14:textId="77777777" w:rsidTr="00C75236">
        <w:trPr>
          <w:cantSplit/>
          <w:trHeight w:val="334"/>
        </w:trPr>
        <w:tc>
          <w:tcPr>
            <w:tcW w:w="1985" w:type="dxa"/>
            <w:shd w:val="clear" w:color="auto" w:fill="FFFFFF"/>
          </w:tcPr>
          <w:p w14:paraId="640EB07A" w14:textId="4AA5F535" w:rsidR="008B3E97" w:rsidRPr="00DE1ABF" w:rsidRDefault="005411F2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certifikata</w:t>
            </w:r>
          </w:p>
        </w:tc>
        <w:tc>
          <w:tcPr>
            <w:tcW w:w="1559" w:type="dxa"/>
            <w:shd w:val="clear" w:color="auto" w:fill="FFFFFF"/>
          </w:tcPr>
          <w:p w14:paraId="2295153C" w14:textId="77777777" w:rsidR="006C70B1" w:rsidRPr="00DE1ABF" w:rsidRDefault="006C70B1" w:rsidP="006C7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  <w:p w14:paraId="4C5C5B43" w14:textId="77777777" w:rsidR="008B3E97" w:rsidRPr="00DE1ABF" w:rsidRDefault="008B3E97" w:rsidP="00C7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0E260996" w14:textId="67C349C4" w:rsidR="008B3E97" w:rsidRPr="00DE1ABF" w:rsidRDefault="005411F2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Certifikacijsko tijelo</w:t>
            </w:r>
          </w:p>
        </w:tc>
        <w:tc>
          <w:tcPr>
            <w:tcW w:w="2126" w:type="dxa"/>
            <w:shd w:val="clear" w:color="auto" w:fill="FFFFFF"/>
          </w:tcPr>
          <w:p w14:paraId="644A76B6" w14:textId="17CF109B" w:rsidR="008B3E97" w:rsidRPr="005411F2" w:rsidRDefault="005411F2" w:rsidP="006C70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F2">
              <w:rPr>
                <w:rFonts w:ascii="Arial" w:hAnsi="Arial" w:cs="Arial"/>
                <w:sz w:val="20"/>
                <w:szCs w:val="20"/>
              </w:rPr>
              <w:t>Datum inicijalne certifikacije ili aplikacije za certifikaciju</w:t>
            </w:r>
          </w:p>
        </w:tc>
        <w:tc>
          <w:tcPr>
            <w:tcW w:w="1559" w:type="dxa"/>
            <w:shd w:val="clear" w:color="auto" w:fill="FFFFFF"/>
          </w:tcPr>
          <w:p w14:paraId="17B91F4D" w14:textId="24C95B43" w:rsidR="008B3E97" w:rsidRPr="00DE1ABF" w:rsidRDefault="005411F2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Valjanost certifikata do</w:t>
            </w:r>
          </w:p>
        </w:tc>
      </w:tr>
      <w:tr w:rsidR="008B3E97" w:rsidRPr="00C70941" w14:paraId="1787847D" w14:textId="77777777" w:rsidTr="00C75236">
        <w:trPr>
          <w:cantSplit/>
          <w:trHeight w:val="134"/>
        </w:trPr>
        <w:tc>
          <w:tcPr>
            <w:tcW w:w="1985" w:type="dxa"/>
          </w:tcPr>
          <w:p w14:paraId="7CC2E494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8039D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3F95FF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A2A0E" w14:textId="77777777" w:rsidR="008B3E97" w:rsidRPr="00DE1ABF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DC53CB" w14:textId="77777777" w:rsidR="008B3E97" w:rsidRPr="00DE1ABF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C70941" w14:paraId="510FF42B" w14:textId="77777777" w:rsidTr="00C75236">
        <w:trPr>
          <w:cantSplit/>
          <w:trHeight w:val="133"/>
        </w:trPr>
        <w:tc>
          <w:tcPr>
            <w:tcW w:w="1985" w:type="dxa"/>
          </w:tcPr>
          <w:p w14:paraId="44F27EE9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B7FC5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617B36" w14:textId="77777777" w:rsidR="008B3E97" w:rsidRPr="00DE1ABF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C0ADDF" w14:textId="77777777" w:rsidR="008B3E97" w:rsidRPr="00DE1ABF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B0307" w14:textId="77777777" w:rsidR="008B3E97" w:rsidRPr="00DE1ABF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6F12E" w14:textId="77777777" w:rsidR="001B798F" w:rsidRDefault="001B798F" w:rsidP="008B3E97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72F7090" w14:textId="77777777" w:rsidR="003E176E" w:rsidRPr="00C70941" w:rsidRDefault="003E176E" w:rsidP="008B3E97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1FE3216" w14:textId="5DC3800A" w:rsidR="008B3E97" w:rsidRPr="005411F2" w:rsidRDefault="005411F2" w:rsidP="008B3E97">
      <w:pPr>
        <w:pStyle w:val="Naslov2"/>
      </w:pPr>
      <w:r w:rsidRPr="005411F2">
        <w:t>Ukoliko je primjenjivo</w:t>
      </w:r>
      <w:r w:rsidR="00BB46C5" w:rsidRPr="005411F2">
        <w:t xml:space="preserve">: </w:t>
      </w:r>
      <w:r w:rsidRPr="005411F2">
        <w:t>Želite li odraditi transfer postojećeg certifikata na</w:t>
      </w:r>
      <w:r w:rsidR="006C70B1" w:rsidRPr="005411F2">
        <w:t xml:space="preserve"> </w:t>
      </w:r>
      <w:r w:rsidR="009B015D" w:rsidRPr="005411F2">
        <w:t>TÜV NORD</w:t>
      </w:r>
      <w:r w:rsidR="008B3E97" w:rsidRPr="005411F2"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567"/>
        <w:gridCol w:w="3402"/>
        <w:gridCol w:w="446"/>
        <w:gridCol w:w="4735"/>
      </w:tblGrid>
      <w:tr w:rsidR="008B3E97" w:rsidRPr="00C70941" w14:paraId="6C7A9864" w14:textId="77777777" w:rsidTr="00C75236">
        <w:trPr>
          <w:trHeight w:val="588"/>
        </w:trPr>
        <w:tc>
          <w:tcPr>
            <w:tcW w:w="709" w:type="dxa"/>
            <w:vAlign w:val="center"/>
          </w:tcPr>
          <w:p w14:paraId="0FD42D71" w14:textId="77777777" w:rsidR="008B3E97" w:rsidRPr="005411F2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E00B6A" w14:textId="77777777" w:rsidR="008B3E97" w:rsidRPr="00C709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322B74E" w14:textId="46C84236" w:rsidR="008B3E97" w:rsidRPr="00DE1ABF" w:rsidRDefault="005411F2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446" w:type="dxa"/>
            <w:vAlign w:val="center"/>
          </w:tcPr>
          <w:p w14:paraId="65DEDDFC" w14:textId="77777777" w:rsidR="008B3E97" w:rsidRPr="00C70941" w:rsidRDefault="008B3E97" w:rsidP="00C75236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</w:r>
            <w:r w:rsidR="0018699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5" w:type="dxa"/>
            <w:vAlign w:val="center"/>
          </w:tcPr>
          <w:p w14:paraId="31F704A9" w14:textId="564575AD" w:rsidR="008B3E97" w:rsidRPr="00DE1ABF" w:rsidRDefault="005411F2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</w:tr>
    </w:tbl>
    <w:p w14:paraId="36351BBB" w14:textId="3DFFB424" w:rsidR="001B798F" w:rsidRPr="006C70B1" w:rsidRDefault="005411F2" w:rsidP="006C70B1">
      <w:pPr>
        <w:pStyle w:val="Naslov2"/>
        <w:rPr>
          <w:lang w:val="en-US"/>
        </w:rPr>
      </w:pPr>
      <w:r>
        <w:rPr>
          <w:lang w:val="en-US"/>
        </w:rPr>
        <w:t>Jeste li zainteresirani za dodatne certifikacijske usluge</w:t>
      </w:r>
      <w:r w:rsidR="006C70B1" w:rsidRPr="006C70B1">
        <w:rPr>
          <w:lang w:val="en-US"/>
        </w:rPr>
        <w:t>?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B798F" w:rsidRPr="005411F2" w14:paraId="5EADCF24" w14:textId="77777777" w:rsidTr="003E176E">
        <w:trPr>
          <w:trHeight w:val="2714"/>
        </w:trPr>
        <w:tc>
          <w:tcPr>
            <w:tcW w:w="9639" w:type="dxa"/>
          </w:tcPr>
          <w:p w14:paraId="2E75A1E3" w14:textId="1CF918F2" w:rsidR="001B798F" w:rsidRPr="005411F2" w:rsidRDefault="005411F2" w:rsidP="007A385E">
            <w:pPr>
              <w:pStyle w:val="Naslov2"/>
              <w:numPr>
                <w:ilvl w:val="0"/>
                <w:numId w:val="0"/>
              </w:numPr>
              <w:outlineLvl w:val="1"/>
              <w:rPr>
                <w:b w:val="0"/>
                <w:sz w:val="20"/>
                <w:szCs w:val="20"/>
                <w:lang w:val="en-US"/>
              </w:rPr>
            </w:pPr>
            <w:r w:rsidRPr="005411F2">
              <w:rPr>
                <w:b w:val="0"/>
                <w:sz w:val="20"/>
                <w:szCs w:val="20"/>
                <w:lang w:val="en-US"/>
              </w:rPr>
              <w:t>Npr.</w:t>
            </w:r>
            <w:r w:rsidR="001B798F" w:rsidRPr="005411F2">
              <w:rPr>
                <w:b w:val="0"/>
                <w:sz w:val="20"/>
                <w:szCs w:val="20"/>
                <w:lang w:val="en-US"/>
              </w:rPr>
              <w:t xml:space="preserve"> ISO 9001…</w:t>
            </w:r>
          </w:p>
          <w:p w14:paraId="71D049D8" w14:textId="77777777" w:rsidR="007A385E" w:rsidRPr="005411F2" w:rsidRDefault="007A385E" w:rsidP="001B798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A849596" w14:textId="77777777" w:rsidR="005411F2" w:rsidRPr="005411F2" w:rsidRDefault="005411F2" w:rsidP="005411F2">
      <w:pPr>
        <w:pStyle w:val="Naslov2"/>
      </w:pPr>
      <w:r w:rsidRPr="005411F2">
        <w:t>Ima li dodatnih informacija za koje mislite da bi nam mogle biti važne?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B3E97" w:rsidRPr="005411F2" w14:paraId="26CDA04B" w14:textId="77777777" w:rsidTr="003E176E">
        <w:trPr>
          <w:cantSplit/>
          <w:trHeight w:hRule="exact" w:val="246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4C0" w14:textId="77777777" w:rsidR="008B3E97" w:rsidRPr="005411F2" w:rsidRDefault="008B3E97" w:rsidP="001B798F">
            <w:pPr>
              <w:tabs>
                <w:tab w:val="left" w:pos="0"/>
              </w:tabs>
              <w:spacing w:before="60" w:after="40"/>
              <w:ind w:left="350" w:hanging="3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B2F38" w14:textId="77777777" w:rsidR="003E176E" w:rsidRPr="005411F2" w:rsidRDefault="003E176E" w:rsidP="008B3E97">
      <w:pPr>
        <w:spacing w:before="120"/>
        <w:rPr>
          <w:rFonts w:ascii="Arial" w:hAnsi="Arial" w:cs="Arial"/>
          <w:sz w:val="20"/>
          <w:szCs w:val="20"/>
        </w:rPr>
      </w:pPr>
    </w:p>
    <w:p w14:paraId="2B9F463F" w14:textId="77777777" w:rsidR="003E176E" w:rsidRPr="005411F2" w:rsidRDefault="003E176E" w:rsidP="008B3E97">
      <w:pPr>
        <w:spacing w:before="120"/>
        <w:rPr>
          <w:rFonts w:ascii="Arial" w:hAnsi="Arial" w:cs="Arial"/>
          <w:sz w:val="20"/>
          <w:szCs w:val="20"/>
        </w:rPr>
      </w:pPr>
    </w:p>
    <w:p w14:paraId="18569CA1" w14:textId="77777777" w:rsidR="003E176E" w:rsidRPr="005411F2" w:rsidRDefault="003E176E" w:rsidP="008B3E97">
      <w:pPr>
        <w:spacing w:before="120"/>
        <w:rPr>
          <w:rFonts w:ascii="Arial" w:hAnsi="Arial" w:cs="Arial"/>
          <w:sz w:val="20"/>
          <w:szCs w:val="20"/>
        </w:rPr>
      </w:pPr>
    </w:p>
    <w:p w14:paraId="4DC399BD" w14:textId="77777777" w:rsidR="003E176E" w:rsidRPr="005411F2" w:rsidRDefault="003E176E" w:rsidP="008B3E97">
      <w:pPr>
        <w:spacing w:before="120"/>
        <w:rPr>
          <w:rFonts w:ascii="Arial" w:hAnsi="Arial" w:cs="Arial"/>
          <w:sz w:val="20"/>
          <w:szCs w:val="20"/>
        </w:rPr>
      </w:pPr>
    </w:p>
    <w:p w14:paraId="34B4AB32" w14:textId="36DF9B53" w:rsidR="003E176E" w:rsidRPr="005411F2" w:rsidRDefault="005411F2" w:rsidP="008B3E97">
      <w:pPr>
        <w:spacing w:after="120"/>
        <w:rPr>
          <w:rFonts w:ascii="Arial" w:hAnsi="Arial" w:cs="Arial"/>
          <w:sz w:val="22"/>
          <w:szCs w:val="22"/>
        </w:rPr>
      </w:pPr>
      <w:r w:rsidRPr="005411F2">
        <w:rPr>
          <w:rFonts w:ascii="Arial" w:hAnsi="Arial" w:cs="Arial"/>
          <w:sz w:val="20"/>
          <w:szCs w:val="20"/>
        </w:rPr>
        <w:t>Suglasni smo da se ove informacije mogu pohraniti u svrhu izrade ponude i obrade bilo koje rezultira-juće narudžbe ili transakcija.</w:t>
      </w:r>
    </w:p>
    <w:p w14:paraId="1218792E" w14:textId="77777777" w:rsidR="003E176E" w:rsidRPr="005411F2" w:rsidRDefault="003E176E" w:rsidP="008B3E9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8B3E97" w:rsidRPr="005411F2" w14:paraId="61C63BE5" w14:textId="77777777" w:rsidTr="00C75236">
        <w:tc>
          <w:tcPr>
            <w:tcW w:w="2835" w:type="dxa"/>
            <w:tcBorders>
              <w:bottom w:val="single" w:sz="4" w:space="0" w:color="auto"/>
            </w:tcBorders>
          </w:tcPr>
          <w:p w14:paraId="4FED8F49" w14:textId="77777777" w:rsidR="008B3E97" w:rsidRPr="005411F2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9EB87C" w14:textId="77777777" w:rsidR="008B3E97" w:rsidRPr="005411F2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F186C80" w14:textId="77777777" w:rsidR="008B3E97" w:rsidRPr="005411F2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14:paraId="77074336" w14:textId="77777777" w:rsidR="008B3E97" w:rsidRPr="005411F2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AA7137" w14:textId="77777777" w:rsidR="008B3E97" w:rsidRPr="005411F2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E97" w:rsidRPr="00DE1ABF" w14:paraId="0C8EB33C" w14:textId="77777777" w:rsidTr="00C75236">
        <w:tc>
          <w:tcPr>
            <w:tcW w:w="2835" w:type="dxa"/>
            <w:tcBorders>
              <w:top w:val="single" w:sz="4" w:space="0" w:color="auto"/>
            </w:tcBorders>
          </w:tcPr>
          <w:p w14:paraId="0CF4B635" w14:textId="73A38B71" w:rsidR="008B3E97" w:rsidRPr="00DE1ABF" w:rsidRDefault="005411F2" w:rsidP="006C70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  <w:r w:rsidR="008B3E97" w:rsidRPr="00DE1ABF">
              <w:rPr>
                <w:rFonts w:ascii="Arial" w:hAnsi="Arial" w:cs="Arial"/>
                <w:sz w:val="20"/>
                <w:szCs w:val="20"/>
              </w:rPr>
              <w:t>/</w:t>
            </w:r>
            <w:r w:rsidR="006C7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E97" w:rsidRPr="00DE1ABF"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567" w:type="dxa"/>
          </w:tcPr>
          <w:p w14:paraId="22FEC5F4" w14:textId="77777777" w:rsidR="008B3E97" w:rsidRPr="00DE1ABF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22FCEC0C" w14:textId="1A5B94E1" w:rsidR="008B3E97" w:rsidRPr="00DE1ABF" w:rsidRDefault="005411F2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66" w:type="dxa"/>
          </w:tcPr>
          <w:p w14:paraId="5BF849FF" w14:textId="77777777" w:rsidR="008B3E97" w:rsidRPr="00DE1ABF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3B99F8" w14:textId="7BDF7392" w:rsidR="008B3E97" w:rsidRPr="00DE1ABF" w:rsidRDefault="005411F2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</w:t>
            </w:r>
            <w:r w:rsidR="008B3E97" w:rsidRPr="00DE1ABF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</w:tc>
      </w:tr>
    </w:tbl>
    <w:p w14:paraId="46860549" w14:textId="77777777" w:rsidR="005411F2" w:rsidRPr="005411F2" w:rsidRDefault="008B3E97" w:rsidP="005411F2">
      <w:pPr>
        <w:ind w:left="6381"/>
        <w:jc w:val="center"/>
        <w:rPr>
          <w:rFonts w:ascii="Arial" w:hAnsi="Arial" w:cs="Arial"/>
          <w:sz w:val="20"/>
          <w:szCs w:val="20"/>
        </w:rPr>
      </w:pPr>
      <w:r w:rsidRPr="00DE1ABF">
        <w:rPr>
          <w:rFonts w:ascii="Arial" w:hAnsi="Arial" w:cs="Arial"/>
          <w:sz w:val="20"/>
          <w:szCs w:val="20"/>
        </w:rPr>
        <w:t xml:space="preserve">*) </w:t>
      </w:r>
      <w:r w:rsidR="005411F2" w:rsidRPr="005411F2">
        <w:rPr>
          <w:rFonts w:ascii="Arial" w:hAnsi="Arial" w:cs="Arial"/>
          <w:sz w:val="20"/>
          <w:szCs w:val="20"/>
        </w:rPr>
        <w:t>ako šaljete e-poštom, pošiljatelja</w:t>
      </w:r>
    </w:p>
    <w:p w14:paraId="430FE770" w14:textId="1E85AA32" w:rsidR="00540D03" w:rsidRDefault="005411F2" w:rsidP="005411F2">
      <w:pPr>
        <w:ind w:left="6381"/>
        <w:jc w:val="center"/>
      </w:pPr>
      <w:r w:rsidRPr="005411F2">
        <w:rPr>
          <w:rFonts w:ascii="Arial" w:hAnsi="Arial" w:cs="Arial"/>
          <w:sz w:val="20"/>
          <w:szCs w:val="20"/>
        </w:rPr>
        <w:t>adresa će biti prihvaćena</w:t>
      </w:r>
    </w:p>
    <w:p w14:paraId="542E9D69" w14:textId="77777777" w:rsidR="005832C0" w:rsidRDefault="005832C0">
      <w:pPr>
        <w:spacing w:after="60" w:line="288" w:lineRule="auto"/>
      </w:pPr>
      <w:r>
        <w:br w:type="page"/>
      </w:r>
    </w:p>
    <w:p w14:paraId="1B59AA4D" w14:textId="1B3D9D05" w:rsidR="00A85C84" w:rsidRPr="006C70B1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Tab</w:t>
      </w:r>
      <w:r w:rsidR="005411F2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lica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1 – </w:t>
      </w:r>
      <w:r w:rsidR="005411F2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dodatne lokacije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="005411F2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vlastita skladište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="005411F2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pravni subjekti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16"/>
        <w:gridCol w:w="1710"/>
        <w:gridCol w:w="1863"/>
        <w:gridCol w:w="2013"/>
        <w:gridCol w:w="1404"/>
      </w:tblGrid>
      <w:tr w:rsidR="006C70B1" w:rsidRPr="00E37FBD" w14:paraId="6098FB77" w14:textId="77777777" w:rsidTr="00A85C84">
        <w:tc>
          <w:tcPr>
            <w:tcW w:w="988" w:type="dxa"/>
          </w:tcPr>
          <w:p w14:paraId="59E707B0" w14:textId="414E63C1" w:rsidR="00A85C84" w:rsidRPr="00E37FBD" w:rsidRDefault="005411F2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Broj</w:t>
            </w:r>
          </w:p>
        </w:tc>
        <w:tc>
          <w:tcPr>
            <w:tcW w:w="2216" w:type="dxa"/>
          </w:tcPr>
          <w:p w14:paraId="0F1EE23A" w14:textId="09BE73A1" w:rsidR="00A85C84" w:rsidRPr="006C70B1" w:rsidRDefault="005411F2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Naziv lokacije/ Pravnog subjekta</w:t>
            </w:r>
          </w:p>
        </w:tc>
        <w:tc>
          <w:tcPr>
            <w:tcW w:w="1710" w:type="dxa"/>
          </w:tcPr>
          <w:p w14:paraId="2ED98524" w14:textId="0FE42B70" w:rsidR="00A85C84" w:rsidRPr="00E37FBD" w:rsidRDefault="005411F2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Addresa</w:t>
            </w:r>
          </w:p>
        </w:tc>
        <w:tc>
          <w:tcPr>
            <w:tcW w:w="1863" w:type="dxa"/>
          </w:tcPr>
          <w:p w14:paraId="69D58726" w14:textId="19A1C607" w:rsidR="00A85C84" w:rsidRPr="00E37FBD" w:rsidRDefault="005411F2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Broj zaposlenih</w:t>
            </w:r>
          </w:p>
        </w:tc>
        <w:tc>
          <w:tcPr>
            <w:tcW w:w="2013" w:type="dxa"/>
          </w:tcPr>
          <w:p w14:paraId="3FAEAB2D" w14:textId="0634DF04" w:rsidR="00A85C84" w:rsidRPr="00E37FBD" w:rsidRDefault="005411F2" w:rsidP="005411F2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Aktivnosti/</w:t>
            </w:r>
            <w:r w:rsidR="006C70B1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 xml:space="preserve"> proces</w:t>
            </w: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i</w:t>
            </w:r>
          </w:p>
        </w:tc>
        <w:tc>
          <w:tcPr>
            <w:tcW w:w="1404" w:type="dxa"/>
          </w:tcPr>
          <w:p w14:paraId="2AE9A62E" w14:textId="6B79A6FB" w:rsidR="00A85C84" w:rsidRPr="00E37FBD" w:rsidRDefault="005411F2" w:rsidP="0077477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 w:rsidRPr="00774779">
              <w:rPr>
                <w:rFonts w:asciiTheme="majorHAnsi" w:hAnsiTheme="majorHAnsi" w:cstheme="majorHAnsi"/>
                <w:sz w:val="20"/>
                <w:szCs w:val="20"/>
              </w:rPr>
              <w:t xml:space="preserve">Planirane </w:t>
            </w:r>
            <w:r w:rsidR="00774779">
              <w:rPr>
                <w:rFonts w:asciiTheme="majorHAnsi" w:hAnsiTheme="majorHAnsi" w:cstheme="majorHAnsi"/>
                <w:sz w:val="20"/>
                <w:szCs w:val="20"/>
              </w:rPr>
              <w:t>kontrolne metode</w:t>
            </w:r>
          </w:p>
        </w:tc>
      </w:tr>
      <w:tr w:rsidR="006C70B1" w:rsidRPr="00E37FBD" w14:paraId="02E7B582" w14:textId="77777777" w:rsidTr="00A85C84">
        <w:tc>
          <w:tcPr>
            <w:tcW w:w="988" w:type="dxa"/>
          </w:tcPr>
          <w:p w14:paraId="67F3EC61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3C03183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38341F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3A3478AE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A0688E0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7BDAECD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</w:tr>
      <w:tr w:rsidR="006C70B1" w:rsidRPr="00E37FBD" w14:paraId="704DC65D" w14:textId="77777777" w:rsidTr="00A85C84">
        <w:tc>
          <w:tcPr>
            <w:tcW w:w="988" w:type="dxa"/>
          </w:tcPr>
          <w:p w14:paraId="0E2AF733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bookmarkStart w:id="6" w:name="_GoBack" w:colFirst="4" w:colLast="4"/>
          </w:p>
        </w:tc>
        <w:tc>
          <w:tcPr>
            <w:tcW w:w="2216" w:type="dxa"/>
          </w:tcPr>
          <w:p w14:paraId="215A1122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501946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76E656B0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D9889FB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FF25FB0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</w:tr>
      <w:bookmarkEnd w:id="6"/>
      <w:tr w:rsidR="006C70B1" w:rsidRPr="00E37FBD" w14:paraId="6F55E611" w14:textId="77777777" w:rsidTr="00A85C84">
        <w:tc>
          <w:tcPr>
            <w:tcW w:w="988" w:type="dxa"/>
          </w:tcPr>
          <w:p w14:paraId="72BFDF69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45EAA246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603D42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681AE10B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A385B8E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F1D3A65" w14:textId="77777777" w:rsidR="00BA5F6E" w:rsidRPr="00E37FBD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</w:tr>
      <w:tr w:rsidR="006C70B1" w:rsidRPr="00E37FBD" w14:paraId="523719E6" w14:textId="77777777" w:rsidTr="00A85C84">
        <w:tc>
          <w:tcPr>
            <w:tcW w:w="988" w:type="dxa"/>
          </w:tcPr>
          <w:p w14:paraId="4D680EEA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2C1100D9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5A5682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BB56C40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A06C7D6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12D4EDB" w14:textId="77777777" w:rsidR="00A85C84" w:rsidRPr="00E37FBD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</w:p>
        </w:tc>
      </w:tr>
    </w:tbl>
    <w:p w14:paraId="26E96D70" w14:textId="7D64DDCB" w:rsidR="00A85C84" w:rsidRPr="00E37FBD" w:rsidRDefault="008669E9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</w:rPr>
      </w:pPr>
      <w:r>
        <w:rPr>
          <w:rFonts w:asciiTheme="majorHAnsi" w:hAnsiTheme="majorHAnsi" w:cstheme="majorHAnsi"/>
          <w:color w:val="00003C" w:themeColor="text1"/>
          <w:sz w:val="20"/>
          <w:szCs w:val="20"/>
        </w:rPr>
        <w:t>Molimo dodajte redove ukoliko je potrebno</w:t>
      </w:r>
    </w:p>
    <w:p w14:paraId="64183634" w14:textId="77777777" w:rsidR="00DB01AF" w:rsidRDefault="00DB01AF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</w:rPr>
      </w:pPr>
    </w:p>
    <w:p w14:paraId="0FE464E6" w14:textId="77777777" w:rsidR="003E176E" w:rsidRPr="00E37FBD" w:rsidRDefault="003E176E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</w:rPr>
      </w:pPr>
    </w:p>
    <w:p w14:paraId="47FF96A2" w14:textId="538E4C27" w:rsidR="00A85C84" w:rsidRPr="006C70B1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Tab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lica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2 – 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Podugovaratelji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outsource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procesi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vanjske logističke lokacije</w:t>
      </w:r>
      <w:r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</w:t>
      </w:r>
      <w:r w:rsidR="008669E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itd</w:t>
      </w:r>
      <w:r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1876"/>
        <w:gridCol w:w="2084"/>
        <w:gridCol w:w="3707"/>
        <w:gridCol w:w="1389"/>
      </w:tblGrid>
      <w:tr w:rsidR="008669E9" w:rsidRPr="00774779" w14:paraId="1CB3206D" w14:textId="77777777" w:rsidTr="0020510C">
        <w:tc>
          <w:tcPr>
            <w:tcW w:w="1138" w:type="dxa"/>
          </w:tcPr>
          <w:p w14:paraId="33429ED7" w14:textId="2DB70C64" w:rsidR="008669E9" w:rsidRPr="00E37FBD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Broj</w:t>
            </w:r>
          </w:p>
        </w:tc>
        <w:tc>
          <w:tcPr>
            <w:tcW w:w="1876" w:type="dxa"/>
          </w:tcPr>
          <w:p w14:paraId="1DD47DB7" w14:textId="21E66DE8" w:rsidR="008669E9" w:rsidRPr="008669E9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 w:rsidRPr="008669E9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Naziv lokacije/ Pravnog subjekta ugovaratel</w:t>
            </w: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ja</w:t>
            </w:r>
          </w:p>
        </w:tc>
        <w:tc>
          <w:tcPr>
            <w:tcW w:w="2084" w:type="dxa"/>
          </w:tcPr>
          <w:p w14:paraId="7BE7A6A0" w14:textId="71B9BFC1" w:rsidR="008669E9" w:rsidRPr="00E37FBD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Addresa</w:t>
            </w:r>
          </w:p>
        </w:tc>
        <w:tc>
          <w:tcPr>
            <w:tcW w:w="3707" w:type="dxa"/>
          </w:tcPr>
          <w:p w14:paraId="00F03D78" w14:textId="19F04220" w:rsidR="008669E9" w:rsidRPr="00E37FBD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Aktivnosti/ procesi</w:t>
            </w:r>
          </w:p>
        </w:tc>
        <w:tc>
          <w:tcPr>
            <w:tcW w:w="1389" w:type="dxa"/>
          </w:tcPr>
          <w:p w14:paraId="1B72C318" w14:textId="644415D0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686496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ertificirano prema FSC ili</w:t>
            </w:r>
            <w:r w:rsidRPr="00686496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 xml:space="preserve"> PEFC?</w:t>
            </w:r>
          </w:p>
        </w:tc>
      </w:tr>
      <w:tr w:rsidR="008669E9" w:rsidRPr="00774779" w14:paraId="6B9F0F63" w14:textId="77777777" w:rsidTr="0020510C">
        <w:tc>
          <w:tcPr>
            <w:tcW w:w="1138" w:type="dxa"/>
          </w:tcPr>
          <w:p w14:paraId="1EEFB720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6D510753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5892E24A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16001F1B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1DB609B4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8669E9" w:rsidRPr="00774779" w14:paraId="5125A3A7" w14:textId="77777777" w:rsidTr="0020510C">
        <w:tc>
          <w:tcPr>
            <w:tcW w:w="1138" w:type="dxa"/>
          </w:tcPr>
          <w:p w14:paraId="501E305D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3132531A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72AAD4D3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1EB38E54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6967E0BD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8669E9" w:rsidRPr="00774779" w14:paraId="2931B079" w14:textId="77777777" w:rsidTr="0020510C">
        <w:tc>
          <w:tcPr>
            <w:tcW w:w="1138" w:type="dxa"/>
          </w:tcPr>
          <w:p w14:paraId="2C041436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33882D97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0A49C8C2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4BA77838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72BBC998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8669E9" w:rsidRPr="00774779" w14:paraId="2E0CEB66" w14:textId="77777777" w:rsidTr="0020510C">
        <w:tc>
          <w:tcPr>
            <w:tcW w:w="1138" w:type="dxa"/>
          </w:tcPr>
          <w:p w14:paraId="724BED4B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65DB4031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273A9203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0D003A62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5CCC8B68" w14:textId="77777777" w:rsidR="008669E9" w:rsidRPr="00686496" w:rsidRDefault="008669E9" w:rsidP="008669E9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</w:tbl>
    <w:p w14:paraId="38CC20A7" w14:textId="77777777" w:rsidR="008669E9" w:rsidRPr="00E37FBD" w:rsidRDefault="008669E9" w:rsidP="008669E9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</w:rPr>
      </w:pPr>
      <w:r>
        <w:rPr>
          <w:rFonts w:asciiTheme="majorHAnsi" w:hAnsiTheme="majorHAnsi" w:cstheme="majorHAnsi"/>
          <w:color w:val="00003C" w:themeColor="text1"/>
          <w:sz w:val="20"/>
          <w:szCs w:val="20"/>
        </w:rPr>
        <w:t>Molimo dodajte redove ukoliko je potrebno</w:t>
      </w:r>
    </w:p>
    <w:p w14:paraId="27F4816B" w14:textId="77777777" w:rsidR="00A85C84" w:rsidRPr="008669E9" w:rsidRDefault="00A85C84" w:rsidP="00261126">
      <w:pPr>
        <w:tabs>
          <w:tab w:val="left" w:pos="567"/>
        </w:tabs>
        <w:spacing w:after="120"/>
        <w:rPr>
          <w:lang w:val="en-US"/>
        </w:rPr>
      </w:pPr>
    </w:p>
    <w:sectPr w:rsidR="00A85C84" w:rsidRPr="008669E9" w:rsidSect="004F6C4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851" w:bottom="567" w:left="851" w:header="567" w:footer="284" w:gutter="0"/>
      <w:pgBorders w:offsetFrom="page">
        <w:top w:val="single" w:sz="4" w:space="24" w:color="auto"/>
        <w:bottom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70B1" w14:textId="77777777" w:rsidR="00186991" w:rsidRDefault="00186991" w:rsidP="006C16D5">
      <w:r>
        <w:separator/>
      </w:r>
    </w:p>
  </w:endnote>
  <w:endnote w:type="continuationSeparator" w:id="0">
    <w:p w14:paraId="508C1571" w14:textId="77777777" w:rsidR="00186991" w:rsidRDefault="00186991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EE"/>
    <w:family w:val="auto"/>
    <w:pitch w:val="variable"/>
    <w:sig w:usb0="A00000AF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 Light">
    <w:panose1 w:val="02000300050400020004"/>
    <w:charset w:val="EE"/>
    <w:family w:val="auto"/>
    <w:pitch w:val="variable"/>
    <w:sig w:usb0="A00000AF" w:usb1="5000206A" w:usb2="00000000" w:usb3="00000000" w:csb0="00000093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04570"/>
      <w:docPartObj>
        <w:docPartGallery w:val="Page Numbers (Bottom of Page)"/>
        <w:docPartUnique/>
      </w:docPartObj>
    </w:sdtPr>
    <w:sdtEndPr/>
    <w:sdtContent>
      <w:p w14:paraId="38218A94" w14:textId="77777777" w:rsidR="00804A5C" w:rsidRPr="00221D2A" w:rsidRDefault="00804A5C" w:rsidP="00221D2A">
        <w:pPr>
          <w:pStyle w:val="FormatSeitenzahl"/>
          <w:jc w:val="left"/>
        </w:pPr>
      </w:p>
      <w:tbl>
        <w:tblPr>
          <w:tblStyle w:val="Reetkatablice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2"/>
          <w:gridCol w:w="3401"/>
          <w:gridCol w:w="3401"/>
        </w:tblGrid>
        <w:tr w:rsidR="00804A5C" w14:paraId="1D995FB0" w14:textId="77777777" w:rsidTr="00E4550A">
          <w:tc>
            <w:tcPr>
              <w:tcW w:w="3398" w:type="dxa"/>
            </w:tcPr>
            <w:p w14:paraId="79CE33F1" w14:textId="77777777" w:rsidR="00804A5C" w:rsidRDefault="00804A5C" w:rsidP="00221D2A">
              <w:pPr>
                <w:pStyle w:val="FormatSeitenzahl"/>
                <w:jc w:val="left"/>
              </w:pPr>
            </w:p>
          </w:tc>
          <w:tc>
            <w:tcPr>
              <w:tcW w:w="3398" w:type="dxa"/>
            </w:tcPr>
            <w:p w14:paraId="76AB9F21" w14:textId="77777777" w:rsidR="00804A5C" w:rsidRDefault="00804A5C" w:rsidP="00221D2A">
              <w:pPr>
                <w:pStyle w:val="FormatSeitenzahl"/>
                <w:jc w:val="center"/>
              </w:pPr>
            </w:p>
          </w:tc>
          <w:tc>
            <w:tcPr>
              <w:tcW w:w="3398" w:type="dxa"/>
            </w:tcPr>
            <w:p w14:paraId="3104BB7C" w14:textId="0565AA13" w:rsidR="00804A5C" w:rsidRDefault="00BF4D72" w:rsidP="00221D2A">
              <w:pPr>
                <w:pStyle w:val="FormatSeitenzahl"/>
              </w:pPr>
              <w:r>
                <w:t>page</w:t>
              </w:r>
              <w:r w:rsidR="00221D2A" w:rsidRPr="00C42550">
                <w:t xml:space="preserve"> </w:t>
              </w:r>
              <w:r w:rsidR="00221D2A" w:rsidRPr="00C42550">
                <w:fldChar w:fldCharType="begin"/>
              </w:r>
              <w:r w:rsidR="00221D2A" w:rsidRPr="00C42550">
                <w:instrText>PAGE  \* Arabic  \* MERGEFORMAT</w:instrText>
              </w:r>
              <w:r w:rsidR="00221D2A" w:rsidRPr="00C42550">
                <w:fldChar w:fldCharType="separate"/>
              </w:r>
              <w:r w:rsidR="00774779">
                <w:rPr>
                  <w:noProof/>
                </w:rPr>
                <w:t>5</w:t>
              </w:r>
              <w:r w:rsidR="00221D2A" w:rsidRPr="00C42550">
                <w:fldChar w:fldCharType="end"/>
              </w:r>
              <w:r>
                <w:t xml:space="preserve"> of</w:t>
              </w:r>
              <w:r w:rsidR="00221D2A" w:rsidRPr="00C42550">
                <w:t xml:space="preserve"> </w:t>
              </w:r>
              <w:r w:rsidR="00186991">
                <w:fldChar w:fldCharType="begin"/>
              </w:r>
              <w:r w:rsidR="00186991">
                <w:instrText>NUMPAGES  \* Arabic  \* MERGEFORMAT</w:instrText>
              </w:r>
              <w:r w:rsidR="00186991">
                <w:fldChar w:fldCharType="separate"/>
              </w:r>
              <w:r w:rsidR="00774779">
                <w:rPr>
                  <w:noProof/>
                </w:rPr>
                <w:t>5</w:t>
              </w:r>
              <w:r w:rsidR="00186991">
                <w:rPr>
                  <w:noProof/>
                </w:rPr>
                <w:fldChar w:fldCharType="end"/>
              </w:r>
            </w:p>
          </w:tc>
        </w:tr>
      </w:tbl>
      <w:p w14:paraId="1FF89C09" w14:textId="77777777" w:rsidR="00351093" w:rsidRPr="00C42550" w:rsidRDefault="00186991" w:rsidP="00545370">
        <w:pPr>
          <w:pStyle w:val="FormatSeitenzahl"/>
          <w:jc w:val="lef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17A9" w14:textId="77777777" w:rsidR="00545370" w:rsidRPr="00C42550" w:rsidRDefault="00545370" w:rsidP="00545370">
    <w:pPr>
      <w:pStyle w:val="FormatSeitenzahl"/>
      <w:jc w:val="left"/>
    </w:pPr>
  </w:p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401"/>
    </w:tblGrid>
    <w:tr w:rsidR="00545370" w14:paraId="3C5504E7" w14:textId="77777777" w:rsidTr="00C311A2">
      <w:tc>
        <w:tcPr>
          <w:tcW w:w="3402" w:type="dxa"/>
        </w:tcPr>
        <w:p w14:paraId="1215B1AC" w14:textId="77777777" w:rsidR="00545370" w:rsidRDefault="00C311A2" w:rsidP="00C311A2">
          <w:pPr>
            <w:pStyle w:val="FormatSeitenzahl"/>
            <w:jc w:val="left"/>
          </w:pPr>
          <w:r>
            <w:t>A62F100</w:t>
          </w:r>
          <w:r w:rsidR="00BF4D72">
            <w:t>e</w:t>
          </w:r>
        </w:p>
      </w:tc>
      <w:tc>
        <w:tcPr>
          <w:tcW w:w="3401" w:type="dxa"/>
        </w:tcPr>
        <w:p w14:paraId="654DCFF3" w14:textId="77777777" w:rsidR="00545370" w:rsidRDefault="00540D03" w:rsidP="00545370">
          <w:pPr>
            <w:pStyle w:val="FormatSeitenzahl"/>
            <w:jc w:val="center"/>
          </w:pPr>
          <w:r>
            <w:t xml:space="preserve">Rev. </w:t>
          </w:r>
          <w:r w:rsidR="00B14FEF">
            <w:t>02/04</w:t>
          </w:r>
          <w:r w:rsidR="001716DD">
            <w:t>.23</w:t>
          </w:r>
        </w:p>
      </w:tc>
      <w:tc>
        <w:tcPr>
          <w:tcW w:w="3401" w:type="dxa"/>
        </w:tcPr>
        <w:p w14:paraId="752F8D84" w14:textId="49DA27AF" w:rsidR="00545370" w:rsidRDefault="00BF4D72" w:rsidP="00545370">
          <w:pPr>
            <w:pStyle w:val="FormatSeitenzahl"/>
          </w:pPr>
          <w:r>
            <w:t>page</w:t>
          </w:r>
          <w:r w:rsidR="00545370" w:rsidRPr="00C42550">
            <w:t xml:space="preserve"> </w:t>
          </w:r>
          <w:r w:rsidR="00545370" w:rsidRPr="00C42550">
            <w:fldChar w:fldCharType="begin"/>
          </w:r>
          <w:r w:rsidR="00545370" w:rsidRPr="00C42550">
            <w:instrText>PAGE  \* Arabic  \* MERGEFORMAT</w:instrText>
          </w:r>
          <w:r w:rsidR="00545370" w:rsidRPr="00C42550">
            <w:fldChar w:fldCharType="separate"/>
          </w:r>
          <w:r w:rsidR="00186991">
            <w:rPr>
              <w:noProof/>
            </w:rPr>
            <w:t>1</w:t>
          </w:r>
          <w:r w:rsidR="00545370" w:rsidRPr="00C42550">
            <w:fldChar w:fldCharType="end"/>
          </w:r>
          <w:r>
            <w:t xml:space="preserve"> of</w:t>
          </w:r>
          <w:r w:rsidR="00545370" w:rsidRPr="00C42550">
            <w:t xml:space="preserve"> </w:t>
          </w:r>
          <w:r w:rsidR="00186991">
            <w:fldChar w:fldCharType="begin"/>
          </w:r>
          <w:r w:rsidR="00186991">
            <w:instrText>NUMPAGES  \* Arabic  \* MERGEFORMAT</w:instrText>
          </w:r>
          <w:r w:rsidR="00186991">
            <w:fldChar w:fldCharType="separate"/>
          </w:r>
          <w:r w:rsidR="00186991">
            <w:rPr>
              <w:noProof/>
            </w:rPr>
            <w:t>1</w:t>
          </w:r>
          <w:r w:rsidR="00186991">
            <w:rPr>
              <w:noProof/>
            </w:rPr>
            <w:fldChar w:fldCharType="end"/>
          </w:r>
        </w:p>
      </w:tc>
    </w:tr>
  </w:tbl>
  <w:p w14:paraId="24A9E6D0" w14:textId="77777777" w:rsidR="00C311A2" w:rsidRPr="00C311A2" w:rsidRDefault="00C311A2" w:rsidP="00C311A2">
    <w:pPr>
      <w:pStyle w:val="Podnoje"/>
      <w:jc w:val="center"/>
      <w:rPr>
        <w:sz w:val="16"/>
        <w:szCs w:val="12"/>
        <w:lang w:val="en-US"/>
      </w:rPr>
    </w:pPr>
    <w:r w:rsidRPr="00C311A2">
      <w:rPr>
        <w:sz w:val="16"/>
        <w:szCs w:val="12"/>
        <w:lang w:val="en-US"/>
      </w:rPr>
      <w:t>Lizenzcode: FSC</w:t>
    </w:r>
    <w:r w:rsidRPr="00C311A2">
      <w:rPr>
        <w:rFonts w:cs="Arial"/>
        <w:sz w:val="16"/>
        <w:szCs w:val="12"/>
        <w:lang w:val="en-US"/>
      </w:rPr>
      <w:t>®</w:t>
    </w:r>
    <w:r w:rsidRPr="00C311A2">
      <w:rPr>
        <w:sz w:val="16"/>
        <w:szCs w:val="12"/>
        <w:lang w:val="en-US"/>
      </w:rPr>
      <w:t xml:space="preserve"> A00529</w:t>
    </w:r>
    <w:r>
      <w:rPr>
        <w:sz w:val="16"/>
        <w:szCs w:val="12"/>
        <w:lang w:val="en-US"/>
      </w:rPr>
      <w:t xml:space="preserve">, </w:t>
    </w:r>
    <w:r w:rsidRPr="00C311A2">
      <w:rPr>
        <w:sz w:val="16"/>
        <w:szCs w:val="12"/>
        <w:lang w:val="en-US"/>
      </w:rPr>
      <w:t xml:space="preserve">Assurance Services International GmbH (ASI) </w:t>
    </w:r>
  </w:p>
  <w:p w14:paraId="25088BB0" w14:textId="77777777" w:rsidR="00545370" w:rsidRPr="00C311A2" w:rsidRDefault="00545370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B098" w14:textId="77777777" w:rsidR="00186991" w:rsidRDefault="00186991" w:rsidP="006C16D5">
      <w:r>
        <w:separator/>
      </w:r>
    </w:p>
  </w:footnote>
  <w:footnote w:type="continuationSeparator" w:id="0">
    <w:p w14:paraId="76CFB7DB" w14:textId="77777777" w:rsidR="00186991" w:rsidRDefault="00186991" w:rsidP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EAA3" w14:textId="77777777" w:rsidR="001724F1" w:rsidRPr="00397E3B" w:rsidRDefault="00397E3B" w:rsidP="006C16D5">
    <w:pPr>
      <w:rPr>
        <w:color w:val="FFFFFF" w:themeColor="background1"/>
      </w:rPr>
    </w:pPr>
    <w:r w:rsidRPr="00397E3B">
      <w:rPr>
        <w:noProof/>
        <w:color w:val="FFFFFF" w:themeColor="background1"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D6A6F" wp14:editId="76E0D568">
              <wp:simplePos x="0" y="0"/>
              <wp:positionH relativeFrom="page">
                <wp:posOffset>2520950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6"/>
                          </w:tblGrid>
                          <w:tr w:rsidR="00116599" w:rsidRPr="00774779" w14:paraId="483A23DD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6C2F651D" w14:textId="77777777" w:rsidR="00BF4D72" w:rsidRPr="00686496" w:rsidRDefault="00BF4D72" w:rsidP="00BF4D72">
                                <w:pPr>
                                  <w:pStyle w:val="UntertitelSeite"/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</w:pPr>
                                <w:r w:rsidRPr="0068649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Questionnaire </w:t>
                                </w:r>
                              </w:p>
                              <w:p w14:paraId="7146E7DE" w14:textId="77777777" w:rsidR="00116599" w:rsidRPr="00BF4D72" w:rsidRDefault="00BF4D72" w:rsidP="00BF4D72">
                                <w:pPr>
                                  <w:pStyle w:val="UntertitelSeite"/>
                                  <w:rPr>
                                    <w:lang w:val="en-US"/>
                                  </w:rPr>
                                </w:pPr>
                                <w:r w:rsidRPr="00BF4D72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  <w:t>for the preparation of an offer and preparation for a certification procedure in the area of the chain of custody</w:t>
                                </w:r>
                              </w:p>
                            </w:tc>
                          </w:tr>
                        </w:tbl>
                        <w:p w14:paraId="797EA4A2" w14:textId="77777777" w:rsidR="00116599" w:rsidRPr="00BF4D72" w:rsidRDefault="00116599" w:rsidP="006C16D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6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5pt;margin-top:39.7pt;width:354.3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6"/>
                    </w:tblGrid>
                    <w:tr w:rsidR="00116599" w:rsidRPr="00774779" w14:paraId="483A23DD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6C2F651D" w14:textId="77777777" w:rsidR="00BF4D72" w:rsidRPr="00686496" w:rsidRDefault="00BF4D72" w:rsidP="00BF4D72">
                          <w:pPr>
                            <w:pStyle w:val="UntertitelSeite"/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</w:pPr>
                          <w:r w:rsidRPr="00686496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lang w:val="en-US"/>
                            </w:rPr>
                            <w:t xml:space="preserve">Questionnaire </w:t>
                          </w:r>
                        </w:p>
                        <w:p w14:paraId="7146E7DE" w14:textId="77777777" w:rsidR="00116599" w:rsidRPr="00BF4D72" w:rsidRDefault="00BF4D72" w:rsidP="00BF4D72">
                          <w:pPr>
                            <w:pStyle w:val="UntertitelSeite"/>
                            <w:rPr>
                              <w:lang w:val="en-US"/>
                            </w:rPr>
                          </w:pPr>
                          <w:r w:rsidRPr="00BF4D72"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  <w:t>for the preparation of an offer and preparation for a certification procedure in the area of the chain of custody</w:t>
                          </w:r>
                        </w:p>
                      </w:tc>
                    </w:tr>
                  </w:tbl>
                  <w:p w14:paraId="797EA4A2" w14:textId="77777777" w:rsidR="00116599" w:rsidRPr="00BF4D72" w:rsidRDefault="00116599" w:rsidP="006C16D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97E3B">
      <w:rPr>
        <w:noProof/>
        <w:color w:val="FFFFFF" w:themeColor="background1"/>
        <w:lang w:val="hr-HR" w:eastAsia="hr-HR"/>
      </w:rPr>
      <w:drawing>
        <wp:anchor distT="0" distB="0" distL="114300" distR="114300" simplePos="0" relativeHeight="251669504" behindDoc="0" locked="0" layoutInCell="1" allowOverlap="1" wp14:anchorId="2AB1CA9A" wp14:editId="5AF9EEA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24" name="Grafik 2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EC268" w14:textId="77777777" w:rsidR="00845376" w:rsidRPr="00262A3C" w:rsidRDefault="00845376" w:rsidP="006C16D5">
    <w:pPr>
      <w:pStyle w:val="Zaglavlj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EDE7" w14:textId="77777777" w:rsidR="000202A9" w:rsidRPr="00545370" w:rsidRDefault="00545370" w:rsidP="006C16D5">
    <w:pPr>
      <w:pStyle w:val="Zaglavlje"/>
      <w:rPr>
        <w:color w:val="FFFFFF" w:themeColor="background1"/>
      </w:rPr>
    </w:pPr>
    <w:r w:rsidRPr="00545370">
      <w:rPr>
        <w:noProof/>
        <w:color w:val="FFFFFF" w:themeColor="background1"/>
        <w:lang w:val="hr-HR" w:eastAsia="hr-HR"/>
      </w:rPr>
      <w:drawing>
        <wp:anchor distT="0" distB="0" distL="114300" distR="114300" simplePos="0" relativeHeight="251673600" behindDoc="0" locked="0" layoutInCell="1" allowOverlap="1" wp14:anchorId="645C4B36" wp14:editId="77F9130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70">
      <w:rPr>
        <w:noProof/>
        <w:color w:val="FFFFFF" w:themeColor="background1"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AF7576" wp14:editId="0CB5C241">
              <wp:simplePos x="0" y="0"/>
              <wp:positionH relativeFrom="page">
                <wp:posOffset>2520315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6"/>
                          </w:tblGrid>
                          <w:tr w:rsidR="00545370" w:rsidRPr="00686496" w14:paraId="5C56E355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0CE343EA" w14:textId="77777777" w:rsidR="00BA2AC2" w:rsidRPr="00BA2AC2" w:rsidRDefault="00BA2AC2" w:rsidP="00BA2AC2">
                                <w:pPr>
                                  <w:pStyle w:val="UntertitelSeite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lang w:val="en-US"/>
                                  </w:rPr>
                                </w:pPr>
                                <w:r w:rsidRPr="00BA2AC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Upitnik  </w:t>
                                </w:r>
                              </w:p>
                              <w:p w14:paraId="05B122AE" w14:textId="77777777" w:rsidR="00BA2AC2" w:rsidRPr="00BA2AC2" w:rsidRDefault="00BA2AC2" w:rsidP="00BA2AC2">
                                <w:pPr>
                                  <w:pStyle w:val="UntertitelSeite"/>
                                  <w:rPr>
                                    <w:rFonts w:asciiTheme="majorHAnsi" w:hAnsiTheme="majorHAnsi" w:cstheme="majorHAnsi"/>
                                    <w:bCs/>
                                    <w:color w:val="00003C" w:themeColor="text1"/>
                                    <w:lang w:val="en-US"/>
                                  </w:rPr>
                                </w:pPr>
                                <w:r w:rsidRPr="00BA2AC2">
                                  <w:rPr>
                                    <w:rFonts w:asciiTheme="majorHAnsi" w:hAnsiTheme="majorHAnsi" w:cstheme="majorHAnsi"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za pripremu ponude i pripremu certifikacijske procedure </w:t>
                                </w:r>
                              </w:p>
                              <w:p w14:paraId="7176242E" w14:textId="778C294D" w:rsidR="00545370" w:rsidRPr="00BF4D72" w:rsidRDefault="00BA2AC2" w:rsidP="00BA2AC2">
                                <w:pPr>
                                  <w:pStyle w:val="UntertitelSeite"/>
                                  <w:rPr>
                                    <w:lang w:val="en-US"/>
                                  </w:rPr>
                                </w:pPr>
                                <w:r w:rsidRPr="00BA2AC2">
                                  <w:rPr>
                                    <w:rFonts w:asciiTheme="majorHAnsi" w:hAnsiTheme="majorHAnsi" w:cstheme="majorHAnsi"/>
                                    <w:bCs/>
                                    <w:color w:val="00003C" w:themeColor="text1"/>
                                    <w:lang w:val="en-US"/>
                                  </w:rPr>
                                  <w:t>u području lanca sljedivosti</w:t>
                                </w:r>
                              </w:p>
                            </w:tc>
                          </w:tr>
                        </w:tbl>
                        <w:p w14:paraId="0C5C2001" w14:textId="77777777" w:rsidR="00545370" w:rsidRPr="00BF4D72" w:rsidRDefault="00545370" w:rsidP="0054537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75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45pt;margin-top:39.7pt;width:354.3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6"/>
                    </w:tblGrid>
                    <w:tr w:rsidR="00545370" w:rsidRPr="00686496" w14:paraId="5C56E355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0CE343EA" w14:textId="77777777" w:rsidR="00BA2AC2" w:rsidRPr="00BA2AC2" w:rsidRDefault="00BA2AC2" w:rsidP="00BA2AC2">
                          <w:pPr>
                            <w:pStyle w:val="UntertitelSeite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lang w:val="en-US"/>
                            </w:rPr>
                          </w:pPr>
                          <w:r w:rsidRPr="00BA2AC2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lang w:val="en-US"/>
                            </w:rPr>
                            <w:t xml:space="preserve">Upitnik  </w:t>
                          </w:r>
                        </w:p>
                        <w:p w14:paraId="05B122AE" w14:textId="77777777" w:rsidR="00BA2AC2" w:rsidRPr="00BA2AC2" w:rsidRDefault="00BA2AC2" w:rsidP="00BA2AC2">
                          <w:pPr>
                            <w:pStyle w:val="UntertitelSeite"/>
                            <w:rPr>
                              <w:rFonts w:asciiTheme="majorHAnsi" w:hAnsiTheme="majorHAnsi" w:cstheme="majorHAnsi"/>
                              <w:bCs/>
                              <w:color w:val="00003C" w:themeColor="text1"/>
                              <w:lang w:val="en-US"/>
                            </w:rPr>
                          </w:pPr>
                          <w:r w:rsidRPr="00BA2AC2">
                            <w:rPr>
                              <w:rFonts w:asciiTheme="majorHAnsi" w:hAnsiTheme="majorHAnsi" w:cstheme="majorHAnsi"/>
                              <w:bCs/>
                              <w:color w:val="00003C" w:themeColor="text1"/>
                              <w:lang w:val="en-US"/>
                            </w:rPr>
                            <w:t xml:space="preserve">za pripremu ponude i pripremu certifikacijske procedure </w:t>
                          </w:r>
                        </w:p>
                        <w:p w14:paraId="7176242E" w14:textId="778C294D" w:rsidR="00545370" w:rsidRPr="00BF4D72" w:rsidRDefault="00BA2AC2" w:rsidP="00BA2AC2">
                          <w:pPr>
                            <w:pStyle w:val="UntertitelSeite"/>
                            <w:rPr>
                              <w:lang w:val="en-US"/>
                            </w:rPr>
                          </w:pPr>
                          <w:r w:rsidRPr="00BA2AC2">
                            <w:rPr>
                              <w:rFonts w:asciiTheme="majorHAnsi" w:hAnsiTheme="majorHAnsi" w:cstheme="majorHAnsi"/>
                              <w:bCs/>
                              <w:color w:val="00003C" w:themeColor="text1"/>
                              <w:lang w:val="en-US"/>
                            </w:rPr>
                            <w:t>u području lanca sljedivosti</w:t>
                          </w:r>
                        </w:p>
                      </w:tc>
                    </w:tr>
                  </w:tbl>
                  <w:p w14:paraId="0C5C2001" w14:textId="77777777" w:rsidR="00545370" w:rsidRPr="00BF4D72" w:rsidRDefault="00545370" w:rsidP="0054537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6011"/>
    <w:multiLevelType w:val="hybridMultilevel"/>
    <w:tmpl w:val="6CF8C5B8"/>
    <w:lvl w:ilvl="0" w:tplc="DB5A9AE8">
      <w:start w:val="1"/>
      <w:numFmt w:val="decimal"/>
      <w:lvlText w:val="%1.1"/>
      <w:lvlJc w:val="left"/>
      <w:pPr>
        <w:ind w:left="1844" w:hanging="360"/>
      </w:pPr>
      <w:rPr>
        <w:rFonts w:hint="default"/>
        <w:color w:val="00003C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3BD690D"/>
    <w:multiLevelType w:val="multilevel"/>
    <w:tmpl w:val="7A2C63EA"/>
    <w:styleLink w:val="Formatvorlage1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asciiTheme="minorHAnsi" w:hAnsiTheme="minorHAnsi" w:hint="default"/>
        <w:color w:val="00003C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F71B45"/>
    <w:multiLevelType w:val="multilevel"/>
    <w:tmpl w:val="207A3E9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911FAB"/>
    <w:multiLevelType w:val="hybridMultilevel"/>
    <w:tmpl w:val="D200F75A"/>
    <w:lvl w:ilvl="0" w:tplc="EC447360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36AF"/>
    <w:multiLevelType w:val="hybridMultilevel"/>
    <w:tmpl w:val="625E20E8"/>
    <w:lvl w:ilvl="0" w:tplc="C1E856B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1D5"/>
    <w:multiLevelType w:val="multilevel"/>
    <w:tmpl w:val="A14C4CC0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286ECB"/>
    <w:multiLevelType w:val="hybridMultilevel"/>
    <w:tmpl w:val="3732E0A8"/>
    <w:lvl w:ilvl="0" w:tplc="21807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C" w:themeColor="text1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164"/>
    <w:multiLevelType w:val="hybridMultilevel"/>
    <w:tmpl w:val="AD7863D2"/>
    <w:lvl w:ilvl="0" w:tplc="C7EA131E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2666"/>
    <w:multiLevelType w:val="hybridMultilevel"/>
    <w:tmpl w:val="5622CAEA"/>
    <w:lvl w:ilvl="0" w:tplc="F75C1BF4">
      <w:start w:val="1"/>
      <w:numFmt w:val="bullet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7BBC"/>
    <w:multiLevelType w:val="multilevel"/>
    <w:tmpl w:val="7A2C63EA"/>
    <w:numStyleLink w:val="Formatvorlage1"/>
  </w:abstractNum>
  <w:abstractNum w:abstractNumId="15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E79"/>
    <w:multiLevelType w:val="hybridMultilevel"/>
    <w:tmpl w:val="B142E728"/>
    <w:lvl w:ilvl="0" w:tplc="8F622F8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3C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E3B89"/>
    <w:multiLevelType w:val="hybridMultilevel"/>
    <w:tmpl w:val="75909AA8"/>
    <w:lvl w:ilvl="0" w:tplc="88E06D1A">
      <w:start w:val="1"/>
      <w:numFmt w:val="lowerLetter"/>
      <w:pStyle w:val="Aufzhlunga"/>
      <w:lvlText w:val="%1)"/>
      <w:lvlJc w:val="left"/>
      <w:pPr>
        <w:ind w:left="720" w:hanging="360"/>
      </w:pPr>
      <w:rPr>
        <w:rFonts w:hint="default"/>
        <w:u w:color="00003C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44E47"/>
    <w:multiLevelType w:val="hybridMultilevel"/>
    <w:tmpl w:val="8FBC9A4E"/>
    <w:lvl w:ilvl="0" w:tplc="1A6C221E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u w:color="00003C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0"/>
  </w:num>
  <w:num w:numId="18">
    <w:abstractNumId w:val="12"/>
  </w:num>
  <w:num w:numId="19">
    <w:abstractNumId w:val="12"/>
  </w:num>
  <w:num w:numId="20">
    <w:abstractNumId w:val="11"/>
  </w:num>
  <w:num w:numId="21">
    <w:abstractNumId w:val="3"/>
  </w:num>
  <w:num w:numId="22">
    <w:abstractNumId w:val="12"/>
  </w:num>
  <w:num w:numId="23">
    <w:abstractNumId w:val="5"/>
  </w:num>
  <w:num w:numId="24">
    <w:abstractNumId w:val="11"/>
  </w:num>
  <w:num w:numId="25">
    <w:abstractNumId w:val="3"/>
  </w:num>
  <w:num w:numId="26">
    <w:abstractNumId w:val="9"/>
  </w:num>
  <w:num w:numId="27">
    <w:abstractNumId w:val="0"/>
  </w:num>
  <w:num w:numId="28">
    <w:abstractNumId w:val="18"/>
  </w:num>
  <w:num w:numId="29">
    <w:abstractNumId w:val="8"/>
  </w:num>
  <w:num w:numId="30">
    <w:abstractNumId w:val="1"/>
  </w:num>
  <w:num w:numId="31">
    <w:abstractNumId w:val="14"/>
  </w:num>
  <w:num w:numId="32">
    <w:abstractNumId w:val="20"/>
  </w:num>
  <w:num w:numId="33">
    <w:abstractNumId w:val="19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6E"/>
    <w:rsid w:val="000202A9"/>
    <w:rsid w:val="00025CC2"/>
    <w:rsid w:val="00026065"/>
    <w:rsid w:val="00034BD9"/>
    <w:rsid w:val="00065D02"/>
    <w:rsid w:val="00070944"/>
    <w:rsid w:val="00073DFC"/>
    <w:rsid w:val="000A16E0"/>
    <w:rsid w:val="000A5C36"/>
    <w:rsid w:val="000C4D88"/>
    <w:rsid w:val="000C5519"/>
    <w:rsid w:val="000C7737"/>
    <w:rsid w:val="000D2E54"/>
    <w:rsid w:val="000D3DBF"/>
    <w:rsid w:val="000D65B1"/>
    <w:rsid w:val="000E2BB7"/>
    <w:rsid w:val="000F3EBF"/>
    <w:rsid w:val="000F49AD"/>
    <w:rsid w:val="00101544"/>
    <w:rsid w:val="00106430"/>
    <w:rsid w:val="00113E05"/>
    <w:rsid w:val="00116599"/>
    <w:rsid w:val="00120947"/>
    <w:rsid w:val="00122226"/>
    <w:rsid w:val="00127B88"/>
    <w:rsid w:val="00130302"/>
    <w:rsid w:val="00144EE2"/>
    <w:rsid w:val="001479AA"/>
    <w:rsid w:val="0015462E"/>
    <w:rsid w:val="001716DD"/>
    <w:rsid w:val="001724F1"/>
    <w:rsid w:val="00181148"/>
    <w:rsid w:val="00184FDF"/>
    <w:rsid w:val="00185508"/>
    <w:rsid w:val="00186991"/>
    <w:rsid w:val="00197622"/>
    <w:rsid w:val="001A22E4"/>
    <w:rsid w:val="001A79BD"/>
    <w:rsid w:val="001A7EEF"/>
    <w:rsid w:val="001B2050"/>
    <w:rsid w:val="001B4BEC"/>
    <w:rsid w:val="001B798F"/>
    <w:rsid w:val="001C0357"/>
    <w:rsid w:val="0020510C"/>
    <w:rsid w:val="00216005"/>
    <w:rsid w:val="00221D2A"/>
    <w:rsid w:val="0022256E"/>
    <w:rsid w:val="002277C6"/>
    <w:rsid w:val="00233349"/>
    <w:rsid w:val="00251533"/>
    <w:rsid w:val="00256195"/>
    <w:rsid w:val="00261126"/>
    <w:rsid w:val="00262A3C"/>
    <w:rsid w:val="0026363F"/>
    <w:rsid w:val="00263A67"/>
    <w:rsid w:val="00263F98"/>
    <w:rsid w:val="002728B0"/>
    <w:rsid w:val="00275E82"/>
    <w:rsid w:val="002830D4"/>
    <w:rsid w:val="00286D27"/>
    <w:rsid w:val="00287DA2"/>
    <w:rsid w:val="002915ED"/>
    <w:rsid w:val="002A0A24"/>
    <w:rsid w:val="002A4C90"/>
    <w:rsid w:val="002A79CF"/>
    <w:rsid w:val="002A7E5B"/>
    <w:rsid w:val="002B0FCB"/>
    <w:rsid w:val="002B4BCF"/>
    <w:rsid w:val="002D4DAF"/>
    <w:rsid w:val="003136A4"/>
    <w:rsid w:val="0032147E"/>
    <w:rsid w:val="003244DE"/>
    <w:rsid w:val="0032539C"/>
    <w:rsid w:val="00331DFC"/>
    <w:rsid w:val="0034307F"/>
    <w:rsid w:val="00350ECB"/>
    <w:rsid w:val="00351093"/>
    <w:rsid w:val="0035441A"/>
    <w:rsid w:val="003609B5"/>
    <w:rsid w:val="00372D13"/>
    <w:rsid w:val="00375961"/>
    <w:rsid w:val="00397E3B"/>
    <w:rsid w:val="003A206B"/>
    <w:rsid w:val="003B2908"/>
    <w:rsid w:val="003B3B23"/>
    <w:rsid w:val="003C1996"/>
    <w:rsid w:val="003C28A3"/>
    <w:rsid w:val="003C46AB"/>
    <w:rsid w:val="003C6557"/>
    <w:rsid w:val="003E176E"/>
    <w:rsid w:val="003F308E"/>
    <w:rsid w:val="0040016A"/>
    <w:rsid w:val="004062C8"/>
    <w:rsid w:val="00414D3D"/>
    <w:rsid w:val="00426B6E"/>
    <w:rsid w:val="00426DA2"/>
    <w:rsid w:val="00443DC4"/>
    <w:rsid w:val="00444CE6"/>
    <w:rsid w:val="00455891"/>
    <w:rsid w:val="0049368E"/>
    <w:rsid w:val="00494D1A"/>
    <w:rsid w:val="00497F8E"/>
    <w:rsid w:val="004B30CA"/>
    <w:rsid w:val="004C68C9"/>
    <w:rsid w:val="004D215F"/>
    <w:rsid w:val="004E4A4A"/>
    <w:rsid w:val="004E51B8"/>
    <w:rsid w:val="004F589D"/>
    <w:rsid w:val="004F6C4A"/>
    <w:rsid w:val="00515F3D"/>
    <w:rsid w:val="005222F3"/>
    <w:rsid w:val="00533A18"/>
    <w:rsid w:val="005366B8"/>
    <w:rsid w:val="00537ECD"/>
    <w:rsid w:val="00540D03"/>
    <w:rsid w:val="005411F2"/>
    <w:rsid w:val="00545370"/>
    <w:rsid w:val="00550139"/>
    <w:rsid w:val="00562334"/>
    <w:rsid w:val="00573ECA"/>
    <w:rsid w:val="00575D30"/>
    <w:rsid w:val="0058297C"/>
    <w:rsid w:val="005832C0"/>
    <w:rsid w:val="0059499B"/>
    <w:rsid w:val="005B3BC2"/>
    <w:rsid w:val="005B6C14"/>
    <w:rsid w:val="005C58FF"/>
    <w:rsid w:val="005D491B"/>
    <w:rsid w:val="005E2847"/>
    <w:rsid w:val="005E76B5"/>
    <w:rsid w:val="00601EBC"/>
    <w:rsid w:val="00623EBE"/>
    <w:rsid w:val="006242E7"/>
    <w:rsid w:val="00630C61"/>
    <w:rsid w:val="00643612"/>
    <w:rsid w:val="0065393C"/>
    <w:rsid w:val="0066027D"/>
    <w:rsid w:val="00674090"/>
    <w:rsid w:val="00685C70"/>
    <w:rsid w:val="00686496"/>
    <w:rsid w:val="006916A0"/>
    <w:rsid w:val="00692EE5"/>
    <w:rsid w:val="006959A7"/>
    <w:rsid w:val="00697A4A"/>
    <w:rsid w:val="006A7577"/>
    <w:rsid w:val="006B2936"/>
    <w:rsid w:val="006B436A"/>
    <w:rsid w:val="006C16D5"/>
    <w:rsid w:val="006C54F6"/>
    <w:rsid w:val="006C70B1"/>
    <w:rsid w:val="006C7278"/>
    <w:rsid w:val="006C7A3C"/>
    <w:rsid w:val="006E3140"/>
    <w:rsid w:val="00704A6D"/>
    <w:rsid w:val="00714F1C"/>
    <w:rsid w:val="00715DA6"/>
    <w:rsid w:val="007167DF"/>
    <w:rsid w:val="0072566F"/>
    <w:rsid w:val="00735543"/>
    <w:rsid w:val="00744BD2"/>
    <w:rsid w:val="007468AE"/>
    <w:rsid w:val="00754D44"/>
    <w:rsid w:val="00774779"/>
    <w:rsid w:val="007953EA"/>
    <w:rsid w:val="007A385E"/>
    <w:rsid w:val="007A5C38"/>
    <w:rsid w:val="007B0A48"/>
    <w:rsid w:val="007B78E5"/>
    <w:rsid w:val="007C0BF0"/>
    <w:rsid w:val="007C632D"/>
    <w:rsid w:val="007E20B8"/>
    <w:rsid w:val="007F1CDD"/>
    <w:rsid w:val="007F3899"/>
    <w:rsid w:val="00804A5C"/>
    <w:rsid w:val="00841083"/>
    <w:rsid w:val="00841288"/>
    <w:rsid w:val="00845376"/>
    <w:rsid w:val="008669E9"/>
    <w:rsid w:val="00866A6A"/>
    <w:rsid w:val="00893234"/>
    <w:rsid w:val="008A11AA"/>
    <w:rsid w:val="008B3E97"/>
    <w:rsid w:val="008B7FCA"/>
    <w:rsid w:val="008C2A4A"/>
    <w:rsid w:val="008C2BD3"/>
    <w:rsid w:val="008D0CF0"/>
    <w:rsid w:val="00922546"/>
    <w:rsid w:val="009274E9"/>
    <w:rsid w:val="00930638"/>
    <w:rsid w:val="00930DD0"/>
    <w:rsid w:val="00936C67"/>
    <w:rsid w:val="009378CA"/>
    <w:rsid w:val="00937DFF"/>
    <w:rsid w:val="00952225"/>
    <w:rsid w:val="0095337B"/>
    <w:rsid w:val="0095394A"/>
    <w:rsid w:val="00957E40"/>
    <w:rsid w:val="00983684"/>
    <w:rsid w:val="00995AD5"/>
    <w:rsid w:val="009B015D"/>
    <w:rsid w:val="009B2BC2"/>
    <w:rsid w:val="009E2DA4"/>
    <w:rsid w:val="009F3BD6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663BA"/>
    <w:rsid w:val="00A75FA8"/>
    <w:rsid w:val="00A85C84"/>
    <w:rsid w:val="00A90CAA"/>
    <w:rsid w:val="00AA7D6B"/>
    <w:rsid w:val="00AB0473"/>
    <w:rsid w:val="00AD6465"/>
    <w:rsid w:val="00AD70EB"/>
    <w:rsid w:val="00AE0043"/>
    <w:rsid w:val="00AE1F22"/>
    <w:rsid w:val="00AF1469"/>
    <w:rsid w:val="00B14FEF"/>
    <w:rsid w:val="00B15BEE"/>
    <w:rsid w:val="00B20F7D"/>
    <w:rsid w:val="00B31EF3"/>
    <w:rsid w:val="00B44853"/>
    <w:rsid w:val="00B72420"/>
    <w:rsid w:val="00B844CC"/>
    <w:rsid w:val="00BA2AC2"/>
    <w:rsid w:val="00BA4627"/>
    <w:rsid w:val="00BA5F6E"/>
    <w:rsid w:val="00BA7B95"/>
    <w:rsid w:val="00BB46C5"/>
    <w:rsid w:val="00BB6DAF"/>
    <w:rsid w:val="00BC166E"/>
    <w:rsid w:val="00BD0541"/>
    <w:rsid w:val="00BD5080"/>
    <w:rsid w:val="00BE5B78"/>
    <w:rsid w:val="00BF33FC"/>
    <w:rsid w:val="00BF4D72"/>
    <w:rsid w:val="00C03E55"/>
    <w:rsid w:val="00C045F9"/>
    <w:rsid w:val="00C221DA"/>
    <w:rsid w:val="00C25DAB"/>
    <w:rsid w:val="00C311A2"/>
    <w:rsid w:val="00C35884"/>
    <w:rsid w:val="00C4127A"/>
    <w:rsid w:val="00C42550"/>
    <w:rsid w:val="00C43795"/>
    <w:rsid w:val="00C532F8"/>
    <w:rsid w:val="00C64FE2"/>
    <w:rsid w:val="00C7104E"/>
    <w:rsid w:val="00C86379"/>
    <w:rsid w:val="00C95840"/>
    <w:rsid w:val="00CA3745"/>
    <w:rsid w:val="00CA78D0"/>
    <w:rsid w:val="00CA7BA8"/>
    <w:rsid w:val="00CB0D02"/>
    <w:rsid w:val="00CB5CD9"/>
    <w:rsid w:val="00CD1709"/>
    <w:rsid w:val="00CD6010"/>
    <w:rsid w:val="00D1015C"/>
    <w:rsid w:val="00D34CB1"/>
    <w:rsid w:val="00D473C3"/>
    <w:rsid w:val="00D55802"/>
    <w:rsid w:val="00D630AF"/>
    <w:rsid w:val="00D63DE8"/>
    <w:rsid w:val="00D94645"/>
    <w:rsid w:val="00DA5454"/>
    <w:rsid w:val="00DA6551"/>
    <w:rsid w:val="00DB01AF"/>
    <w:rsid w:val="00DB35BB"/>
    <w:rsid w:val="00DB5802"/>
    <w:rsid w:val="00DB58DF"/>
    <w:rsid w:val="00DC6807"/>
    <w:rsid w:val="00DE1ABF"/>
    <w:rsid w:val="00DE273C"/>
    <w:rsid w:val="00DE3247"/>
    <w:rsid w:val="00DF2EF3"/>
    <w:rsid w:val="00DF7B81"/>
    <w:rsid w:val="00DF7BF4"/>
    <w:rsid w:val="00E2733D"/>
    <w:rsid w:val="00E309AD"/>
    <w:rsid w:val="00E37FBD"/>
    <w:rsid w:val="00E4550A"/>
    <w:rsid w:val="00E50EA8"/>
    <w:rsid w:val="00E7797B"/>
    <w:rsid w:val="00E86AE6"/>
    <w:rsid w:val="00EA10F2"/>
    <w:rsid w:val="00EB1AD2"/>
    <w:rsid w:val="00EE67C8"/>
    <w:rsid w:val="00EF7E58"/>
    <w:rsid w:val="00F04A3C"/>
    <w:rsid w:val="00F079BD"/>
    <w:rsid w:val="00F1525B"/>
    <w:rsid w:val="00F37F8D"/>
    <w:rsid w:val="00F443DA"/>
    <w:rsid w:val="00F6411D"/>
    <w:rsid w:val="00F65608"/>
    <w:rsid w:val="00F6592C"/>
    <w:rsid w:val="00FB15A2"/>
    <w:rsid w:val="00FB4272"/>
    <w:rsid w:val="00FC4815"/>
    <w:rsid w:val="00FC71FE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97CF"/>
  <w15:chartTrackingRefBased/>
  <w15:docId w15:val="{1B756731-58A7-40FD-B4B5-89620D1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97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paragraph" w:styleId="Naslov1">
    <w:name w:val="heading 1"/>
    <w:basedOn w:val="Normal"/>
    <w:next w:val="Normal"/>
    <w:link w:val="Naslov1Char"/>
    <w:uiPriority w:val="9"/>
    <w:qFormat/>
    <w:rsid w:val="00B844CC"/>
    <w:pPr>
      <w:keepNext/>
      <w:keepLines/>
      <w:numPr>
        <w:numId w:val="42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3C" w:themeColor="text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844CC"/>
    <w:pPr>
      <w:keepNext/>
      <w:keepLines/>
      <w:numPr>
        <w:ilvl w:val="1"/>
        <w:numId w:val="42"/>
      </w:numPr>
      <w:spacing w:before="240" w:after="120"/>
      <w:ind w:left="567" w:hanging="567"/>
      <w:outlineLvl w:val="1"/>
    </w:pPr>
    <w:rPr>
      <w:rFonts w:asciiTheme="minorHAnsi" w:eastAsia="Arial" w:hAnsiTheme="minorHAnsi" w:cstheme="minorHAnsi"/>
      <w:b/>
      <w:color w:val="00003C" w:themeColor="text1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B844CC"/>
    <w:pPr>
      <w:keepNext/>
      <w:keepLines/>
      <w:numPr>
        <w:ilvl w:val="2"/>
        <w:numId w:val="42"/>
      </w:numPr>
      <w:spacing w:before="180" w:after="120"/>
      <w:ind w:left="907" w:hanging="907"/>
      <w:outlineLvl w:val="2"/>
    </w:pPr>
    <w:rPr>
      <w:rFonts w:asciiTheme="minorHAnsi" w:hAnsiTheme="minorHAnsi" w:cstheme="minorHAnsi"/>
      <w:b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844CC"/>
    <w:pPr>
      <w:keepNext/>
      <w:keepLines/>
      <w:numPr>
        <w:ilvl w:val="3"/>
        <w:numId w:val="42"/>
      </w:numPr>
      <w:spacing w:before="180" w:after="120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00002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844CC"/>
    <w:pPr>
      <w:keepNext/>
      <w:keepLines/>
      <w:numPr>
        <w:ilvl w:val="4"/>
        <w:numId w:val="42"/>
      </w:numPr>
      <w:spacing w:before="180" w:after="120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00002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rsid w:val="00B844CC"/>
    <w:pPr>
      <w:keepNext/>
      <w:keepLines/>
      <w:numPr>
        <w:ilvl w:val="5"/>
        <w:numId w:val="42"/>
      </w:numPr>
      <w:spacing w:before="180" w:after="120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00001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B844CC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44CC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44CC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44CC"/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44CC"/>
    <w:rPr>
      <w:rFonts w:eastAsia="Arial" w:cstheme="minorHAnsi"/>
      <w:b/>
      <w:color w:val="00003C" w:themeColor="text1"/>
      <w:sz w:val="22"/>
      <w:szCs w:val="28"/>
    </w:rPr>
  </w:style>
  <w:style w:type="paragraph" w:styleId="Naslov">
    <w:name w:val="Title"/>
    <w:basedOn w:val="Naslov1"/>
    <w:next w:val="Normal"/>
    <w:link w:val="NaslovChar"/>
    <w:uiPriority w:val="10"/>
    <w:qFormat/>
    <w:rsid w:val="003C6557"/>
    <w:pPr>
      <w:numPr>
        <w:numId w:val="0"/>
      </w:numPr>
    </w:pPr>
  </w:style>
  <w:style w:type="character" w:customStyle="1" w:styleId="NaslovChar">
    <w:name w:val="Naslov Char"/>
    <w:basedOn w:val="Zadanifontodlomka"/>
    <w:link w:val="Naslov"/>
    <w:uiPriority w:val="10"/>
    <w:rsid w:val="003C6557"/>
    <w:rPr>
      <w:rFonts w:asciiTheme="majorHAnsi" w:eastAsia="Arial" w:hAnsiTheme="majorHAnsi" w:cstheme="majorHAnsi"/>
      <w:b/>
      <w:color w:val="00003C" w:themeColor="text1"/>
      <w:sz w:val="24"/>
      <w:szCs w:val="24"/>
    </w:rPr>
  </w:style>
  <w:style w:type="paragraph" w:styleId="Podnaslov">
    <w:name w:val="Subtitle"/>
    <w:basedOn w:val="Naslov2"/>
    <w:next w:val="Normal"/>
    <w:link w:val="PodnaslovChar"/>
    <w:uiPriority w:val="11"/>
    <w:qFormat/>
    <w:rsid w:val="003C6557"/>
    <w:pPr>
      <w:numPr>
        <w:numId w:val="0"/>
      </w:numPr>
    </w:pPr>
  </w:style>
  <w:style w:type="character" w:customStyle="1" w:styleId="PodnaslovChar">
    <w:name w:val="Podnaslov Char"/>
    <w:basedOn w:val="Zadanifontodlomka"/>
    <w:link w:val="Podnaslov"/>
    <w:uiPriority w:val="11"/>
    <w:rsid w:val="003C6557"/>
    <w:rPr>
      <w:rFonts w:eastAsia="Arial" w:cstheme="minorHAnsi"/>
      <w:b/>
      <w:color w:val="00003C" w:themeColor="text1"/>
      <w:szCs w:val="28"/>
    </w:rPr>
  </w:style>
  <w:style w:type="paragraph" w:customStyle="1" w:styleId="FormatSeitenzahl">
    <w:name w:val="Format Seitenzahl"/>
    <w:basedOn w:val="Normal"/>
    <w:qFormat/>
    <w:rsid w:val="00704A6D"/>
    <w:pPr>
      <w:jc w:val="right"/>
    </w:pPr>
    <w:rPr>
      <w:sz w:val="18"/>
    </w:rPr>
  </w:style>
  <w:style w:type="paragraph" w:styleId="Zaglavlje">
    <w:name w:val="header"/>
    <w:basedOn w:val="Normal"/>
    <w:link w:val="ZaglavljeChar"/>
    <w:uiPriority w:val="99"/>
    <w:unhideWhenUsed/>
    <w:rsid w:val="00704A6D"/>
    <w:rPr>
      <w:sz w:val="18"/>
    </w:rPr>
  </w:style>
  <w:style w:type="character" w:customStyle="1" w:styleId="Naslov3Char">
    <w:name w:val="Naslov 3 Char"/>
    <w:basedOn w:val="Zadanifontodlomka"/>
    <w:link w:val="Naslov3"/>
    <w:uiPriority w:val="9"/>
    <w:rsid w:val="00B844CC"/>
    <w:rPr>
      <w:rFonts w:eastAsia="Times New Roman" w:cstheme="minorHAnsi"/>
      <w:b/>
      <w:color w:val="00003C"/>
      <w:sz w:val="22"/>
    </w:rPr>
  </w:style>
  <w:style w:type="paragraph" w:customStyle="1" w:styleId="AufzhlungsebeneI">
    <w:name w:val="Aufzählungsebene I"/>
    <w:basedOn w:val="Normal"/>
    <w:qFormat/>
    <w:rsid w:val="00735543"/>
    <w:pPr>
      <w:numPr>
        <w:numId w:val="23"/>
      </w:numPr>
      <w:spacing w:before="120" w:after="120"/>
      <w:ind w:left="284" w:hanging="284"/>
    </w:pPr>
    <w:rPr>
      <w:rFonts w:eastAsia="Arial" w:cs="Times New Roman"/>
    </w:rPr>
  </w:style>
  <w:style w:type="paragraph" w:customStyle="1" w:styleId="AufzhlungsebeneII">
    <w:name w:val="Aufzählungsebene II"/>
    <w:basedOn w:val="AufzhlungsebeneI"/>
    <w:qFormat/>
    <w:rsid w:val="00287DA2"/>
    <w:pPr>
      <w:ind w:left="567"/>
    </w:pPr>
  </w:style>
  <w:style w:type="paragraph" w:customStyle="1" w:styleId="AufzhlungsebeneIII">
    <w:name w:val="Aufzählungsebene III"/>
    <w:basedOn w:val="AufzhlungsebeneV"/>
    <w:qFormat/>
    <w:rsid w:val="00287DA2"/>
    <w:pPr>
      <w:ind w:left="851"/>
    </w:pPr>
  </w:style>
  <w:style w:type="paragraph" w:customStyle="1" w:styleId="AufzhlungsebeneIV">
    <w:name w:val="Aufzählungsebene IV"/>
    <w:basedOn w:val="AufzhlungsebeneV"/>
    <w:qFormat/>
    <w:rsid w:val="00735543"/>
    <w:pPr>
      <w:ind w:left="1134"/>
    </w:pPr>
  </w:style>
  <w:style w:type="paragraph" w:customStyle="1" w:styleId="AufzhlungsebeneV">
    <w:name w:val="Aufzählungsebene V"/>
    <w:basedOn w:val="Normal"/>
    <w:qFormat/>
    <w:rsid w:val="00735543"/>
    <w:pPr>
      <w:numPr>
        <w:numId w:val="25"/>
      </w:numPr>
      <w:spacing w:before="120" w:after="120"/>
      <w:ind w:left="1418" w:hanging="284"/>
    </w:pPr>
    <w:rPr>
      <w:rFonts w:eastAsia="Arial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04A6D"/>
    <w:rPr>
      <w:rFonts w:ascii="Arial" w:hAnsi="Arial"/>
      <w:color w:val="00003C"/>
      <w:sz w:val="18"/>
    </w:rPr>
  </w:style>
  <w:style w:type="paragraph" w:styleId="Podnoje">
    <w:name w:val="footer"/>
    <w:basedOn w:val="Normal"/>
    <w:link w:val="PodnojeChar"/>
    <w:unhideWhenUsed/>
    <w:rsid w:val="00704A6D"/>
    <w:pPr>
      <w:tabs>
        <w:tab w:val="center" w:pos="4536"/>
        <w:tab w:val="right" w:pos="9072"/>
      </w:tabs>
    </w:pPr>
    <w:rPr>
      <w:sz w:val="18"/>
    </w:rPr>
  </w:style>
  <w:style w:type="character" w:customStyle="1" w:styleId="PodnojeChar">
    <w:name w:val="Podnožje Char"/>
    <w:basedOn w:val="Zadanifontodlomka"/>
    <w:link w:val="Podnoje"/>
    <w:rsid w:val="00704A6D"/>
    <w:rPr>
      <w:rFonts w:ascii="Arial" w:hAnsi="Arial"/>
      <w:color w:val="00003C"/>
      <w:sz w:val="18"/>
    </w:rPr>
  </w:style>
  <w:style w:type="table" w:styleId="Reetkatablice">
    <w:name w:val="Table Grid"/>
    <w:basedOn w:val="Obinatablica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5441A"/>
    <w:rPr>
      <w:color w:val="808080"/>
    </w:rPr>
  </w:style>
  <w:style w:type="paragraph" w:customStyle="1" w:styleId="TitelSeite">
    <w:name w:val="Titel Seite"/>
    <w:basedOn w:val="Normal"/>
    <w:qFormat/>
    <w:rsid w:val="003C1996"/>
    <w:rPr>
      <w:b/>
      <w:bCs/>
      <w:sz w:val="28"/>
      <w:szCs w:val="28"/>
    </w:rPr>
  </w:style>
  <w:style w:type="paragraph" w:customStyle="1" w:styleId="UntertitelSeite">
    <w:name w:val="Untertitel Seite"/>
    <w:basedOn w:val="Normal"/>
    <w:qFormat/>
    <w:rsid w:val="003C1996"/>
    <w:rPr>
      <w:sz w:val="28"/>
      <w:szCs w:val="28"/>
    </w:rPr>
  </w:style>
  <w:style w:type="paragraph" w:customStyle="1" w:styleId="Tabellentitel">
    <w:name w:val="Tabellentitel"/>
    <w:basedOn w:val="Normal"/>
    <w:qFormat/>
    <w:rsid w:val="001B4BEC"/>
    <w:rPr>
      <w:b/>
      <w:bCs/>
      <w:color w:val="FFFFFF"/>
      <w:lang w:eastAsia="zh-TW"/>
    </w:rPr>
  </w:style>
  <w:style w:type="paragraph" w:customStyle="1" w:styleId="Tabellenuntertitel">
    <w:name w:val="Tabellenuntertitel"/>
    <w:basedOn w:val="Normal"/>
    <w:qFormat/>
    <w:rsid w:val="006B436A"/>
    <w:rPr>
      <w:lang w:eastAsia="zh-TW"/>
    </w:rPr>
  </w:style>
  <w:style w:type="table" w:customStyle="1" w:styleId="Tabellenraster1">
    <w:name w:val="Tabellenraster1"/>
    <w:basedOn w:val="Obinatablica"/>
    <w:next w:val="Reetkatablice"/>
    <w:rsid w:val="00CB0D02"/>
    <w:pPr>
      <w:spacing w:after="0" w:line="240" w:lineRule="auto"/>
    </w:pPr>
    <w:rPr>
      <w:rFonts w:ascii="Helvetica" w:eastAsia="Times New Roman" w:hAnsi="Helvetica" w:cs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3C6557"/>
    <w:pPr>
      <w:numPr>
        <w:numId w:val="0"/>
      </w:numPr>
      <w:spacing w:line="288" w:lineRule="auto"/>
      <w:outlineLvl w:val="9"/>
    </w:pPr>
    <w:rPr>
      <w:rFonts w:ascii="Arial" w:eastAsiaTheme="minorHAnsi" w:hAnsi="Arial" w:cstheme="minorBidi"/>
      <w:bCs/>
      <w:color w:val="00003C"/>
      <w:sz w:val="28"/>
      <w:szCs w:val="28"/>
    </w:rPr>
  </w:style>
  <w:style w:type="paragraph" w:styleId="Sadraj1">
    <w:name w:val="toc 1"/>
    <w:basedOn w:val="Normal"/>
    <w:next w:val="Normal"/>
    <w:uiPriority w:val="39"/>
    <w:unhideWhenUsed/>
    <w:rsid w:val="00D630AF"/>
    <w:pPr>
      <w:tabs>
        <w:tab w:val="right" w:leader="dot" w:pos="10478"/>
      </w:tabs>
      <w:spacing w:before="120" w:after="120"/>
      <w:ind w:left="851" w:hanging="851"/>
    </w:pPr>
    <w:rPr>
      <w:rFonts w:asciiTheme="minorHAnsi" w:eastAsiaTheme="minorEastAsia" w:hAnsiTheme="minorHAnsi"/>
      <w:b/>
      <w:caps/>
      <w:color w:val="00003C" w:themeColor="text1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E309AD"/>
    <w:pPr>
      <w:tabs>
        <w:tab w:val="right" w:leader="dot" w:pos="10478"/>
      </w:tabs>
      <w:spacing w:before="120" w:after="120"/>
      <w:ind w:left="851" w:hanging="851"/>
      <w:contextualSpacing/>
    </w:pPr>
    <w:rPr>
      <w:rFonts w:asciiTheme="minorHAnsi" w:eastAsiaTheme="minorEastAsia" w:hAnsiTheme="minorHAnsi"/>
      <w:b/>
      <w:color w:val="00003C" w:themeColor="text1"/>
      <w:szCs w:val="22"/>
    </w:rPr>
  </w:style>
  <w:style w:type="character" w:styleId="Hiperveza">
    <w:name w:val="Hyperlink"/>
    <w:basedOn w:val="Zadanifontodlomka"/>
    <w:uiPriority w:val="99"/>
    <w:unhideWhenUsed/>
    <w:rsid w:val="00735543"/>
    <w:rPr>
      <w:color w:val="001ED2"/>
      <w:u w:val="single"/>
    </w:rPr>
  </w:style>
  <w:style w:type="numbering" w:customStyle="1" w:styleId="Formatvorlage1">
    <w:name w:val="Formatvorlage1"/>
    <w:uiPriority w:val="99"/>
    <w:rsid w:val="002B4BCF"/>
    <w:pPr>
      <w:numPr>
        <w:numId w:val="30"/>
      </w:numPr>
    </w:pPr>
  </w:style>
  <w:style w:type="character" w:customStyle="1" w:styleId="Naslov4Char">
    <w:name w:val="Naslov 4 Char"/>
    <w:basedOn w:val="Zadanifontodlomka"/>
    <w:link w:val="Naslov4"/>
    <w:uiPriority w:val="9"/>
    <w:rsid w:val="00B844CC"/>
    <w:rPr>
      <w:rFonts w:asciiTheme="majorHAnsi" w:eastAsiaTheme="majorEastAsia" w:hAnsiTheme="majorHAnsi" w:cstheme="majorBidi"/>
      <w:b/>
      <w:bCs/>
      <w:iCs/>
      <w:color w:val="00002C" w:themeColor="accent1" w:themeShade="BF"/>
      <w:sz w:val="22"/>
    </w:rPr>
  </w:style>
  <w:style w:type="paragraph" w:styleId="Sadraj3">
    <w:name w:val="toc 3"/>
    <w:basedOn w:val="Normal"/>
    <w:next w:val="Normal"/>
    <w:autoRedefine/>
    <w:uiPriority w:val="39"/>
    <w:unhideWhenUsed/>
    <w:rsid w:val="00D630AF"/>
    <w:pPr>
      <w:tabs>
        <w:tab w:val="right" w:leader="dot" w:pos="10194"/>
      </w:tabs>
      <w:spacing w:after="100"/>
      <w:ind w:left="851" w:hanging="851"/>
      <w:contextualSpacing/>
    </w:pPr>
  </w:style>
  <w:style w:type="paragraph" w:styleId="Odlomakpopisa">
    <w:name w:val="List Paragraph"/>
    <w:basedOn w:val="Normal"/>
    <w:uiPriority w:val="34"/>
    <w:qFormat/>
    <w:rsid w:val="0072566F"/>
    <w:pPr>
      <w:ind w:left="720"/>
      <w:contextualSpacing/>
    </w:pPr>
  </w:style>
  <w:style w:type="paragraph" w:customStyle="1" w:styleId="Aufzhlung1">
    <w:name w:val="Aufzählung 1"/>
    <w:aliases w:val="2,3"/>
    <w:basedOn w:val="Odlomakpopisa"/>
    <w:qFormat/>
    <w:rsid w:val="0072566F"/>
    <w:pPr>
      <w:numPr>
        <w:numId w:val="32"/>
      </w:numPr>
      <w:spacing w:before="120" w:after="120"/>
      <w:ind w:left="425" w:hanging="425"/>
    </w:pPr>
    <w:rPr>
      <w:rFonts w:eastAsia="Arial" w:cs="Times New Roman"/>
    </w:rPr>
  </w:style>
  <w:style w:type="paragraph" w:customStyle="1" w:styleId="Aufzhlunga">
    <w:name w:val="Aufzählung a"/>
    <w:aliases w:val="b,c"/>
    <w:basedOn w:val="Aufzhlung1"/>
    <w:qFormat/>
    <w:rsid w:val="0072566F"/>
    <w:pPr>
      <w:numPr>
        <w:numId w:val="33"/>
      </w:numPr>
      <w:ind w:left="425" w:hanging="425"/>
    </w:pPr>
  </w:style>
  <w:style w:type="character" w:customStyle="1" w:styleId="Naslov5Char">
    <w:name w:val="Naslov 5 Char"/>
    <w:basedOn w:val="Zadanifontodlomka"/>
    <w:link w:val="Naslov5"/>
    <w:uiPriority w:val="9"/>
    <w:rsid w:val="00B844CC"/>
    <w:rPr>
      <w:rFonts w:asciiTheme="majorHAnsi" w:eastAsiaTheme="majorEastAsia" w:hAnsiTheme="majorHAnsi" w:cstheme="majorBidi"/>
      <w:b/>
      <w:bCs/>
      <w:color w:val="00002C" w:themeColor="accent1" w:themeShade="BF"/>
      <w:sz w:val="22"/>
    </w:rPr>
  </w:style>
  <w:style w:type="character" w:customStyle="1" w:styleId="Naslov6Char">
    <w:name w:val="Naslov 6 Char"/>
    <w:basedOn w:val="Zadanifontodlomka"/>
    <w:link w:val="Naslov6"/>
    <w:uiPriority w:val="9"/>
    <w:rsid w:val="00B844CC"/>
    <w:rPr>
      <w:rFonts w:asciiTheme="majorHAnsi" w:eastAsiaTheme="majorEastAsia" w:hAnsiTheme="majorHAnsi" w:cstheme="majorBidi"/>
      <w:b/>
      <w:bCs/>
      <w:color w:val="00001D" w:themeColor="accent1" w:themeShade="7F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844CC"/>
    <w:rPr>
      <w:rFonts w:asciiTheme="majorHAnsi" w:eastAsiaTheme="majorEastAsia" w:hAnsiTheme="majorHAnsi" w:cstheme="majorBidi"/>
      <w:i/>
      <w:iCs/>
      <w:color w:val="00001D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844CC"/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844CC"/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ekmezovic@tuv-n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katavic@tuv-nor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rnack\blauer%20engel%20RAL\TN_CERT_Bericht_hoch_de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02/04.23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49C1-68CB-490B-9BF9-FD4A52D67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DF1A0-DAA1-4FDD-A96B-ED66EC45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4b8090da-6cca-4ae6-b47a-b19f3fb7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F294B-F7B5-484E-A63D-75EDA5F0FB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4.xml><?xml version="1.0" encoding="utf-8"?>
<ds:datastoreItem xmlns:ds="http://schemas.openxmlformats.org/officeDocument/2006/customXml" ds:itemID="{BEAD73D1-2A36-4BEC-AD7A-D107643F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TN_CERT_Bericht_hoch_de</Template>
  <TotalTime>0</TotalTime>
  <Pages>5</Pages>
  <Words>664</Words>
  <Characters>3785</Characters>
  <Application>Microsoft Office Word</Application>
  <DocSecurity>0</DocSecurity>
  <Lines>180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Questionaire for offer FSC, PEFC, RAL, Blauer Engel english</vt:lpstr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offer FSC, PEFC, RAL, Blauer Engel english</dc:title>
  <dc:subject/>
  <dc:creator>Barnack, Martin</dc:creator>
  <cp:keywords/>
  <dc:description/>
  <cp:lastModifiedBy>Weber, Marta</cp:lastModifiedBy>
  <cp:revision>2</cp:revision>
  <cp:lastPrinted>2022-09-02T10:54:00Z</cp:lastPrinted>
  <dcterms:created xsi:type="dcterms:W3CDTF">2023-06-28T07:41:00Z</dcterms:created>
  <dcterms:modified xsi:type="dcterms:W3CDTF">2023-06-28T07:41:00Z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0x0101002F53F5818B9DB7458440A776AACB03C6</vt:lpwstr>
  </property>
</Properties>
</file>